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60" w:rsidRDefault="00996960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996960" w:rsidRPr="00176F42" w:rsidRDefault="00996960" w:rsidP="00630DB9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996960" w:rsidRPr="00176F42" w:rsidRDefault="00996960" w:rsidP="005A1FBA">
      <w:pPr>
        <w:spacing w:line="192" w:lineRule="auto"/>
        <w:ind w:firstLine="0"/>
        <w:jc w:val="center"/>
        <w:rPr>
          <w:rFonts w:ascii="Courier New" w:hAnsi="Courier New" w:cs="Courier New"/>
        </w:rPr>
      </w:pPr>
      <w:bookmarkStart w:id="0" w:name="Par253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ПНН1" style="position:absolute;left:0;text-align:left;margin-left:-3.2pt;margin-top:7.3pt;width:135pt;height:136.5pt;z-index:251658240;visibility:visible">
            <v:imagedata r:id="rId7" o:title="" cropleft="9973f" cropright="10687f"/>
          </v:shape>
        </w:pic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</w:t>
      </w:r>
      <w:r w:rsidRPr="007104A0">
        <w:rPr>
          <w:rFonts w:ascii="Times New Roman" w:hAnsi="Times New Roman" w:cs="Times New Roman"/>
          <w:sz w:val="30"/>
          <w:szCs w:val="30"/>
        </w:rPr>
        <w:t>Информационная карта участника</w:t>
      </w:r>
    </w:p>
    <w:p w:rsidR="00996960" w:rsidRPr="00176F42" w:rsidRDefault="00996960" w:rsidP="00A51A79">
      <w:pPr>
        <w:spacing w:line="192" w:lineRule="auto"/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       </w:t>
      </w:r>
      <w:r w:rsidRPr="007104A0"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996960" w:rsidRPr="00A51A79" w:rsidRDefault="00996960" w:rsidP="00A51A79">
      <w:pPr>
        <w:spacing w:line="19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76F42">
        <w:rPr>
          <w:rFonts w:ascii="Courier New" w:hAnsi="Courier New" w:cs="Courier New"/>
        </w:rPr>
        <w:t xml:space="preserve">│                   │      </w:t>
      </w:r>
      <w:r w:rsidRPr="002B7497">
        <w:rPr>
          <w:rFonts w:ascii="Courier New" w:hAnsi="Courier New" w:cs="Courier New"/>
        </w:rPr>
        <w:t xml:space="preserve">  </w:t>
      </w:r>
      <w:r w:rsidRPr="00176F42">
        <w:rPr>
          <w:rFonts w:ascii="Courier New" w:hAnsi="Courier New" w:cs="Courier New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«У</w:t>
      </w:r>
      <w:r w:rsidRPr="007104A0">
        <w:rPr>
          <w:rFonts w:ascii="Times New Roman" w:hAnsi="Times New Roman" w:cs="Times New Roman"/>
          <w:sz w:val="30"/>
          <w:szCs w:val="30"/>
        </w:rPr>
        <w:t>читель года города 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76F42">
        <w:rPr>
          <w:rFonts w:ascii="Courier New" w:hAnsi="Courier New" w:cs="Courier New"/>
        </w:rPr>
        <w:t xml:space="preserve"> </w:t>
      </w:r>
    </w:p>
    <w:p w:rsidR="00996960" w:rsidRPr="00176F42" w:rsidRDefault="00996960" w:rsidP="00A51A79">
      <w:pPr>
        <w:spacing w:line="192" w:lineRule="auto"/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>│                   │</w:t>
      </w:r>
    </w:p>
    <w:p w:rsidR="00996960" w:rsidRPr="00176F42" w:rsidRDefault="00996960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</w:t>
      </w:r>
      <w:r w:rsidRPr="003E6F94">
        <w:rPr>
          <w:rFonts w:ascii="Times New Roman" w:hAnsi="Times New Roman" w:cs="Times New Roman"/>
          <w:sz w:val="32"/>
          <w:szCs w:val="32"/>
        </w:rPr>
        <w:t xml:space="preserve">Писарева </w:t>
      </w:r>
    </w:p>
    <w:p w:rsidR="00996960" w:rsidRPr="00176F42" w:rsidRDefault="00996960" w:rsidP="00176F42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(ф</w:t>
      </w:r>
      <w:r w:rsidRPr="00176F42">
        <w:rPr>
          <w:rFonts w:ascii="Courier New" w:hAnsi="Courier New" w:cs="Courier New"/>
        </w:rPr>
        <w:t xml:space="preserve">ото 4 x </w:t>
      </w:r>
      <w:smartTag w:uri="urn:schemas-microsoft-com:office:smarttags" w:element="metricconverter">
        <w:smartTagPr>
          <w:attr w:name="ProductID" w:val="6 см"/>
        </w:smartTagPr>
        <w:r w:rsidRPr="00176F42">
          <w:rPr>
            <w:rFonts w:ascii="Courier New" w:hAnsi="Courier New" w:cs="Courier New"/>
          </w:rPr>
          <w:t>6 см</w:t>
        </w:r>
      </w:smartTag>
      <w:r w:rsidRPr="00176F42">
        <w:rPr>
          <w:rFonts w:ascii="Courier New" w:hAnsi="Courier New" w:cs="Courier New"/>
        </w:rPr>
        <w:t xml:space="preserve">)  │                       </w:t>
      </w:r>
      <w:r w:rsidRPr="007104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104A0">
        <w:rPr>
          <w:rFonts w:ascii="Times New Roman" w:hAnsi="Times New Roman" w:cs="Times New Roman"/>
          <w:sz w:val="24"/>
          <w:szCs w:val="24"/>
        </w:rPr>
        <w:t>амилия,</w:t>
      </w:r>
    </w:p>
    <w:p w:rsidR="00996960" w:rsidRPr="00176F42" w:rsidRDefault="00996960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</w:t>
      </w:r>
      <w:r w:rsidRPr="003E6F94">
        <w:rPr>
          <w:rFonts w:ascii="Times New Roman" w:hAnsi="Times New Roman" w:cs="Times New Roman"/>
          <w:sz w:val="32"/>
          <w:szCs w:val="32"/>
        </w:rPr>
        <w:t>Наталья</w:t>
      </w:r>
    </w:p>
    <w:p w:rsidR="00996960" w:rsidRPr="00176F42" w:rsidRDefault="00996960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             </w:t>
      </w:r>
      <w:r w:rsidRPr="007104A0"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996960" w:rsidRPr="00176F42" w:rsidRDefault="00996960" w:rsidP="00176F42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</w:t>
      </w:r>
      <w:r w:rsidRPr="003E6F94">
        <w:rPr>
          <w:rFonts w:ascii="Times New Roman" w:hAnsi="Times New Roman" w:cs="Times New Roman"/>
          <w:sz w:val="28"/>
          <w:szCs w:val="28"/>
        </w:rPr>
        <w:t>Николаевна</w:t>
      </w:r>
    </w:p>
    <w:p w:rsidR="00996960" w:rsidRPr="00176F42" w:rsidRDefault="00996960" w:rsidP="00A35198">
      <w:pPr>
        <w:ind w:firstLine="0"/>
        <w:jc w:val="righ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 </w:t>
      </w:r>
      <w:r w:rsidRPr="007104A0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996960" w:rsidRPr="00176F42" w:rsidRDefault="00996960" w:rsidP="00176F42">
      <w:pPr>
        <w:ind w:firstLine="0"/>
        <w:jc w:val="left"/>
        <w:rPr>
          <w:rFonts w:ascii="Courier New" w:hAnsi="Courier New" w:cs="Courier New"/>
        </w:rPr>
      </w:pPr>
    </w:p>
    <w:p w:rsidR="00996960" w:rsidRDefault="0099696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996960" w:rsidRPr="00176F42" w:rsidRDefault="0099696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99696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ar267"/>
            <w:bookmarkEnd w:id="1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Красноярск, Свердловский район</w:t>
            </w: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01.02.1989</w:t>
            </w: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Астафьевка, Красноярского края</w:t>
            </w:r>
          </w:p>
        </w:tc>
      </w:tr>
      <w:tr w:rsidR="00996960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http://vk.com/pisarevanatasha89</w:t>
            </w:r>
          </w:p>
        </w:tc>
      </w:tr>
      <w:tr w:rsidR="0099696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281"/>
            <w:bookmarkEnd w:id="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99696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в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лицей № 9 «Лидер»</w:t>
            </w: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физики</w:t>
            </w: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</w:tr>
      <w:tr w:rsidR="009969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Классный руководитель в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классе</w:t>
            </w:r>
          </w:p>
        </w:tc>
      </w:tr>
      <w:tr w:rsidR="0099696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</w:tr>
      <w:tr w:rsidR="00996960" w:rsidRPr="007C25EA" w:rsidTr="00630DB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96960" w:rsidRPr="007C25EA" w:rsidTr="00630DB9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96960" w:rsidRPr="007C25EA" w:rsidTr="007C25EA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7C25EA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96960" w:rsidRPr="007C25EA" w:rsidTr="007104A0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по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96960" w:rsidRPr="007C25EA" w:rsidTr="007104A0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310"/>
            <w:bookmarkEnd w:id="3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99696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и год окончания учрежд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КГПУ им. В. П. Астафьева, 2011 год</w:t>
            </w:r>
          </w:p>
        </w:tc>
      </w:tr>
      <w:tr w:rsidR="009969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по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физики и информатики</w:t>
            </w:r>
          </w:p>
        </w:tc>
      </w:tr>
      <w:tr w:rsidR="00996960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3E6F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Магистерская программа по напра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лению проблемы современного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зического образования</w:t>
            </w:r>
          </w:p>
        </w:tc>
      </w:tr>
      <w:tr w:rsidR="009969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иностранных языков (ур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вень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 со словарем</w:t>
            </w: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969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969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9696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36"/>
            <w:bookmarkEnd w:id="4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9969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инновационного педагогич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ского </w:t>
            </w:r>
          </w:p>
          <w:p w:rsidR="00996960" w:rsidRPr="007C25EA" w:rsidRDefault="00996960" w:rsidP="007104A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7E73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Объединение потенциала основного и дополнительного образования для реализации ФГОС ООО на примере образовательного проекта «Конс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рукторское бюро»</w:t>
            </w:r>
          </w:p>
        </w:tc>
      </w:tr>
      <w:tr w:rsidR="00996960" w:rsidRPr="007C25EA" w:rsidTr="00176F42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изменений (противор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чия,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образовательной      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2808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Новые условия образовательной деятельности</w:t>
            </w: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E739F" w:rsidRDefault="00996960" w:rsidP="002808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змен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странств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включения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 xml:space="preserve"> новы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 xml:space="preserve"> организации учебных зан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я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 xml:space="preserve">тий,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котором, 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происходит гл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бокая интеграция предметных о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ластей гуманитарного и естестве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н</w:t>
            </w:r>
            <w:r w:rsidRPr="007E739F">
              <w:rPr>
                <w:rFonts w:ascii="Times New Roman" w:hAnsi="Times New Roman"/>
                <w:sz w:val="28"/>
                <w:szCs w:val="28"/>
              </w:rPr>
              <w:t>нонаучного циклов.</w:t>
            </w:r>
          </w:p>
          <w:p w:rsidR="00996960" w:rsidRPr="007C25EA" w:rsidRDefault="00996960" w:rsidP="002808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Концептуальные основания измен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2808C5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8C5">
              <w:rPr>
                <w:rFonts w:ascii="Times New Roman" w:hAnsi="Times New Roman"/>
                <w:sz w:val="28"/>
                <w:szCs w:val="28"/>
              </w:rPr>
              <w:t>Под конструкторским бюро мы п</w:t>
            </w:r>
            <w:r w:rsidRPr="002808C5">
              <w:rPr>
                <w:rFonts w:ascii="Times New Roman" w:hAnsi="Times New Roman"/>
                <w:sz w:val="28"/>
                <w:szCs w:val="28"/>
              </w:rPr>
              <w:t>о</w:t>
            </w:r>
            <w:r w:rsidRPr="002808C5">
              <w:rPr>
                <w:rFonts w:ascii="Times New Roman" w:hAnsi="Times New Roman"/>
                <w:sz w:val="28"/>
                <w:szCs w:val="28"/>
              </w:rPr>
              <w:t>нимаем образовательный проект, объединяющий физику, математику, информатику и предметы дополн</w:t>
            </w:r>
            <w:r w:rsidRPr="002808C5">
              <w:rPr>
                <w:rFonts w:ascii="Times New Roman" w:hAnsi="Times New Roman"/>
                <w:sz w:val="28"/>
                <w:szCs w:val="28"/>
              </w:rPr>
              <w:t>и</w:t>
            </w:r>
            <w:r w:rsidRPr="002808C5">
              <w:rPr>
                <w:rFonts w:ascii="Times New Roman" w:hAnsi="Times New Roman"/>
                <w:sz w:val="28"/>
                <w:szCs w:val="28"/>
              </w:rPr>
              <w:t>тельного образования</w:t>
            </w: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2808C5" w:rsidRDefault="00996960" w:rsidP="002808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08C5">
              <w:rPr>
                <w:rFonts w:ascii="Times New Roman" w:hAnsi="Times New Roman"/>
                <w:sz w:val="28"/>
                <w:szCs w:val="28"/>
              </w:rPr>
              <w:t>Ученик попадает в ситуацию созд</w:t>
            </w:r>
            <w:r w:rsidRPr="002808C5">
              <w:rPr>
                <w:rFonts w:ascii="Times New Roman" w:hAnsi="Times New Roman"/>
                <w:sz w:val="28"/>
                <w:szCs w:val="28"/>
              </w:rPr>
              <w:t>а</w:t>
            </w:r>
            <w:r w:rsidRPr="002808C5">
              <w:rPr>
                <w:rFonts w:ascii="Times New Roman" w:hAnsi="Times New Roman"/>
                <w:sz w:val="28"/>
                <w:szCs w:val="28"/>
              </w:rPr>
              <w:t>ния собственной образовательной траектории, есть право</w:t>
            </w:r>
            <w:bookmarkStart w:id="5" w:name="_GoBack"/>
            <w:bookmarkEnd w:id="5"/>
            <w:r w:rsidRPr="002808C5">
              <w:rPr>
                <w:rFonts w:ascii="Times New Roman" w:hAnsi="Times New Roman"/>
                <w:sz w:val="28"/>
                <w:szCs w:val="28"/>
              </w:rPr>
              <w:t xml:space="preserve"> выбора предметных областей и форм об</w:t>
            </w:r>
            <w:r w:rsidRPr="002808C5">
              <w:rPr>
                <w:rFonts w:ascii="Times New Roman" w:hAnsi="Times New Roman"/>
                <w:sz w:val="28"/>
                <w:szCs w:val="28"/>
              </w:rPr>
              <w:t>у</w:t>
            </w:r>
            <w:r w:rsidRPr="002808C5">
              <w:rPr>
                <w:rFonts w:ascii="Times New Roman" w:hAnsi="Times New Roman"/>
                <w:sz w:val="28"/>
                <w:szCs w:val="28"/>
              </w:rPr>
              <w:t>чения. Происходит накопление к</w:t>
            </w:r>
            <w:r w:rsidRPr="002808C5">
              <w:rPr>
                <w:rFonts w:ascii="Times New Roman" w:hAnsi="Times New Roman"/>
                <w:sz w:val="28"/>
                <w:szCs w:val="28"/>
              </w:rPr>
              <w:t>а</w:t>
            </w:r>
            <w:r w:rsidRPr="002808C5">
              <w:rPr>
                <w:rFonts w:ascii="Times New Roman" w:hAnsi="Times New Roman"/>
                <w:sz w:val="28"/>
                <w:szCs w:val="28"/>
              </w:rPr>
              <w:t>чества личностных, предметных и метапредметных компетентностей.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Собственные технические устройс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 учащихся.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2808C5" w:rsidRDefault="00996960" w:rsidP="002808C5">
            <w:pPr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0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 Городская открытая научно-практическая конференция школьников «Космотех- XXI век»</w:t>
            </w:r>
          </w:p>
          <w:p w:rsidR="00996960" w:rsidRPr="007C25EA" w:rsidRDefault="00996960" w:rsidP="002808C5">
            <w:pPr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8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НТТМ -2014 конкурс научно-технического творчества м</w:t>
            </w:r>
            <w:r w:rsidRPr="002808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808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лодежи Красноярского края</w:t>
            </w:r>
          </w:p>
        </w:tc>
      </w:tr>
    </w:tbl>
    <w:p w:rsidR="00996960" w:rsidRDefault="0099696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996960" w:rsidRPr="007C25EA" w:rsidTr="007C25EA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355"/>
            <w:bookmarkEnd w:id="6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99696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организ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циях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детско-юношеской организации «Территория Старта»</w:t>
            </w:r>
          </w:p>
        </w:tc>
      </w:tr>
      <w:tr w:rsidR="009969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деятельности управля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щего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наблюдательного совета МАОУ лицей № 9 «Лидер»</w:t>
            </w:r>
          </w:p>
        </w:tc>
      </w:tr>
      <w:tr w:rsidR="00996960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федеральных, международных пр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Default="00996960" w:rsidP="002808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МОАУ лицей № 9 «Лидер»  участие ФИП по отработке ФГОС ООО </w:t>
            </w:r>
          </w:p>
          <w:p w:rsidR="00996960" w:rsidRPr="007C25EA" w:rsidRDefault="00996960" w:rsidP="002808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70"/>
            <w:bookmarkEnd w:id="7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Семья</w:t>
            </w:r>
          </w:p>
        </w:tc>
      </w:tr>
      <w:tr w:rsidR="009969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630DB9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Семейное положение (фамилия, имя,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отчество и профессия супруга)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Дети (имена и возраст)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377"/>
            <w:bookmarkEnd w:id="8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Досуг</w:t>
            </w: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Хобби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Спортивные увлечения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Сценические таланты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104A0" w:rsidTr="007104A0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385"/>
            <w:bookmarkEnd w:id="9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Контакты</w:t>
            </w:r>
          </w:p>
        </w:tc>
      </w:tr>
      <w:tr w:rsidR="009969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630DB9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адрес с индексом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366A19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адрес с индексом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104A0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630DB9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телефон с междугородним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кодом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366A19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телефон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Мобильный телефон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630DB9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Рабочая электронная почта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D2133E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9969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Личная электронная почта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D2133E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996960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Адрес личного сайта винформац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онно-телекоммуникационной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сети Интернет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D2133E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сайта образовательного 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учреждения в информационно-  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960" w:rsidRPr="007104A0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ar410"/>
            <w:bookmarkEnd w:id="10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9969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из жизни, все для жизни.</w:t>
            </w:r>
          </w:p>
        </w:tc>
      </w:tr>
      <w:tr w:rsidR="00996960" w:rsidRPr="007104A0" w:rsidTr="007C25EA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960" w:rsidRPr="00366A19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профессии учителя можно пр</w:t>
            </w:r>
            <w:r w:rsidRPr="00366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366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явить все свои способности, в том числе творческие. Эта профессия имеет вариативный характер. Уч</w:t>
            </w:r>
            <w:r w:rsidRPr="00366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366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 – романтическая, увлекател</w:t>
            </w:r>
            <w:r w:rsidRPr="00366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366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ная профессия. Учитель – и жнец, и кузнец и на дуде – игрец!</w:t>
            </w:r>
          </w:p>
        </w:tc>
      </w:tr>
    </w:tbl>
    <w:p w:rsidR="00996960" w:rsidRDefault="00996960"/>
    <w:p w:rsidR="00996960" w:rsidRDefault="0099696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996960" w:rsidRPr="007104A0" w:rsidTr="007C25EA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D2133E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1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 и самореализация в профессии; ориентация на интересы и потребности ученика, взаимоде</w:t>
            </w:r>
            <w:r w:rsidRPr="00D21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D21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ствие и сотрудничество с детьми и коллегами; духовное совершенств</w:t>
            </w:r>
            <w:r w:rsidRPr="00D21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21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вание и приобщение к ценностям культуры.</w:t>
            </w:r>
          </w:p>
        </w:tc>
      </w:tr>
      <w:tr w:rsidR="00996960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996960" w:rsidRDefault="00996960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миссия победителя ко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курса «Учитель года города </w:t>
            </w:r>
          </w:p>
          <w:p w:rsidR="00996960" w:rsidRPr="007C25EA" w:rsidRDefault="00996960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C25EA" w:rsidRDefault="009969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Иная форма самообразования,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пуляризация профессии учителя</w:t>
            </w:r>
          </w:p>
        </w:tc>
      </w:tr>
      <w:tr w:rsidR="00996960" w:rsidRPr="007104A0" w:rsidTr="00176F42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Default="009969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Par423"/>
            <w:bookmarkEnd w:id="11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996960" w:rsidRPr="007C25EA" w:rsidRDefault="00996960" w:rsidP="007C25EA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предыдущихразделах (не более 500 слов)</w:t>
            </w:r>
          </w:p>
        </w:tc>
      </w:tr>
      <w:tr w:rsidR="00996960" w:rsidRPr="007104A0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960" w:rsidRPr="007104A0" w:rsidRDefault="00996960" w:rsidP="00176F42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6960" w:rsidRPr="00176F42" w:rsidRDefault="0099696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996960" w:rsidRPr="007104A0" w:rsidRDefault="00996960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996960" w:rsidRDefault="00996960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996960" w:rsidRPr="007104A0" w:rsidRDefault="00996960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996960" w:rsidRPr="007104A0" w:rsidRDefault="00996960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104A0">
        <w:rPr>
          <w:rFonts w:ascii="Times New Roman" w:hAnsi="Times New Roman" w:cs="Times New Roman"/>
          <w:sz w:val="30"/>
          <w:szCs w:val="30"/>
        </w:rPr>
        <w:t xml:space="preserve">   И.О. Фамилия</w:t>
      </w:r>
    </w:p>
    <w:p w:rsidR="00996960" w:rsidRPr="007104A0" w:rsidRDefault="00996960" w:rsidP="00176F4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996960" w:rsidRPr="007104A0" w:rsidRDefault="00996960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996960" w:rsidRPr="007104A0" w:rsidRDefault="00996960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>Дата</w:t>
      </w:r>
    </w:p>
    <w:p w:rsidR="00996960" w:rsidRPr="007104A0" w:rsidRDefault="00996960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996960" w:rsidRPr="007104A0" w:rsidRDefault="00996960" w:rsidP="007C25EA">
      <w:pPr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noProof/>
        </w:rPr>
        <w:pict>
          <v:line id="Прямая соединительная линия 5" o:spid="_x0000_s1027" style="position:absolute;left:0;text-align:left;z-index:251657216;visibility:visibl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" strokecolor="#4a7ebb">
            <o:lock v:ext="edit" shapetype="f"/>
          </v:line>
        </w:pict>
      </w:r>
    </w:p>
    <w:p w:rsidR="00996960" w:rsidRPr="007104A0" w:rsidRDefault="00996960" w:rsidP="00176F42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Par437"/>
      <w:bookmarkEnd w:id="12"/>
      <w:r w:rsidRPr="007104A0">
        <w:rPr>
          <w:rFonts w:ascii="Times New Roman" w:hAnsi="Times New Roman" w:cs="Times New Roman"/>
          <w:sz w:val="28"/>
          <w:szCs w:val="28"/>
          <w:lang w:eastAsia="en-US"/>
        </w:rPr>
        <w:t>&lt;1&gt;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7104A0">
        <w:rPr>
          <w:rFonts w:ascii="Times New Roman" w:hAnsi="Times New Roman" w:cs="Times New Roman"/>
          <w:sz w:val="28"/>
          <w:szCs w:val="28"/>
          <w:lang w:eastAsia="en-US"/>
        </w:rPr>
        <w:t>Электронная версия карты размещается на сайте www.krasobr.admkrsk.ru/kimc.</w:t>
      </w:r>
    </w:p>
    <w:p w:rsidR="00996960" w:rsidRPr="007104A0" w:rsidRDefault="00996960" w:rsidP="00176F42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Par438"/>
      <w:bookmarkEnd w:id="13"/>
      <w:r w:rsidRPr="007104A0">
        <w:rPr>
          <w:rFonts w:ascii="Times New Roman" w:hAnsi="Times New Roman" w:cs="Times New Roman"/>
          <w:sz w:val="28"/>
          <w:szCs w:val="28"/>
          <w:lang w:eastAsia="en-US"/>
        </w:rPr>
        <w:t>&lt;2&gt; Поля информационной карты, выделенные курсивом, не обязател</w:t>
      </w:r>
      <w:r w:rsidRPr="007104A0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7104A0">
        <w:rPr>
          <w:rFonts w:ascii="Times New Roman" w:hAnsi="Times New Roman" w:cs="Times New Roman"/>
          <w:sz w:val="28"/>
          <w:szCs w:val="28"/>
          <w:lang w:eastAsia="en-US"/>
        </w:rPr>
        <w:t>ны для заполнения.</w:t>
      </w:r>
    </w:p>
    <w:p w:rsidR="00996960" w:rsidRDefault="00996960" w:rsidP="007104A0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6960" w:rsidRPr="00176F42" w:rsidRDefault="0099696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996960" w:rsidRPr="00176F42" w:rsidRDefault="0099696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996960" w:rsidRPr="00176F42" w:rsidRDefault="0099696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996960" w:rsidRPr="00A07126" w:rsidRDefault="00996960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sectPr w:rsidR="00996960" w:rsidRPr="00A07126" w:rsidSect="0087127B">
      <w:headerReference w:type="default" r:id="rId8"/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60" w:rsidRDefault="00996960">
      <w:r>
        <w:separator/>
      </w:r>
    </w:p>
  </w:endnote>
  <w:endnote w:type="continuationSeparator" w:id="0">
    <w:p w:rsidR="00996960" w:rsidRDefault="0099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60" w:rsidRDefault="00996960">
      <w:r>
        <w:separator/>
      </w:r>
    </w:p>
  </w:footnote>
  <w:footnote w:type="continuationSeparator" w:id="0">
    <w:p w:rsidR="00996960" w:rsidRDefault="00996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60" w:rsidRPr="00630DB9" w:rsidRDefault="00996960">
    <w:pPr>
      <w:pStyle w:val="Header"/>
      <w:jc w:val="center"/>
      <w:rPr>
        <w:rFonts w:ascii="Times New Roman" w:hAnsi="Times New Roman"/>
        <w:sz w:val="24"/>
        <w:szCs w:val="24"/>
      </w:rPr>
    </w:pPr>
    <w:r w:rsidRPr="00630DB9">
      <w:rPr>
        <w:rFonts w:ascii="Times New Roman" w:hAnsi="Times New Roman"/>
        <w:sz w:val="24"/>
        <w:szCs w:val="24"/>
      </w:rPr>
      <w:fldChar w:fldCharType="begin"/>
    </w:r>
    <w:r w:rsidRPr="00630DB9">
      <w:rPr>
        <w:rFonts w:ascii="Times New Roman" w:hAnsi="Times New Roman"/>
        <w:sz w:val="24"/>
        <w:szCs w:val="24"/>
      </w:rPr>
      <w:instrText>PAGE   \* MERGEFORMAT</w:instrText>
    </w:r>
    <w:r w:rsidRPr="00630DB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630DB9">
      <w:rPr>
        <w:rFonts w:ascii="Times New Roman" w:hAnsi="Times New Roman"/>
        <w:sz w:val="24"/>
        <w:szCs w:val="24"/>
      </w:rPr>
      <w:fldChar w:fldCharType="end"/>
    </w:r>
  </w:p>
  <w:p w:rsidR="00996960" w:rsidRDefault="00996960" w:rsidP="00DD1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2AA9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193AEE"/>
    <w:multiLevelType w:val="hybridMultilevel"/>
    <w:tmpl w:val="4D504B24"/>
    <w:lvl w:ilvl="0" w:tplc="E91A3BE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B7B280B"/>
    <w:multiLevelType w:val="multilevel"/>
    <w:tmpl w:val="5DB4352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4">
    <w:nsid w:val="14E558E4"/>
    <w:multiLevelType w:val="hybridMultilevel"/>
    <w:tmpl w:val="15722E4E"/>
    <w:lvl w:ilvl="0" w:tplc="190AED9C">
      <w:start w:val="25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37E337A6"/>
    <w:multiLevelType w:val="multilevel"/>
    <w:tmpl w:val="D4DC8FD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>
    <w:nsid w:val="3CF124FC"/>
    <w:multiLevelType w:val="hybridMultilevel"/>
    <w:tmpl w:val="69E4F0DA"/>
    <w:lvl w:ilvl="0" w:tplc="8E3E78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cs="Times New Roman" w:hint="default"/>
      </w:rPr>
    </w:lvl>
  </w:abstractNum>
  <w:abstractNum w:abstractNumId="12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4422059A"/>
    <w:multiLevelType w:val="hybridMultilevel"/>
    <w:tmpl w:val="61F8DD6A"/>
    <w:lvl w:ilvl="0" w:tplc="A25A03B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034986"/>
    <w:multiLevelType w:val="hybridMultilevel"/>
    <w:tmpl w:val="67E6676C"/>
    <w:lvl w:ilvl="0" w:tplc="1E726858">
      <w:start w:val="27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">
    <w:nsid w:val="4F330F06"/>
    <w:multiLevelType w:val="hybridMultilevel"/>
    <w:tmpl w:val="6AAE0A02"/>
    <w:lvl w:ilvl="0" w:tplc="91060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58B1542C"/>
    <w:multiLevelType w:val="multilevel"/>
    <w:tmpl w:val="7ED65840"/>
    <w:lvl w:ilvl="0">
      <w:start w:val="1"/>
      <w:numFmt w:val="decimal"/>
      <w:lvlText w:val="%1."/>
      <w:lvlJc w:val="left"/>
      <w:pPr>
        <w:tabs>
          <w:tab w:val="num" w:pos="1070"/>
        </w:tabs>
        <w:ind w:firstLine="709"/>
      </w:pPr>
      <w:rPr>
        <w:rFonts w:cs="Times New Roman" w:hint="default"/>
        <w:color w:val="auto"/>
      </w:rPr>
    </w:lvl>
    <w:lvl w:ilvl="1">
      <w:start w:val="1"/>
      <w:numFmt w:val="decimal"/>
      <w:lvlText w:val="%10.%2."/>
      <w:lvlJc w:val="left"/>
      <w:pPr>
        <w:tabs>
          <w:tab w:val="num" w:pos="1175"/>
        </w:tabs>
        <w:ind w:firstLine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9"/>
        </w:tabs>
        <w:ind w:left="1899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4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7"/>
        </w:tabs>
        <w:ind w:left="3257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11"/>
        </w:tabs>
        <w:ind w:left="371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5"/>
        </w:tabs>
        <w:ind w:left="452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9"/>
        </w:tabs>
        <w:ind w:left="49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3"/>
        </w:tabs>
        <w:ind w:left="5793" w:hanging="2160"/>
      </w:pPr>
      <w:rPr>
        <w:rFonts w:cs="Times New Roman" w:hint="default"/>
      </w:rPr>
    </w:lvl>
  </w:abstractNum>
  <w:abstractNum w:abstractNumId="20">
    <w:nsid w:val="5AC33D1F"/>
    <w:multiLevelType w:val="hybridMultilevel"/>
    <w:tmpl w:val="C6BE0350"/>
    <w:lvl w:ilvl="0" w:tplc="8C288284">
      <w:start w:val="4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2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4">
    <w:nsid w:val="6C30430E"/>
    <w:multiLevelType w:val="hybridMultilevel"/>
    <w:tmpl w:val="3962DC6E"/>
    <w:lvl w:ilvl="0" w:tplc="675E0FC4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37F1A16"/>
    <w:multiLevelType w:val="hybridMultilevel"/>
    <w:tmpl w:val="97BE03AC"/>
    <w:lvl w:ilvl="0" w:tplc="C7524A4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7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9"/>
  </w:num>
  <w:num w:numId="23">
    <w:abstractNumId w:val="21"/>
  </w:num>
  <w:num w:numId="24">
    <w:abstractNumId w:val="8"/>
  </w:num>
  <w:num w:numId="25">
    <w:abstractNumId w:val="22"/>
  </w:num>
  <w:num w:numId="26">
    <w:abstractNumId w:val="27"/>
  </w:num>
  <w:num w:numId="27">
    <w:abstractNumId w:val="26"/>
  </w:num>
  <w:num w:numId="28">
    <w:abstractNumId w:val="16"/>
  </w:num>
  <w:num w:numId="29">
    <w:abstractNumId w:val="6"/>
  </w:num>
  <w:num w:numId="30">
    <w:abstractNumId w:val="23"/>
  </w:num>
  <w:num w:numId="31">
    <w:abstractNumId w:val="13"/>
  </w:num>
  <w:num w:numId="32">
    <w:abstractNumId w:val="18"/>
  </w:num>
  <w:num w:numId="33">
    <w:abstractNumId w:val="5"/>
  </w:num>
  <w:num w:numId="34">
    <w:abstractNumId w:val="10"/>
  </w:num>
  <w:num w:numId="35">
    <w:abstractNumId w:val="12"/>
  </w:num>
  <w:num w:numId="36">
    <w:abstractNumId w:val="2"/>
  </w:num>
  <w:num w:numId="37">
    <w:abstractNumId w:val="11"/>
  </w:num>
  <w:num w:numId="38">
    <w:abstractNumId w:val="7"/>
  </w:num>
  <w:num w:numId="39">
    <w:abstractNumId w:val="3"/>
  </w:num>
  <w:num w:numId="40">
    <w:abstractNumId w:val="14"/>
  </w:num>
  <w:num w:numId="41">
    <w:abstractNumId w:val="1"/>
  </w:num>
  <w:num w:numId="42">
    <w:abstractNumId w:val="24"/>
  </w:num>
  <w:num w:numId="43">
    <w:abstractNumId w:val="9"/>
  </w:num>
  <w:num w:numId="44">
    <w:abstractNumId w:val="20"/>
  </w:num>
  <w:num w:numId="45">
    <w:abstractNumId w:val="4"/>
  </w:num>
  <w:num w:numId="46">
    <w:abstractNumId w:val="15"/>
  </w:num>
  <w:num w:numId="47">
    <w:abstractNumId w:val="2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899"/>
    <w:rsid w:val="00001A82"/>
    <w:rsid w:val="00007FC9"/>
    <w:rsid w:val="00014007"/>
    <w:rsid w:val="00015736"/>
    <w:rsid w:val="00017221"/>
    <w:rsid w:val="00017BDF"/>
    <w:rsid w:val="000220A9"/>
    <w:rsid w:val="00024286"/>
    <w:rsid w:val="000253F3"/>
    <w:rsid w:val="0002686D"/>
    <w:rsid w:val="00031584"/>
    <w:rsid w:val="00034FDE"/>
    <w:rsid w:val="000369EB"/>
    <w:rsid w:val="00050A01"/>
    <w:rsid w:val="00052A2B"/>
    <w:rsid w:val="00054225"/>
    <w:rsid w:val="00061C25"/>
    <w:rsid w:val="000737FF"/>
    <w:rsid w:val="00076C43"/>
    <w:rsid w:val="00077A69"/>
    <w:rsid w:val="0008038F"/>
    <w:rsid w:val="00080D45"/>
    <w:rsid w:val="00093D60"/>
    <w:rsid w:val="000A0ABD"/>
    <w:rsid w:val="000A423B"/>
    <w:rsid w:val="000A59ED"/>
    <w:rsid w:val="000A72B1"/>
    <w:rsid w:val="000B0315"/>
    <w:rsid w:val="000B2AD4"/>
    <w:rsid w:val="000B7F91"/>
    <w:rsid w:val="000C0241"/>
    <w:rsid w:val="000C52ED"/>
    <w:rsid w:val="000C660F"/>
    <w:rsid w:val="000C7EEA"/>
    <w:rsid w:val="000D066B"/>
    <w:rsid w:val="000D241E"/>
    <w:rsid w:val="000D654B"/>
    <w:rsid w:val="000E1332"/>
    <w:rsid w:val="000E1FF1"/>
    <w:rsid w:val="000E3037"/>
    <w:rsid w:val="000E4208"/>
    <w:rsid w:val="000E4791"/>
    <w:rsid w:val="000F3D84"/>
    <w:rsid w:val="000F78ED"/>
    <w:rsid w:val="00100D95"/>
    <w:rsid w:val="00105F6E"/>
    <w:rsid w:val="00106437"/>
    <w:rsid w:val="00106462"/>
    <w:rsid w:val="001134DB"/>
    <w:rsid w:val="00113F1A"/>
    <w:rsid w:val="00115AB4"/>
    <w:rsid w:val="001219F8"/>
    <w:rsid w:val="001265FE"/>
    <w:rsid w:val="0012754F"/>
    <w:rsid w:val="00127B2E"/>
    <w:rsid w:val="00132A5D"/>
    <w:rsid w:val="00154B95"/>
    <w:rsid w:val="00156A29"/>
    <w:rsid w:val="0016112C"/>
    <w:rsid w:val="001710FD"/>
    <w:rsid w:val="001768D8"/>
    <w:rsid w:val="00176F42"/>
    <w:rsid w:val="00177D89"/>
    <w:rsid w:val="00187F1E"/>
    <w:rsid w:val="001973B3"/>
    <w:rsid w:val="001A1630"/>
    <w:rsid w:val="001A260A"/>
    <w:rsid w:val="001A747B"/>
    <w:rsid w:val="001B359D"/>
    <w:rsid w:val="001B6154"/>
    <w:rsid w:val="001C4921"/>
    <w:rsid w:val="001C6A63"/>
    <w:rsid w:val="001D1798"/>
    <w:rsid w:val="001D2565"/>
    <w:rsid w:val="001D4043"/>
    <w:rsid w:val="001E2BEB"/>
    <w:rsid w:val="001E2EC7"/>
    <w:rsid w:val="001E59CF"/>
    <w:rsid w:val="001F14D9"/>
    <w:rsid w:val="001F1ED3"/>
    <w:rsid w:val="001F2349"/>
    <w:rsid w:val="001F4F89"/>
    <w:rsid w:val="00205B40"/>
    <w:rsid w:val="00205B91"/>
    <w:rsid w:val="00206E55"/>
    <w:rsid w:val="00211683"/>
    <w:rsid w:val="0021251A"/>
    <w:rsid w:val="00213604"/>
    <w:rsid w:val="00214040"/>
    <w:rsid w:val="002230A3"/>
    <w:rsid w:val="002240B8"/>
    <w:rsid w:val="0022739B"/>
    <w:rsid w:val="00232493"/>
    <w:rsid w:val="0023595C"/>
    <w:rsid w:val="00237658"/>
    <w:rsid w:val="00242206"/>
    <w:rsid w:val="002472F9"/>
    <w:rsid w:val="00251FCF"/>
    <w:rsid w:val="00267A20"/>
    <w:rsid w:val="002808C5"/>
    <w:rsid w:val="00280F6B"/>
    <w:rsid w:val="0028135E"/>
    <w:rsid w:val="0028300F"/>
    <w:rsid w:val="002836BE"/>
    <w:rsid w:val="00291477"/>
    <w:rsid w:val="00292531"/>
    <w:rsid w:val="0029435C"/>
    <w:rsid w:val="00294FED"/>
    <w:rsid w:val="002A2AAB"/>
    <w:rsid w:val="002A38D4"/>
    <w:rsid w:val="002A4DB5"/>
    <w:rsid w:val="002B01F1"/>
    <w:rsid w:val="002B49E5"/>
    <w:rsid w:val="002B4A4E"/>
    <w:rsid w:val="002B742E"/>
    <w:rsid w:val="002B7497"/>
    <w:rsid w:val="002C2260"/>
    <w:rsid w:val="002C2A13"/>
    <w:rsid w:val="002C3685"/>
    <w:rsid w:val="002C369F"/>
    <w:rsid w:val="002D505A"/>
    <w:rsid w:val="002D6E86"/>
    <w:rsid w:val="002D77F9"/>
    <w:rsid w:val="002E2DF2"/>
    <w:rsid w:val="002E4DDC"/>
    <w:rsid w:val="002E633D"/>
    <w:rsid w:val="002E7C8D"/>
    <w:rsid w:val="002F1789"/>
    <w:rsid w:val="002F6812"/>
    <w:rsid w:val="003025E0"/>
    <w:rsid w:val="00311ACC"/>
    <w:rsid w:val="0031368F"/>
    <w:rsid w:val="00315D2A"/>
    <w:rsid w:val="00317AAD"/>
    <w:rsid w:val="0032364A"/>
    <w:rsid w:val="00325792"/>
    <w:rsid w:val="00333F50"/>
    <w:rsid w:val="00335C36"/>
    <w:rsid w:val="00343F13"/>
    <w:rsid w:val="00354A36"/>
    <w:rsid w:val="0035792E"/>
    <w:rsid w:val="00360A5D"/>
    <w:rsid w:val="00364C50"/>
    <w:rsid w:val="00366A19"/>
    <w:rsid w:val="00367343"/>
    <w:rsid w:val="00367716"/>
    <w:rsid w:val="0037136B"/>
    <w:rsid w:val="0037699B"/>
    <w:rsid w:val="003769CF"/>
    <w:rsid w:val="00377C00"/>
    <w:rsid w:val="00383F03"/>
    <w:rsid w:val="0039091B"/>
    <w:rsid w:val="003912CC"/>
    <w:rsid w:val="003949DD"/>
    <w:rsid w:val="003958A0"/>
    <w:rsid w:val="003A55BD"/>
    <w:rsid w:val="003B244C"/>
    <w:rsid w:val="003B514D"/>
    <w:rsid w:val="003C0AE8"/>
    <w:rsid w:val="003C0C7F"/>
    <w:rsid w:val="003C1B86"/>
    <w:rsid w:val="003C5329"/>
    <w:rsid w:val="003C71B9"/>
    <w:rsid w:val="003D3C15"/>
    <w:rsid w:val="003D546B"/>
    <w:rsid w:val="003E1D8E"/>
    <w:rsid w:val="003E6F94"/>
    <w:rsid w:val="003F483E"/>
    <w:rsid w:val="003F4A03"/>
    <w:rsid w:val="00404199"/>
    <w:rsid w:val="00410344"/>
    <w:rsid w:val="00411D81"/>
    <w:rsid w:val="004126F2"/>
    <w:rsid w:val="004158BB"/>
    <w:rsid w:val="00416788"/>
    <w:rsid w:val="0041750D"/>
    <w:rsid w:val="00420B05"/>
    <w:rsid w:val="00421DAE"/>
    <w:rsid w:val="004257BB"/>
    <w:rsid w:val="0043439B"/>
    <w:rsid w:val="00434F94"/>
    <w:rsid w:val="004418F9"/>
    <w:rsid w:val="00443038"/>
    <w:rsid w:val="00444437"/>
    <w:rsid w:val="00444F1C"/>
    <w:rsid w:val="004524E1"/>
    <w:rsid w:val="004554A6"/>
    <w:rsid w:val="004623E2"/>
    <w:rsid w:val="00462728"/>
    <w:rsid w:val="0047440B"/>
    <w:rsid w:val="00476033"/>
    <w:rsid w:val="004776B4"/>
    <w:rsid w:val="00477A5F"/>
    <w:rsid w:val="0048241A"/>
    <w:rsid w:val="00486A65"/>
    <w:rsid w:val="00486BFF"/>
    <w:rsid w:val="00487315"/>
    <w:rsid w:val="004923E7"/>
    <w:rsid w:val="00494C04"/>
    <w:rsid w:val="00494EF4"/>
    <w:rsid w:val="00494F6A"/>
    <w:rsid w:val="00495AD4"/>
    <w:rsid w:val="004A0B59"/>
    <w:rsid w:val="004A1CE9"/>
    <w:rsid w:val="004C18CA"/>
    <w:rsid w:val="004C2095"/>
    <w:rsid w:val="004C356F"/>
    <w:rsid w:val="004C730B"/>
    <w:rsid w:val="004D046D"/>
    <w:rsid w:val="004D699D"/>
    <w:rsid w:val="004E1493"/>
    <w:rsid w:val="004F24FA"/>
    <w:rsid w:val="004F2D55"/>
    <w:rsid w:val="004F6FA9"/>
    <w:rsid w:val="004F79EB"/>
    <w:rsid w:val="00501EDB"/>
    <w:rsid w:val="00502C9F"/>
    <w:rsid w:val="00503D5D"/>
    <w:rsid w:val="00512EDE"/>
    <w:rsid w:val="00516F9A"/>
    <w:rsid w:val="00520C76"/>
    <w:rsid w:val="00523692"/>
    <w:rsid w:val="005266A2"/>
    <w:rsid w:val="00537FB1"/>
    <w:rsid w:val="00540A04"/>
    <w:rsid w:val="00541E38"/>
    <w:rsid w:val="00545CA4"/>
    <w:rsid w:val="00556BCF"/>
    <w:rsid w:val="005611FE"/>
    <w:rsid w:val="00563F73"/>
    <w:rsid w:val="00565D27"/>
    <w:rsid w:val="00566DD1"/>
    <w:rsid w:val="005717F0"/>
    <w:rsid w:val="00572D03"/>
    <w:rsid w:val="00575E05"/>
    <w:rsid w:val="0057676E"/>
    <w:rsid w:val="005822E0"/>
    <w:rsid w:val="00585535"/>
    <w:rsid w:val="005866D1"/>
    <w:rsid w:val="005A1FBA"/>
    <w:rsid w:val="005A3475"/>
    <w:rsid w:val="005A4C8B"/>
    <w:rsid w:val="005A5EAB"/>
    <w:rsid w:val="005B0A80"/>
    <w:rsid w:val="005B0E2B"/>
    <w:rsid w:val="005B3577"/>
    <w:rsid w:val="005B657F"/>
    <w:rsid w:val="005C1506"/>
    <w:rsid w:val="005C32D6"/>
    <w:rsid w:val="005C6ED2"/>
    <w:rsid w:val="005D578E"/>
    <w:rsid w:val="005F0074"/>
    <w:rsid w:val="00600432"/>
    <w:rsid w:val="00601778"/>
    <w:rsid w:val="0060618C"/>
    <w:rsid w:val="006109C0"/>
    <w:rsid w:val="0061609F"/>
    <w:rsid w:val="00620130"/>
    <w:rsid w:val="00620BDB"/>
    <w:rsid w:val="00620D51"/>
    <w:rsid w:val="006221AF"/>
    <w:rsid w:val="006234A8"/>
    <w:rsid w:val="006235C8"/>
    <w:rsid w:val="0062473B"/>
    <w:rsid w:val="00626582"/>
    <w:rsid w:val="006301E4"/>
    <w:rsid w:val="00630C7F"/>
    <w:rsid w:val="00630DB9"/>
    <w:rsid w:val="00644416"/>
    <w:rsid w:val="006506D6"/>
    <w:rsid w:val="006526F1"/>
    <w:rsid w:val="00657E40"/>
    <w:rsid w:val="0066674C"/>
    <w:rsid w:val="00667658"/>
    <w:rsid w:val="00674429"/>
    <w:rsid w:val="00674934"/>
    <w:rsid w:val="00677E2B"/>
    <w:rsid w:val="0068431D"/>
    <w:rsid w:val="006874F0"/>
    <w:rsid w:val="00687631"/>
    <w:rsid w:val="00691DB1"/>
    <w:rsid w:val="006A3899"/>
    <w:rsid w:val="006B2F0C"/>
    <w:rsid w:val="006C2EDE"/>
    <w:rsid w:val="006C761A"/>
    <w:rsid w:val="006D2D7D"/>
    <w:rsid w:val="006D4CB3"/>
    <w:rsid w:val="006D5DFC"/>
    <w:rsid w:val="006D5E70"/>
    <w:rsid w:val="006E72B1"/>
    <w:rsid w:val="006F6D44"/>
    <w:rsid w:val="006F79D6"/>
    <w:rsid w:val="006F7E82"/>
    <w:rsid w:val="00705830"/>
    <w:rsid w:val="0070647E"/>
    <w:rsid w:val="00707106"/>
    <w:rsid w:val="007104A0"/>
    <w:rsid w:val="0071135F"/>
    <w:rsid w:val="00712921"/>
    <w:rsid w:val="00712EF6"/>
    <w:rsid w:val="00715D83"/>
    <w:rsid w:val="00720778"/>
    <w:rsid w:val="0072175D"/>
    <w:rsid w:val="00722B1B"/>
    <w:rsid w:val="007234A9"/>
    <w:rsid w:val="00724F84"/>
    <w:rsid w:val="00725889"/>
    <w:rsid w:val="00726F2F"/>
    <w:rsid w:val="0073205B"/>
    <w:rsid w:val="00733872"/>
    <w:rsid w:val="007351CB"/>
    <w:rsid w:val="0073703B"/>
    <w:rsid w:val="00740EF2"/>
    <w:rsid w:val="00747AD6"/>
    <w:rsid w:val="00755FED"/>
    <w:rsid w:val="00756846"/>
    <w:rsid w:val="0075697C"/>
    <w:rsid w:val="00765936"/>
    <w:rsid w:val="00765CA4"/>
    <w:rsid w:val="00774B81"/>
    <w:rsid w:val="00784A94"/>
    <w:rsid w:val="00786332"/>
    <w:rsid w:val="00786BF1"/>
    <w:rsid w:val="00786D88"/>
    <w:rsid w:val="0079548A"/>
    <w:rsid w:val="007973FF"/>
    <w:rsid w:val="00797D04"/>
    <w:rsid w:val="007A6E42"/>
    <w:rsid w:val="007B3377"/>
    <w:rsid w:val="007B487B"/>
    <w:rsid w:val="007B6645"/>
    <w:rsid w:val="007C02CB"/>
    <w:rsid w:val="007C045A"/>
    <w:rsid w:val="007C0C13"/>
    <w:rsid w:val="007C25EA"/>
    <w:rsid w:val="007D010E"/>
    <w:rsid w:val="007D3E49"/>
    <w:rsid w:val="007D458B"/>
    <w:rsid w:val="007E54E2"/>
    <w:rsid w:val="007E739F"/>
    <w:rsid w:val="007F24D4"/>
    <w:rsid w:val="007F304D"/>
    <w:rsid w:val="007F6629"/>
    <w:rsid w:val="0082020B"/>
    <w:rsid w:val="00820A05"/>
    <w:rsid w:val="0082281B"/>
    <w:rsid w:val="00823356"/>
    <w:rsid w:val="00826550"/>
    <w:rsid w:val="00826B4A"/>
    <w:rsid w:val="00830C3F"/>
    <w:rsid w:val="00831B78"/>
    <w:rsid w:val="00831C59"/>
    <w:rsid w:val="008329ED"/>
    <w:rsid w:val="008411FA"/>
    <w:rsid w:val="00841CEF"/>
    <w:rsid w:val="008454DB"/>
    <w:rsid w:val="00846E82"/>
    <w:rsid w:val="00850F4C"/>
    <w:rsid w:val="00851D9B"/>
    <w:rsid w:val="00853817"/>
    <w:rsid w:val="00863C14"/>
    <w:rsid w:val="00863F4D"/>
    <w:rsid w:val="0087127B"/>
    <w:rsid w:val="0087141D"/>
    <w:rsid w:val="008826F3"/>
    <w:rsid w:val="00886492"/>
    <w:rsid w:val="00887D1F"/>
    <w:rsid w:val="00892242"/>
    <w:rsid w:val="00894CC5"/>
    <w:rsid w:val="008A3DAA"/>
    <w:rsid w:val="008A642C"/>
    <w:rsid w:val="008A6FEC"/>
    <w:rsid w:val="008B0E16"/>
    <w:rsid w:val="008B3F21"/>
    <w:rsid w:val="008C286C"/>
    <w:rsid w:val="008C5A5D"/>
    <w:rsid w:val="008C5FE6"/>
    <w:rsid w:val="008C7F25"/>
    <w:rsid w:val="008D75E5"/>
    <w:rsid w:val="008E19E0"/>
    <w:rsid w:val="008E1F3F"/>
    <w:rsid w:val="008F1BBB"/>
    <w:rsid w:val="008F2192"/>
    <w:rsid w:val="008F2414"/>
    <w:rsid w:val="008F48E9"/>
    <w:rsid w:val="00902E16"/>
    <w:rsid w:val="009061E9"/>
    <w:rsid w:val="009068E2"/>
    <w:rsid w:val="009132D3"/>
    <w:rsid w:val="009147FD"/>
    <w:rsid w:val="00924263"/>
    <w:rsid w:val="00924C13"/>
    <w:rsid w:val="00926315"/>
    <w:rsid w:val="00932A8C"/>
    <w:rsid w:val="00941224"/>
    <w:rsid w:val="009459AA"/>
    <w:rsid w:val="0094654B"/>
    <w:rsid w:val="00957AB3"/>
    <w:rsid w:val="009612D7"/>
    <w:rsid w:val="009619C3"/>
    <w:rsid w:val="009633B8"/>
    <w:rsid w:val="00965281"/>
    <w:rsid w:val="009664E7"/>
    <w:rsid w:val="00970303"/>
    <w:rsid w:val="009715F0"/>
    <w:rsid w:val="0098191A"/>
    <w:rsid w:val="00981A03"/>
    <w:rsid w:val="009919D2"/>
    <w:rsid w:val="00995536"/>
    <w:rsid w:val="00995747"/>
    <w:rsid w:val="00996960"/>
    <w:rsid w:val="009A4F67"/>
    <w:rsid w:val="009A6E50"/>
    <w:rsid w:val="009B248D"/>
    <w:rsid w:val="009B30F4"/>
    <w:rsid w:val="009B5DA5"/>
    <w:rsid w:val="009B5DFA"/>
    <w:rsid w:val="009B79BF"/>
    <w:rsid w:val="009C23DD"/>
    <w:rsid w:val="009C7919"/>
    <w:rsid w:val="009D1552"/>
    <w:rsid w:val="009E4444"/>
    <w:rsid w:val="009F0B03"/>
    <w:rsid w:val="009F0F8D"/>
    <w:rsid w:val="009F1B36"/>
    <w:rsid w:val="00A01584"/>
    <w:rsid w:val="00A03704"/>
    <w:rsid w:val="00A03CAD"/>
    <w:rsid w:val="00A04B5D"/>
    <w:rsid w:val="00A07126"/>
    <w:rsid w:val="00A14FBB"/>
    <w:rsid w:val="00A16CA4"/>
    <w:rsid w:val="00A210BF"/>
    <w:rsid w:val="00A344B2"/>
    <w:rsid w:val="00A35198"/>
    <w:rsid w:val="00A40A04"/>
    <w:rsid w:val="00A41599"/>
    <w:rsid w:val="00A42605"/>
    <w:rsid w:val="00A44940"/>
    <w:rsid w:val="00A46C8C"/>
    <w:rsid w:val="00A5192A"/>
    <w:rsid w:val="00A51A79"/>
    <w:rsid w:val="00A54F65"/>
    <w:rsid w:val="00A54F86"/>
    <w:rsid w:val="00A56003"/>
    <w:rsid w:val="00A66AAD"/>
    <w:rsid w:val="00A70EEB"/>
    <w:rsid w:val="00A73CA9"/>
    <w:rsid w:val="00A85711"/>
    <w:rsid w:val="00A92EF6"/>
    <w:rsid w:val="00A934A2"/>
    <w:rsid w:val="00A94697"/>
    <w:rsid w:val="00A94B70"/>
    <w:rsid w:val="00A94CC0"/>
    <w:rsid w:val="00A97E53"/>
    <w:rsid w:val="00AA339F"/>
    <w:rsid w:val="00AB14AB"/>
    <w:rsid w:val="00AB3BD7"/>
    <w:rsid w:val="00AB76D8"/>
    <w:rsid w:val="00AC0558"/>
    <w:rsid w:val="00AC0E66"/>
    <w:rsid w:val="00AC2360"/>
    <w:rsid w:val="00AC308B"/>
    <w:rsid w:val="00AC5C84"/>
    <w:rsid w:val="00AD13BA"/>
    <w:rsid w:val="00AE28E5"/>
    <w:rsid w:val="00AE3A79"/>
    <w:rsid w:val="00AE3C8E"/>
    <w:rsid w:val="00AE411D"/>
    <w:rsid w:val="00AE7773"/>
    <w:rsid w:val="00AF353A"/>
    <w:rsid w:val="00AF4DE7"/>
    <w:rsid w:val="00B0015E"/>
    <w:rsid w:val="00B03A37"/>
    <w:rsid w:val="00B05C99"/>
    <w:rsid w:val="00B071B3"/>
    <w:rsid w:val="00B106FC"/>
    <w:rsid w:val="00B12E29"/>
    <w:rsid w:val="00B14AFA"/>
    <w:rsid w:val="00B17539"/>
    <w:rsid w:val="00B25C85"/>
    <w:rsid w:val="00B2603D"/>
    <w:rsid w:val="00B30983"/>
    <w:rsid w:val="00B34A8E"/>
    <w:rsid w:val="00B4059C"/>
    <w:rsid w:val="00B417C4"/>
    <w:rsid w:val="00B420F5"/>
    <w:rsid w:val="00B63E1C"/>
    <w:rsid w:val="00B64600"/>
    <w:rsid w:val="00B64BE0"/>
    <w:rsid w:val="00B65636"/>
    <w:rsid w:val="00B65E7C"/>
    <w:rsid w:val="00B6605B"/>
    <w:rsid w:val="00B66167"/>
    <w:rsid w:val="00B66348"/>
    <w:rsid w:val="00B67095"/>
    <w:rsid w:val="00B70FE4"/>
    <w:rsid w:val="00B74B3E"/>
    <w:rsid w:val="00B757E4"/>
    <w:rsid w:val="00B77E73"/>
    <w:rsid w:val="00B841F8"/>
    <w:rsid w:val="00B93240"/>
    <w:rsid w:val="00BA3BAB"/>
    <w:rsid w:val="00BA4EE0"/>
    <w:rsid w:val="00BA522B"/>
    <w:rsid w:val="00BA66F0"/>
    <w:rsid w:val="00BB3386"/>
    <w:rsid w:val="00BB3B7F"/>
    <w:rsid w:val="00BB6C1B"/>
    <w:rsid w:val="00BC270C"/>
    <w:rsid w:val="00BC5904"/>
    <w:rsid w:val="00BD01EF"/>
    <w:rsid w:val="00BD0913"/>
    <w:rsid w:val="00BD0AF5"/>
    <w:rsid w:val="00BD1A84"/>
    <w:rsid w:val="00BD6F9A"/>
    <w:rsid w:val="00BE32F2"/>
    <w:rsid w:val="00BE3A20"/>
    <w:rsid w:val="00BE481C"/>
    <w:rsid w:val="00BE52D2"/>
    <w:rsid w:val="00BE6EC1"/>
    <w:rsid w:val="00BF0A8A"/>
    <w:rsid w:val="00C00ED5"/>
    <w:rsid w:val="00C019AA"/>
    <w:rsid w:val="00C150FE"/>
    <w:rsid w:val="00C221CB"/>
    <w:rsid w:val="00C24A2B"/>
    <w:rsid w:val="00C259CA"/>
    <w:rsid w:val="00C25CC9"/>
    <w:rsid w:val="00C26FBE"/>
    <w:rsid w:val="00C33F39"/>
    <w:rsid w:val="00C37261"/>
    <w:rsid w:val="00C408E9"/>
    <w:rsid w:val="00C40992"/>
    <w:rsid w:val="00C43AD7"/>
    <w:rsid w:val="00C4660D"/>
    <w:rsid w:val="00C47F85"/>
    <w:rsid w:val="00C52A2D"/>
    <w:rsid w:val="00C568B0"/>
    <w:rsid w:val="00C629BD"/>
    <w:rsid w:val="00C63975"/>
    <w:rsid w:val="00C72E1E"/>
    <w:rsid w:val="00C7681C"/>
    <w:rsid w:val="00C77F29"/>
    <w:rsid w:val="00C801F6"/>
    <w:rsid w:val="00C857B2"/>
    <w:rsid w:val="00C8654B"/>
    <w:rsid w:val="00C90701"/>
    <w:rsid w:val="00C90C0B"/>
    <w:rsid w:val="00C94501"/>
    <w:rsid w:val="00C95AFE"/>
    <w:rsid w:val="00CA1400"/>
    <w:rsid w:val="00CA3FFF"/>
    <w:rsid w:val="00CA548A"/>
    <w:rsid w:val="00CC4904"/>
    <w:rsid w:val="00CC64C5"/>
    <w:rsid w:val="00CD26AF"/>
    <w:rsid w:val="00CD5687"/>
    <w:rsid w:val="00CE1CE1"/>
    <w:rsid w:val="00CE3790"/>
    <w:rsid w:val="00CE41C8"/>
    <w:rsid w:val="00CE73B7"/>
    <w:rsid w:val="00CF0088"/>
    <w:rsid w:val="00CF3CA8"/>
    <w:rsid w:val="00CF63A8"/>
    <w:rsid w:val="00CF677D"/>
    <w:rsid w:val="00CF7711"/>
    <w:rsid w:val="00D078A9"/>
    <w:rsid w:val="00D11355"/>
    <w:rsid w:val="00D125A0"/>
    <w:rsid w:val="00D13DBA"/>
    <w:rsid w:val="00D20038"/>
    <w:rsid w:val="00D2133E"/>
    <w:rsid w:val="00D25045"/>
    <w:rsid w:val="00D27B4B"/>
    <w:rsid w:val="00D336FC"/>
    <w:rsid w:val="00D3430D"/>
    <w:rsid w:val="00D440E6"/>
    <w:rsid w:val="00D54430"/>
    <w:rsid w:val="00D56DDC"/>
    <w:rsid w:val="00D574E0"/>
    <w:rsid w:val="00D61AAB"/>
    <w:rsid w:val="00D623BC"/>
    <w:rsid w:val="00D83BCF"/>
    <w:rsid w:val="00D86AC2"/>
    <w:rsid w:val="00D910CA"/>
    <w:rsid w:val="00D92F38"/>
    <w:rsid w:val="00D939BF"/>
    <w:rsid w:val="00D9654D"/>
    <w:rsid w:val="00DA030E"/>
    <w:rsid w:val="00DA1902"/>
    <w:rsid w:val="00DA32EB"/>
    <w:rsid w:val="00DC010D"/>
    <w:rsid w:val="00DC02AD"/>
    <w:rsid w:val="00DD1213"/>
    <w:rsid w:val="00DD1EA2"/>
    <w:rsid w:val="00DE2A98"/>
    <w:rsid w:val="00DE3A06"/>
    <w:rsid w:val="00DE5F32"/>
    <w:rsid w:val="00DE7ED7"/>
    <w:rsid w:val="00DF339D"/>
    <w:rsid w:val="00DF6DFC"/>
    <w:rsid w:val="00E01D69"/>
    <w:rsid w:val="00E13B6F"/>
    <w:rsid w:val="00E14C82"/>
    <w:rsid w:val="00E203C7"/>
    <w:rsid w:val="00E24339"/>
    <w:rsid w:val="00E34C55"/>
    <w:rsid w:val="00E368A0"/>
    <w:rsid w:val="00E369B5"/>
    <w:rsid w:val="00E36C01"/>
    <w:rsid w:val="00E53EA7"/>
    <w:rsid w:val="00E65BD3"/>
    <w:rsid w:val="00E67824"/>
    <w:rsid w:val="00E733F3"/>
    <w:rsid w:val="00E817FB"/>
    <w:rsid w:val="00E822D6"/>
    <w:rsid w:val="00E94A1A"/>
    <w:rsid w:val="00EA13B7"/>
    <w:rsid w:val="00EA15F0"/>
    <w:rsid w:val="00EA4C09"/>
    <w:rsid w:val="00EB3716"/>
    <w:rsid w:val="00EB6A56"/>
    <w:rsid w:val="00EC4E23"/>
    <w:rsid w:val="00EC57E3"/>
    <w:rsid w:val="00ED225D"/>
    <w:rsid w:val="00ED2DA9"/>
    <w:rsid w:val="00ED312A"/>
    <w:rsid w:val="00ED4288"/>
    <w:rsid w:val="00ED5DB4"/>
    <w:rsid w:val="00EE17D9"/>
    <w:rsid w:val="00EE2FBB"/>
    <w:rsid w:val="00EE4695"/>
    <w:rsid w:val="00EF565E"/>
    <w:rsid w:val="00F00F5F"/>
    <w:rsid w:val="00F2317A"/>
    <w:rsid w:val="00F239A3"/>
    <w:rsid w:val="00F25600"/>
    <w:rsid w:val="00F30F3A"/>
    <w:rsid w:val="00F3245B"/>
    <w:rsid w:val="00F32CAB"/>
    <w:rsid w:val="00F3489F"/>
    <w:rsid w:val="00F34D43"/>
    <w:rsid w:val="00F35336"/>
    <w:rsid w:val="00F41EA1"/>
    <w:rsid w:val="00F52B14"/>
    <w:rsid w:val="00F55B9E"/>
    <w:rsid w:val="00F55F91"/>
    <w:rsid w:val="00F60820"/>
    <w:rsid w:val="00F60A2D"/>
    <w:rsid w:val="00F615F1"/>
    <w:rsid w:val="00F6634E"/>
    <w:rsid w:val="00F73B92"/>
    <w:rsid w:val="00F75B91"/>
    <w:rsid w:val="00F7731A"/>
    <w:rsid w:val="00F81B07"/>
    <w:rsid w:val="00F83C5C"/>
    <w:rsid w:val="00F87D3B"/>
    <w:rsid w:val="00FA26E2"/>
    <w:rsid w:val="00FA6D2A"/>
    <w:rsid w:val="00FB2095"/>
    <w:rsid w:val="00FB2D12"/>
    <w:rsid w:val="00FB5762"/>
    <w:rsid w:val="00FC19C9"/>
    <w:rsid w:val="00FD57B6"/>
    <w:rsid w:val="00FD5EE6"/>
    <w:rsid w:val="00FE397B"/>
    <w:rsid w:val="00FE43D2"/>
    <w:rsid w:val="00FF275C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9633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33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9633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9633B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33B8"/>
    <w:rPr>
      <w:rFonts w:ascii="Arial" w:hAnsi="Arial"/>
    </w:rPr>
  </w:style>
  <w:style w:type="character" w:styleId="PageNumber">
    <w:name w:val="page number"/>
    <w:basedOn w:val="DefaultParagraphFont"/>
    <w:uiPriority w:val="99"/>
    <w:rsid w:val="009633B8"/>
    <w:rPr>
      <w:rFonts w:cs="Times New Roman"/>
    </w:rPr>
  </w:style>
  <w:style w:type="character" w:customStyle="1" w:styleId="a">
    <w:name w:val="Цветовое выделение"/>
    <w:uiPriority w:val="99"/>
    <w:rsid w:val="00017221"/>
    <w:rPr>
      <w:b/>
      <w:color w:val="000080"/>
      <w:sz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017221"/>
    <w:pPr>
      <w:ind w:firstLine="0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9C791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3B8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2E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D26AF"/>
    <w:pPr>
      <w:widowControl/>
      <w:autoSpaceDE/>
      <w:autoSpaceDN/>
      <w:adjustRightInd/>
      <w:ind w:left="5103" w:firstLine="0"/>
      <w:jc w:val="left"/>
    </w:pPr>
    <w:rPr>
      <w:rFonts w:ascii="Times New Roman" w:hAnsi="Times New Roman" w:cs="Times New Roman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D26AF"/>
    <w:rPr>
      <w:sz w:val="28"/>
    </w:rPr>
  </w:style>
  <w:style w:type="paragraph" w:styleId="ListParagraph">
    <w:name w:val="List Paragraph"/>
    <w:basedOn w:val="Normal"/>
    <w:uiPriority w:val="99"/>
    <w:qFormat/>
    <w:rsid w:val="00CD26A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CD26AF"/>
    <w:pPr>
      <w:widowControl/>
      <w:autoSpaceDE/>
      <w:autoSpaceDN/>
      <w:adjustRightInd/>
      <w:spacing w:after="120"/>
      <w:ind w:left="566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1">
    <w:name w:val="МОН"/>
    <w:basedOn w:val="Normal"/>
    <w:uiPriority w:val="99"/>
    <w:rsid w:val="00CD26AF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CD26AF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D26AF"/>
    <w:rPr>
      <w:sz w:val="24"/>
    </w:rPr>
  </w:style>
  <w:style w:type="paragraph" w:styleId="ListBullet3">
    <w:name w:val="List Bullet 3"/>
    <w:basedOn w:val="Normal"/>
    <w:autoRedefine/>
    <w:uiPriority w:val="99"/>
    <w:rsid w:val="00CD26AF"/>
    <w:pPr>
      <w:widowControl/>
      <w:autoSpaceDE/>
      <w:autoSpaceDN/>
      <w:adjustRightInd/>
      <w:spacing w:before="120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D26A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26AF"/>
    <w:rPr>
      <w:sz w:val="24"/>
    </w:rPr>
  </w:style>
  <w:style w:type="paragraph" w:styleId="Footer">
    <w:name w:val="footer"/>
    <w:basedOn w:val="Normal"/>
    <w:link w:val="FooterChar"/>
    <w:uiPriority w:val="99"/>
    <w:rsid w:val="00CD26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26AF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CD26A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26AF"/>
  </w:style>
  <w:style w:type="character" w:styleId="FootnoteReference">
    <w:name w:val="footnote reference"/>
    <w:basedOn w:val="DefaultParagraphFont"/>
    <w:uiPriority w:val="99"/>
    <w:rsid w:val="00CD26A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D26AF"/>
    <w:rPr>
      <w:rFonts w:cs="Times New Roman"/>
      <w:color w:val="0000FF"/>
      <w:u w:val="single"/>
    </w:rPr>
  </w:style>
  <w:style w:type="paragraph" w:customStyle="1" w:styleId="Standard">
    <w:name w:val="Standard"/>
    <w:basedOn w:val="Normal"/>
    <w:uiPriority w:val="99"/>
    <w:rsid w:val="00CD26AF"/>
    <w:pPr>
      <w:widowControl/>
      <w:autoSpaceDE/>
      <w:autoSpaceDN/>
      <w:ind w:firstLine="0"/>
      <w:jc w:val="left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4257BB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57BB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988</Words>
  <Characters>5635</Characters>
  <Application>Microsoft Office Outlook</Application>
  <DocSecurity>0</DocSecurity>
  <Lines>0</Lines>
  <Paragraphs>0</Paragraphs>
  <ScaleCrop>false</ScaleCrop>
  <Company>ГУО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628 от 08.11.2013</dc:title>
  <dc:subject/>
  <dc:creator>Poxabov</dc:creator>
  <cp:keywords/>
  <dc:description/>
  <cp:lastModifiedBy>Admin</cp:lastModifiedBy>
  <cp:revision>3</cp:revision>
  <cp:lastPrinted>2013-11-05T10:35:00Z</cp:lastPrinted>
  <dcterms:created xsi:type="dcterms:W3CDTF">2015-01-21T13:15:00Z</dcterms:created>
  <dcterms:modified xsi:type="dcterms:W3CDTF">2015-01-22T04:54:00Z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Постановление 628 от 08.11.2013</vt:lpwstr>
  </property>
</Properties>
</file>