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BA" w:rsidRPr="007C77F4" w:rsidRDefault="00A310BA" w:rsidP="00941C2A">
      <w:pPr>
        <w:ind w:firstLine="540"/>
        <w:jc w:val="right"/>
        <w:rPr>
          <w:i/>
          <w:color w:val="000000"/>
          <w:sz w:val="22"/>
          <w:szCs w:val="22"/>
        </w:rPr>
      </w:pPr>
    </w:p>
    <w:p w:rsidR="00A310BA" w:rsidRPr="007C77F4" w:rsidRDefault="00A310BA" w:rsidP="00941C2A">
      <w:pPr>
        <w:ind w:firstLine="540"/>
        <w:jc w:val="right"/>
        <w:rPr>
          <w:i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73.3pt;height:221.3pt;z-index:251658240;visibility:visible;mso-position-horizontal:left;mso-position-horizontal-relative:margin;mso-position-vertical:top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">
            <v:imagedata r:id="rId7" o:title=""/>
            <o:lock v:ext="edit" aspectratio="f"/>
            <w10:wrap type="square" anchorx="margin" anchory="margin"/>
          </v:shape>
        </w:pict>
      </w:r>
    </w:p>
    <w:p w:rsidR="00A310BA" w:rsidRPr="007C77F4" w:rsidRDefault="00A310BA" w:rsidP="00941C2A">
      <w:pPr>
        <w:ind w:left="6521"/>
        <w:jc w:val="both"/>
        <w:rPr>
          <w:sz w:val="22"/>
          <w:szCs w:val="22"/>
        </w:rPr>
      </w:pPr>
    </w:p>
    <w:p w:rsidR="00A310BA" w:rsidRPr="007C77F4" w:rsidRDefault="00A310BA" w:rsidP="00941C2A">
      <w:pPr>
        <w:ind w:left="6521"/>
        <w:jc w:val="both"/>
        <w:rPr>
          <w:sz w:val="22"/>
          <w:szCs w:val="22"/>
        </w:rPr>
      </w:pPr>
    </w:p>
    <w:p w:rsidR="00A310BA" w:rsidRPr="007C77F4" w:rsidRDefault="00A310BA" w:rsidP="00941C2A">
      <w:pPr>
        <w:ind w:left="6521"/>
        <w:jc w:val="both"/>
        <w:rPr>
          <w:sz w:val="22"/>
          <w:szCs w:val="22"/>
        </w:rPr>
      </w:pPr>
    </w:p>
    <w:p w:rsidR="00A310BA" w:rsidRDefault="00A310BA" w:rsidP="00E22450">
      <w:pPr>
        <w:pStyle w:val="NormalWeb"/>
        <w:tabs>
          <w:tab w:val="num" w:pos="-540"/>
        </w:tabs>
        <w:rPr>
          <w:sz w:val="22"/>
          <w:szCs w:val="22"/>
        </w:rPr>
      </w:pPr>
    </w:p>
    <w:p w:rsidR="00A310BA" w:rsidRPr="00471EDD" w:rsidRDefault="00A310BA" w:rsidP="00DA055E">
      <w:pPr>
        <w:tabs>
          <w:tab w:val="left" w:pos="426"/>
        </w:tabs>
        <w:jc w:val="center"/>
        <w:rPr>
          <w:b/>
          <w:sz w:val="28"/>
          <w:szCs w:val="28"/>
        </w:rPr>
      </w:pPr>
      <w:r w:rsidRPr="00471EDD">
        <w:rPr>
          <w:b/>
          <w:sz w:val="28"/>
          <w:szCs w:val="28"/>
        </w:rPr>
        <w:t xml:space="preserve">Информационная карта участника </w:t>
      </w:r>
      <w:r w:rsidRPr="00471EDD">
        <w:rPr>
          <w:b/>
          <w:sz w:val="28"/>
          <w:szCs w:val="28"/>
        </w:rPr>
        <w:br/>
        <w:t>профессионального конкурса</w:t>
      </w:r>
    </w:p>
    <w:p w:rsidR="00A310BA" w:rsidRPr="00471EDD" w:rsidRDefault="00A310BA" w:rsidP="00DA055E">
      <w:pPr>
        <w:tabs>
          <w:tab w:val="left" w:pos="426"/>
        </w:tabs>
        <w:jc w:val="center"/>
        <w:rPr>
          <w:sz w:val="28"/>
          <w:szCs w:val="28"/>
        </w:rPr>
      </w:pPr>
      <w:r w:rsidRPr="00471EDD">
        <w:rPr>
          <w:b/>
          <w:sz w:val="28"/>
          <w:szCs w:val="28"/>
        </w:rPr>
        <w:t xml:space="preserve">«Учитель года </w:t>
      </w:r>
      <w:r>
        <w:rPr>
          <w:b/>
          <w:sz w:val="28"/>
          <w:szCs w:val="28"/>
        </w:rPr>
        <w:t>города Красноярска</w:t>
      </w:r>
      <w:r w:rsidRPr="00471EDD">
        <w:rPr>
          <w:b/>
          <w:sz w:val="28"/>
          <w:szCs w:val="28"/>
        </w:rPr>
        <w:t>»</w:t>
      </w:r>
      <w:r w:rsidRPr="00471EDD">
        <w:rPr>
          <w:sz w:val="28"/>
          <w:szCs w:val="28"/>
        </w:rPr>
        <w:t> </w:t>
      </w:r>
      <w:r w:rsidRPr="00471EDD">
        <w:rPr>
          <w:rStyle w:val="FootnoteReference"/>
          <w:sz w:val="28"/>
          <w:szCs w:val="28"/>
        </w:rPr>
        <w:footnoteReference w:id="1"/>
      </w:r>
    </w:p>
    <w:p w:rsidR="00A310BA" w:rsidRPr="00471EDD" w:rsidRDefault="00A310BA" w:rsidP="00DA055E">
      <w:pPr>
        <w:tabs>
          <w:tab w:val="left" w:pos="426"/>
        </w:tabs>
        <w:jc w:val="center"/>
        <w:rPr>
          <w:sz w:val="28"/>
          <w:szCs w:val="28"/>
        </w:rPr>
      </w:pPr>
    </w:p>
    <w:p w:rsidR="00A310BA" w:rsidRPr="00DF0894" w:rsidRDefault="00A310BA" w:rsidP="00335E08">
      <w:pPr>
        <w:tabs>
          <w:tab w:val="left" w:pos="426"/>
        </w:tabs>
        <w:jc w:val="center"/>
        <w:rPr>
          <w:sz w:val="28"/>
          <w:szCs w:val="28"/>
          <w:u w:val="single"/>
        </w:rPr>
      </w:pPr>
      <w:r w:rsidRPr="00335E08">
        <w:rPr>
          <w:sz w:val="28"/>
          <w:szCs w:val="28"/>
          <w:u w:val="single"/>
        </w:rPr>
        <w:t xml:space="preserve">Саплева </w:t>
      </w:r>
    </w:p>
    <w:p w:rsidR="00A310BA" w:rsidRPr="00DF0894" w:rsidRDefault="00A310BA" w:rsidP="00335E08">
      <w:pPr>
        <w:tabs>
          <w:tab w:val="left" w:pos="426"/>
        </w:tabs>
        <w:jc w:val="center"/>
      </w:pPr>
      <w:r w:rsidRPr="00335E08">
        <w:t>(фамилия)</w:t>
      </w:r>
    </w:p>
    <w:p w:rsidR="00A310BA" w:rsidRPr="00335E08" w:rsidRDefault="00A310BA" w:rsidP="00DA055E">
      <w:pPr>
        <w:tabs>
          <w:tab w:val="left" w:pos="426"/>
        </w:tabs>
        <w:jc w:val="center"/>
        <w:rPr>
          <w:sz w:val="28"/>
          <w:szCs w:val="28"/>
          <w:u w:val="single"/>
        </w:rPr>
      </w:pPr>
      <w:r w:rsidRPr="00335E08">
        <w:rPr>
          <w:sz w:val="28"/>
          <w:szCs w:val="28"/>
          <w:u w:val="single"/>
        </w:rPr>
        <w:t xml:space="preserve">Ирина Викторовна </w:t>
      </w:r>
    </w:p>
    <w:p w:rsidR="00A310BA" w:rsidRPr="00335E08" w:rsidRDefault="00A310BA" w:rsidP="00DA055E">
      <w:pPr>
        <w:tabs>
          <w:tab w:val="left" w:pos="426"/>
        </w:tabs>
        <w:jc w:val="center"/>
      </w:pPr>
      <w:r w:rsidRPr="00335E08">
        <w:t>(имя, отчество)</w:t>
      </w:r>
    </w:p>
    <w:p w:rsidR="00A310BA" w:rsidRPr="00335E08" w:rsidRDefault="00A310BA" w:rsidP="00335E08">
      <w:pPr>
        <w:tabs>
          <w:tab w:val="left" w:pos="426"/>
        </w:tabs>
        <w:jc w:val="center"/>
        <w:rPr>
          <w:sz w:val="28"/>
          <w:szCs w:val="28"/>
        </w:rPr>
      </w:pPr>
      <w:r w:rsidRPr="00335E08">
        <w:rPr>
          <w:sz w:val="28"/>
          <w:szCs w:val="28"/>
        </w:rPr>
        <w:t xml:space="preserve">                                               муниципальное бюджетное</w:t>
      </w:r>
    </w:p>
    <w:p w:rsidR="00A310BA" w:rsidRPr="00335E08" w:rsidRDefault="00A310BA" w:rsidP="00335E08">
      <w:pPr>
        <w:tabs>
          <w:tab w:val="left" w:pos="426"/>
        </w:tabs>
        <w:jc w:val="center"/>
        <w:rPr>
          <w:sz w:val="28"/>
          <w:szCs w:val="28"/>
        </w:rPr>
      </w:pPr>
      <w:r w:rsidRPr="00335E08">
        <w:rPr>
          <w:sz w:val="28"/>
          <w:szCs w:val="28"/>
        </w:rPr>
        <w:t xml:space="preserve">                                       общеобразовательное учреждение</w:t>
      </w:r>
    </w:p>
    <w:p w:rsidR="00A310BA" w:rsidRPr="00335E08" w:rsidRDefault="00A310BA" w:rsidP="00335E08">
      <w:pPr>
        <w:tabs>
          <w:tab w:val="left" w:pos="426"/>
        </w:tabs>
        <w:jc w:val="center"/>
        <w:rPr>
          <w:lang w:eastAsia="zh-CN"/>
        </w:rPr>
      </w:pPr>
      <w:r w:rsidRPr="00335E08">
        <w:rPr>
          <w:sz w:val="28"/>
          <w:szCs w:val="28"/>
        </w:rPr>
        <w:t xml:space="preserve">                                          «Средняя общеобразовательная школа №92»</w:t>
      </w:r>
    </w:p>
    <w:p w:rsidR="00A310BA" w:rsidRPr="00335E08" w:rsidRDefault="00A310BA" w:rsidP="00335E08">
      <w:pPr>
        <w:tabs>
          <w:tab w:val="left" w:pos="426"/>
        </w:tabs>
        <w:jc w:val="center"/>
        <w:rPr>
          <w:sz w:val="22"/>
          <w:szCs w:val="22"/>
        </w:rPr>
      </w:pPr>
      <w:r w:rsidRPr="00335E08">
        <w:rPr>
          <w:sz w:val="22"/>
          <w:szCs w:val="22"/>
        </w:rPr>
        <w:t xml:space="preserve">                                                 (муниципальное образование)</w:t>
      </w:r>
    </w:p>
    <w:p w:rsidR="00A310BA" w:rsidRPr="00471EDD" w:rsidRDefault="00A310BA" w:rsidP="00DA055E">
      <w:pPr>
        <w:jc w:val="both"/>
        <w:rPr>
          <w:sz w:val="28"/>
          <w:szCs w:val="28"/>
        </w:rPr>
      </w:pPr>
    </w:p>
    <w:p w:rsidR="00A310BA" w:rsidRPr="00335E08" w:rsidRDefault="00A310BA" w:rsidP="00DA055E">
      <w:pPr>
        <w:jc w:val="both"/>
        <w:rPr>
          <w:sz w:val="28"/>
          <w:szCs w:val="28"/>
        </w:rPr>
      </w:pPr>
      <w:r w:rsidRPr="00335E08"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8"/>
        <w:gridCol w:w="4400"/>
      </w:tblGrid>
      <w:tr w:rsidR="00A310BA" w:rsidRPr="00471EDD" w:rsidTr="00017738">
        <w:trPr>
          <w:trHeight w:val="143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right="-96" w:firstLine="0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1. Общие сведения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Муниципальное образование</w:t>
            </w:r>
          </w:p>
        </w:tc>
        <w:tc>
          <w:tcPr>
            <w:tcW w:w="4400" w:type="dxa"/>
            <w:vAlign w:val="center"/>
          </w:tcPr>
          <w:p w:rsidR="00A310BA" w:rsidRPr="00D95E6F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 Красноярск, Свердловский район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Населенный пункт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город Красноярск</w:t>
            </w:r>
          </w:p>
        </w:tc>
      </w:tr>
      <w:tr w:rsidR="00A310BA" w:rsidRPr="00471EDD" w:rsidTr="00017738">
        <w:trPr>
          <w:cantSplit/>
          <w:trHeight w:val="278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Дата рождения (день, месяц, год)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 26.02.1980</w:t>
            </w:r>
          </w:p>
        </w:tc>
      </w:tr>
      <w:tr w:rsidR="00A310BA" w:rsidRPr="00471EDD" w:rsidTr="00017738">
        <w:trPr>
          <w:cantSplit/>
          <w:trHeight w:val="278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Место рождения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город Красноярск</w:t>
            </w:r>
          </w:p>
        </w:tc>
      </w:tr>
      <w:tr w:rsidR="00A310BA" w:rsidRPr="00471EDD" w:rsidTr="00017738">
        <w:trPr>
          <w:cantSplit/>
          <w:trHeight w:val="278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hyperlink r:id="rId8" w:history="1">
              <w:r w:rsidRPr="00471EDD">
                <w:rPr>
                  <w:rStyle w:val="Hyperlink"/>
                  <w:szCs w:val="28"/>
                </w:rPr>
                <w:t>http://irina23.okis.ru/</w:t>
              </w:r>
            </w:hyperlink>
            <w:r w:rsidRPr="00471EDD">
              <w:rPr>
                <w:szCs w:val="28"/>
              </w:rPr>
              <w:t xml:space="preserve"> </w:t>
            </w:r>
          </w:p>
        </w:tc>
      </w:tr>
      <w:tr w:rsidR="00A310BA" w:rsidRPr="00471EDD" w:rsidTr="00017738">
        <w:trPr>
          <w:trHeight w:val="143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2. Работа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Муниципальное бюджетное образовательное учреждение «Средняя общеобразовательная школа №</w:t>
            </w:r>
            <w:r>
              <w:rPr>
                <w:szCs w:val="28"/>
              </w:rPr>
              <w:t xml:space="preserve"> </w:t>
            </w:r>
            <w:r w:rsidRPr="00471EDD">
              <w:rPr>
                <w:szCs w:val="28"/>
              </w:rPr>
              <w:t>92»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Занимаемая должность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Учитель географии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Преподаваемые предметы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География.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Классный руководитель </w:t>
            </w:r>
            <w:r>
              <w:rPr>
                <w:szCs w:val="28"/>
                <w:lang w:val="en-US"/>
              </w:rPr>
              <w:t>6</w:t>
            </w:r>
            <w:r w:rsidRPr="00471EDD">
              <w:rPr>
                <w:szCs w:val="28"/>
              </w:rPr>
              <w:t xml:space="preserve"> класса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  <w:r w:rsidRPr="00471EDD">
              <w:rPr>
                <w:szCs w:val="28"/>
              </w:rPr>
              <w:t xml:space="preserve"> лет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Квалификационная категория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Высшая</w:t>
            </w:r>
            <w:r w:rsidRPr="00471ED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71EDD">
              <w:rPr>
                <w:szCs w:val="28"/>
              </w:rPr>
              <w:t>квалификационная категория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400" w:type="dxa"/>
            <w:vAlign w:val="center"/>
          </w:tcPr>
          <w:p w:rsidR="00A310BA" w:rsidRPr="00335E08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color w:val="000000"/>
                <w:kern w:val="36"/>
                <w:szCs w:val="28"/>
              </w:rPr>
            </w:pPr>
            <w:r>
              <w:rPr>
                <w:bCs/>
                <w:color w:val="000000"/>
                <w:kern w:val="36"/>
                <w:szCs w:val="28"/>
              </w:rPr>
              <w:t xml:space="preserve">Почетный знак Всероссийской организации </w:t>
            </w:r>
            <w:r w:rsidRPr="00335E08">
              <w:rPr>
                <w:bCs/>
                <w:color w:val="000000"/>
                <w:kern w:val="36"/>
                <w:szCs w:val="28"/>
              </w:rPr>
              <w:t xml:space="preserve"> </w:t>
            </w:r>
            <w:r>
              <w:rPr>
                <w:bCs/>
                <w:color w:val="000000"/>
                <w:kern w:val="36"/>
                <w:szCs w:val="28"/>
              </w:rPr>
              <w:t xml:space="preserve">Поиск </w:t>
            </w:r>
            <w:r w:rsidRPr="00335E08">
              <w:rPr>
                <w:bCs/>
                <w:color w:val="000000"/>
                <w:kern w:val="36"/>
                <w:szCs w:val="28"/>
              </w:rPr>
              <w:t xml:space="preserve"> </w:t>
            </w:r>
            <w:r>
              <w:rPr>
                <w:bCs/>
                <w:color w:val="000000"/>
                <w:kern w:val="36"/>
                <w:szCs w:val="28"/>
              </w:rPr>
              <w:t>города Волгограда</w:t>
            </w:r>
            <w:r w:rsidRPr="00335E08">
              <w:rPr>
                <w:bCs/>
                <w:color w:val="000000"/>
                <w:kern w:val="36"/>
                <w:szCs w:val="28"/>
              </w:rPr>
              <w:t xml:space="preserve"> </w:t>
            </w:r>
            <w:r>
              <w:rPr>
                <w:bCs/>
                <w:color w:val="000000"/>
                <w:kern w:val="36"/>
                <w:szCs w:val="28"/>
              </w:rPr>
              <w:t xml:space="preserve">«Долг. Память. Честь», </w:t>
            </w:r>
            <w:r>
              <w:rPr>
                <w:bCs/>
                <w:color w:val="000000"/>
                <w:kern w:val="36"/>
                <w:szCs w:val="28"/>
                <w:lang w:val="en-US"/>
              </w:rPr>
              <w:t>2014</w:t>
            </w:r>
            <w:r>
              <w:rPr>
                <w:bCs/>
                <w:color w:val="000000"/>
                <w:kern w:val="36"/>
                <w:szCs w:val="28"/>
              </w:rPr>
              <w:t xml:space="preserve"> год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Послужной список (места и сроки работы за последние 10 лет)</w:t>
            </w:r>
            <w:r w:rsidRPr="00471EDD">
              <w:rPr>
                <w:szCs w:val="28"/>
              </w:rPr>
              <w:t> </w:t>
            </w:r>
            <w:r w:rsidRPr="00471EDD">
              <w:rPr>
                <w:rStyle w:val="FootnoteReference"/>
                <w:szCs w:val="28"/>
              </w:rPr>
              <w:footnoteReference w:id="2"/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2001-2008гг. - МБОУ СОШ №92 учитель биологии и географии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 xml:space="preserve">2008-2011гг.- МБОУ СОШ №23 заместитель директора по научно-методической деятельности 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 xml:space="preserve">2011-по настоящее время - МБОУ СОШ №92 - учитель географии 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Руководитель ОМО учителей географии Свердловского района г.Красноярска.</w:t>
            </w:r>
          </w:p>
        </w:tc>
      </w:tr>
      <w:tr w:rsidR="00A310BA" w:rsidRPr="00471EDD" w:rsidTr="00017738">
        <w:trPr>
          <w:trHeight w:val="143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3. Образование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00" w:type="dxa"/>
            <w:vAlign w:val="center"/>
          </w:tcPr>
          <w:p w:rsidR="00A310BA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КГПУ им.В.П.Астафьева,2002 год, факультет Естествознания.</w:t>
            </w:r>
          </w:p>
          <w:p w:rsidR="00A310BA" w:rsidRPr="00471EDD" w:rsidRDefault="00A310BA" w:rsidP="00335E0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КГПУ им. В.П. Астафьева, 2014 год, факультет биологии, географии и химии, учитель географии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Специальность, квалификация по диплому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 xml:space="preserve">Учитель биологии </w:t>
            </w:r>
            <w:r>
              <w:rPr>
                <w:szCs w:val="28"/>
              </w:rPr>
              <w:t>с дополнительной специальностью экологии;  учитель</w:t>
            </w:r>
            <w:r w:rsidRPr="00471EDD">
              <w:rPr>
                <w:szCs w:val="28"/>
              </w:rPr>
              <w:t xml:space="preserve"> географии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5015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400" w:type="dxa"/>
            <w:vAlign w:val="center"/>
          </w:tcPr>
          <w:p w:rsidR="00A310BA" w:rsidRPr="004E3321" w:rsidRDefault="00A310BA" w:rsidP="00017738">
            <w:pPr>
              <w:spacing w:before="100" w:beforeAutospacing="1" w:after="100" w:afterAutospacing="1"/>
              <w:outlineLvl w:val="1"/>
              <w:rPr>
                <w:bCs/>
                <w:color w:val="0000FF"/>
                <w:kern w:val="36"/>
              </w:rPr>
            </w:pPr>
            <w:r>
              <w:rPr>
                <w:bCs/>
                <w:color w:val="000000"/>
                <w:kern w:val="36"/>
              </w:rPr>
              <w:t>1</w:t>
            </w:r>
            <w:r w:rsidRPr="004E3321">
              <w:rPr>
                <w:bCs/>
                <w:color w:val="000000"/>
                <w:kern w:val="36"/>
              </w:rPr>
              <w:t xml:space="preserve">. Государственное образовательное учреждение высшего профессионального образования </w:t>
            </w:r>
            <w:r w:rsidRPr="004E3321">
              <w:rPr>
                <w:b/>
                <w:bCs/>
                <w:color w:val="000000"/>
                <w:kern w:val="36"/>
              </w:rPr>
              <w:t>"Санкт-Петербургский государственный университет сервиса и экономики".</w:t>
            </w:r>
            <w:r w:rsidRPr="004E3321">
              <w:rPr>
                <w:bCs/>
                <w:color w:val="000000"/>
                <w:kern w:val="36"/>
              </w:rPr>
              <w:t xml:space="preserve"> Сертификат краткосрочного обучения по направлению "Менеджмент". </w:t>
            </w:r>
          </w:p>
          <w:p w:rsidR="00A310BA" w:rsidRPr="004E3321" w:rsidRDefault="00A310BA" w:rsidP="00017738">
            <w:pPr>
              <w:spacing w:before="100" w:beforeAutospacing="1" w:after="100" w:afterAutospacing="1"/>
              <w:outlineLvl w:val="1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2</w:t>
            </w:r>
            <w:r w:rsidRPr="004E3321">
              <w:rPr>
                <w:bCs/>
                <w:color w:val="000000"/>
                <w:kern w:val="36"/>
              </w:rPr>
              <w:t xml:space="preserve">. </w:t>
            </w:r>
            <w:r w:rsidRPr="004E3321">
              <w:t>КГАОУ ДПО(ПК)С «</w:t>
            </w:r>
            <w:r w:rsidRPr="004E3321">
              <w:rPr>
                <w:b/>
              </w:rPr>
              <w:t xml:space="preserve">Красноярский краевой институт </w:t>
            </w:r>
            <w:r w:rsidRPr="004E3321">
              <w:t xml:space="preserve">повышения квалификации и профессиональной переподготовки работников образования» Повышение квалификации по теме: </w:t>
            </w:r>
            <w:r w:rsidRPr="004E3321">
              <w:rPr>
                <w:bCs/>
                <w:color w:val="000000"/>
                <w:kern w:val="36"/>
              </w:rPr>
              <w:t xml:space="preserve">повышении квалификации по теме: "Оценивание качества образования на школьном уровне".  </w:t>
            </w:r>
          </w:p>
          <w:p w:rsidR="00A310BA" w:rsidRPr="004E3321" w:rsidRDefault="00A310BA" w:rsidP="00017738">
            <w:pPr>
              <w:spacing w:before="100" w:beforeAutospacing="1" w:after="100" w:afterAutospacing="1"/>
              <w:outlineLvl w:val="1"/>
              <w:rPr>
                <w:bCs/>
                <w:color w:val="000000"/>
                <w:kern w:val="36"/>
              </w:rPr>
            </w:pPr>
            <w:r>
              <w:rPr>
                <w:bCs/>
                <w:color w:val="000000"/>
                <w:kern w:val="36"/>
              </w:rPr>
              <w:t>3</w:t>
            </w:r>
            <w:r w:rsidRPr="004E3321">
              <w:rPr>
                <w:bCs/>
                <w:color w:val="000000"/>
                <w:kern w:val="36"/>
              </w:rPr>
              <w:t xml:space="preserve">. Филиал </w:t>
            </w:r>
            <w:r w:rsidRPr="004E3321">
              <w:rPr>
                <w:b/>
                <w:bCs/>
                <w:color w:val="000000"/>
                <w:kern w:val="36"/>
              </w:rPr>
              <w:t>«Московского психолого-социального института»</w:t>
            </w:r>
            <w:r w:rsidRPr="004E3321">
              <w:rPr>
                <w:bCs/>
                <w:color w:val="000000"/>
                <w:kern w:val="36"/>
              </w:rPr>
              <w:t xml:space="preserve"> в г.Красноярске. Повышение квалификации по курсу «Менеджмент маркетинговой деятельности образовательного учреждения» </w:t>
            </w:r>
          </w:p>
          <w:p w:rsidR="00A310BA" w:rsidRPr="004E3321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E3321">
              <w:rPr>
                <w:sz w:val="24"/>
              </w:rPr>
              <w:t xml:space="preserve">. КГАОУ ДПО(ПК)С </w:t>
            </w:r>
            <w:r w:rsidRPr="004E3321">
              <w:rPr>
                <w:b/>
                <w:sz w:val="24"/>
              </w:rPr>
              <w:t>«Красноярский краевой институт</w:t>
            </w:r>
            <w:r w:rsidRPr="004E3321">
              <w:rPr>
                <w:sz w:val="24"/>
              </w:rPr>
              <w:t xml:space="preserve"> повышения квалификации и</w:t>
            </w:r>
          </w:p>
          <w:p w:rsidR="00A310BA" w:rsidRPr="004E3321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E3321">
              <w:rPr>
                <w:sz w:val="24"/>
              </w:rPr>
              <w:t xml:space="preserve">профессиональной переподготовки работников образования» Повышение квалификации по теме: «Организация индивидуально-ориентированных учебных занятий в условиях ФГОС» 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Английский язык. Начальный уровень. Читаю, перевожу со словарем.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Ученая степень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Аспирант 1 курс КГПУ им.В.П.Астафьева, направление «Науки о Земле»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Название диссертационной работы (работ)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4E3321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«Остеометрический метод определения возраста и пола человека по костным останкам (на основе раскопок Всероссийской Вахты Памяти в городе Волгограде)»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Основные публикации (в т. ч. брошюры, книги)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Сборник КГПУ им.В.П.Астафьева 2013 год «Остеометрический метод определения возраста и пола человека по костным останкам (на основе раскопок Всероссийской вахты Памяти в городе Волгограде)»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szCs w:val="28"/>
              </w:rPr>
              <w:t>Тема инновационного педагогического опыта.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«Организационно-деятельностный</w:t>
            </w:r>
            <w:r>
              <w:rPr>
                <w:i/>
                <w:szCs w:val="28"/>
              </w:rPr>
              <w:t xml:space="preserve"> </w:t>
            </w:r>
            <w:r w:rsidRPr="00471EDD">
              <w:rPr>
                <w:i/>
                <w:szCs w:val="28"/>
              </w:rPr>
              <w:t xml:space="preserve"> подход в изучении предмета географии в рамках реализации ФГОС»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jc w:val="both"/>
              <w:rPr>
                <w:sz w:val="28"/>
                <w:szCs w:val="28"/>
              </w:rPr>
            </w:pPr>
            <w:r w:rsidRPr="00471EDD">
              <w:rPr>
                <w:sz w:val="28"/>
                <w:szCs w:val="28"/>
              </w:rPr>
              <w:t>Источник изменений (противоречия, новые средства обучения, новые условия образовательной деятельности, др.).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b/>
                <w:i/>
                <w:szCs w:val="28"/>
              </w:rPr>
              <w:t>Условия.</w:t>
            </w:r>
            <w:r w:rsidRPr="00471EDD">
              <w:rPr>
                <w:i/>
                <w:szCs w:val="28"/>
              </w:rPr>
              <w:t xml:space="preserve"> Кабинет оборудован проектором, ПК, экраном. В кабинете имеется доступ в Интернет. 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Имеются необходимые наглядные средства обучен</w:t>
            </w:r>
            <w:r>
              <w:rPr>
                <w:i/>
                <w:szCs w:val="28"/>
              </w:rPr>
              <w:t>ия. Приборы, коллекции, таблицы, ЦОРы.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 xml:space="preserve">Информационно-ресурсный центр школы регулярно обеспечивает литературой по предмету. 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Активно и</w:t>
            </w:r>
            <w:r w:rsidRPr="00471EDD">
              <w:rPr>
                <w:i/>
                <w:szCs w:val="28"/>
              </w:rPr>
              <w:t xml:space="preserve">спользую </w:t>
            </w:r>
            <w:r>
              <w:rPr>
                <w:i/>
                <w:szCs w:val="28"/>
              </w:rPr>
              <w:t>и создаю ЦОРы и интернет-ресурсы</w:t>
            </w:r>
            <w:r w:rsidRPr="00471EDD">
              <w:rPr>
                <w:i/>
                <w:szCs w:val="28"/>
              </w:rPr>
              <w:t xml:space="preserve">. </w:t>
            </w:r>
            <w:r>
              <w:rPr>
                <w:i/>
                <w:szCs w:val="28"/>
              </w:rPr>
              <w:t xml:space="preserve">Состою в сетевых  сообществах </w:t>
            </w:r>
            <w:r w:rsidRPr="00471EDD">
              <w:rPr>
                <w:i/>
                <w:szCs w:val="28"/>
              </w:rPr>
              <w:t>учителей</w:t>
            </w:r>
            <w:r>
              <w:rPr>
                <w:i/>
                <w:szCs w:val="28"/>
              </w:rPr>
              <w:t xml:space="preserve"> географии (РГО- Русское Географическое Общество).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Ресурсы.</w:t>
            </w:r>
            <w:r w:rsidRPr="00471EDD">
              <w:rPr>
                <w:i/>
                <w:szCs w:val="28"/>
              </w:rPr>
              <w:t xml:space="preserve"> В современном мире необходимо следить за информацией и изменениями, которые происходят в мировом сообществе, поэтому использую в своей практике информацию СМИ, новейшие данные по предмету. </w:t>
            </w:r>
          </w:p>
          <w:p w:rsidR="00A310BA" w:rsidRDefault="00A310BA" w:rsidP="00EF4D34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Применяю инфор</w:t>
            </w:r>
            <w:r>
              <w:rPr>
                <w:i/>
                <w:szCs w:val="28"/>
              </w:rPr>
              <w:t>мационные технологии на уроках, организационно-деятельностный подход в обучении.</w:t>
            </w:r>
          </w:p>
          <w:p w:rsidR="00A310BA" w:rsidRPr="00471EDD" w:rsidRDefault="00A310BA" w:rsidP="00EF4D34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jc w:val="both"/>
              <w:rPr>
                <w:sz w:val="28"/>
                <w:szCs w:val="28"/>
              </w:rPr>
            </w:pPr>
            <w:r w:rsidRPr="00471EDD">
              <w:rPr>
                <w:sz w:val="28"/>
                <w:szCs w:val="28"/>
              </w:rPr>
              <w:t>Идея изменений (в чём сущность ИПО).</w:t>
            </w:r>
          </w:p>
        </w:tc>
        <w:tc>
          <w:tcPr>
            <w:tcW w:w="4400" w:type="dxa"/>
            <w:vAlign w:val="center"/>
          </w:tcPr>
          <w:p w:rsidR="00A310BA" w:rsidRPr="002C65F1" w:rsidRDefault="00A310BA" w:rsidP="00853A96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C65F1">
              <w:rPr>
                <w:szCs w:val="28"/>
              </w:rPr>
              <w:t>Изменение роли учителя в образовательном процессе при переходе на ФГОС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jc w:val="both"/>
              <w:rPr>
                <w:sz w:val="28"/>
                <w:szCs w:val="28"/>
              </w:rPr>
            </w:pPr>
            <w:r w:rsidRPr="00471EDD">
              <w:rPr>
                <w:sz w:val="28"/>
                <w:szCs w:val="28"/>
              </w:rPr>
              <w:t xml:space="preserve">Концептуальные основания  изменений. </w:t>
            </w:r>
          </w:p>
        </w:tc>
        <w:tc>
          <w:tcPr>
            <w:tcW w:w="4400" w:type="dxa"/>
            <w:vAlign w:val="center"/>
          </w:tcPr>
          <w:p w:rsidR="00A310BA" w:rsidRPr="002C65F1" w:rsidRDefault="00A310BA" w:rsidP="00853A96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C65F1">
              <w:rPr>
                <w:szCs w:val="28"/>
              </w:rPr>
              <w:t>Повышение качества образования, заинтересованности учащихся на уроках истории и обществознания.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jc w:val="both"/>
              <w:rPr>
                <w:sz w:val="28"/>
                <w:szCs w:val="28"/>
              </w:rPr>
            </w:pPr>
            <w:r w:rsidRPr="00471EDD">
              <w:rPr>
                <w:sz w:val="28"/>
                <w:szCs w:val="28"/>
              </w:rPr>
              <w:t>Результат изменений.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 xml:space="preserve">Повышение качества образования. </w:t>
            </w:r>
            <w:r>
              <w:rPr>
                <w:i/>
                <w:szCs w:val="28"/>
              </w:rPr>
              <w:t>Изменения роли учителя в образовательном процессе в условиях введения ФГОС.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jc w:val="both"/>
              <w:rPr>
                <w:sz w:val="28"/>
                <w:szCs w:val="28"/>
              </w:rPr>
            </w:pPr>
            <w:r w:rsidRPr="00471EDD">
              <w:rPr>
                <w:sz w:val="28"/>
                <w:szCs w:val="28"/>
              </w:rPr>
              <w:t xml:space="preserve">Формы и места предъявления результатов </w:t>
            </w:r>
          </w:p>
        </w:tc>
        <w:tc>
          <w:tcPr>
            <w:tcW w:w="4400" w:type="dxa"/>
            <w:vAlign w:val="center"/>
          </w:tcPr>
          <w:p w:rsidR="00A310BA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Выступление на педагогической конференции.</w:t>
            </w:r>
          </w:p>
          <w:p w:rsidR="00A310BA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Доклад на районном методическом объединении учителей географии.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  <w:p w:rsidR="00A310BA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Публикации на персональном сайте</w:t>
            </w:r>
            <w:r>
              <w:rPr>
                <w:i/>
                <w:szCs w:val="28"/>
              </w:rPr>
              <w:t xml:space="preserve">, </w:t>
            </w:r>
            <w:r w:rsidRPr="00471EDD">
              <w:rPr>
                <w:i/>
                <w:szCs w:val="28"/>
              </w:rPr>
              <w:t>в интернет сообществах</w:t>
            </w:r>
            <w:r>
              <w:rPr>
                <w:i/>
                <w:szCs w:val="28"/>
              </w:rPr>
              <w:t>, сборнике КГПУ.</w:t>
            </w:r>
          </w:p>
          <w:p w:rsidR="00A310BA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A310BA" w:rsidRPr="00471EDD" w:rsidTr="00017738">
        <w:trPr>
          <w:trHeight w:val="143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5. Общественная деятельность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00" w:type="dxa"/>
            <w:vAlign w:val="center"/>
          </w:tcPr>
          <w:p w:rsidR="00A310BA" w:rsidRDefault="00A310BA" w:rsidP="002C65F1">
            <w:pPr>
              <w:pStyle w:val="a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поискового отряда «ЭХО»  Всероссийской  Вахты Памяти в городе Волгограде.</w:t>
            </w:r>
          </w:p>
          <w:p w:rsidR="00A310BA" w:rsidRDefault="00A310BA" w:rsidP="002C65F1">
            <w:pPr>
              <w:pStyle w:val="a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</w:p>
          <w:p w:rsidR="00A310BA" w:rsidRPr="00471EDD" w:rsidRDefault="00A310BA" w:rsidP="00335E0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</w:rPr>
              <w:t xml:space="preserve">военно-патриотический  проект </w:t>
            </w:r>
            <w:r>
              <w:rPr>
                <w:szCs w:val="28"/>
                <w:lang w:val="en-US"/>
              </w:rPr>
              <w:t xml:space="preserve">    </w:t>
            </w:r>
            <w:bookmarkStart w:id="0" w:name="_GoBack"/>
            <w:bookmarkEnd w:id="0"/>
            <w:r>
              <w:rPr>
                <w:szCs w:val="28"/>
              </w:rPr>
              <w:t>«Пост №1».</w:t>
            </w:r>
          </w:p>
          <w:p w:rsidR="00A310BA" w:rsidRPr="00471EDD" w:rsidRDefault="00A310BA" w:rsidP="00335E0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нет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Являлась членом рабочей группы по разработке и внедрению «Положения по оценке качества образования»  на региональном уровне.</w:t>
            </w:r>
          </w:p>
          <w:p w:rsidR="00A310BA" w:rsidRDefault="00A310BA" w:rsidP="00017738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Являюсь членом  рабочей  группы  «По апробации введения  ФГОС основного общего образования» на школьном уровне.</w:t>
            </w:r>
          </w:p>
          <w:p w:rsidR="00A310BA" w:rsidRPr="00217163" w:rsidRDefault="00A310BA" w:rsidP="00217163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i/>
                <w:szCs w:val="28"/>
              </w:rPr>
            </w:pPr>
            <w:r w:rsidRPr="00217163">
              <w:rPr>
                <w:i/>
                <w:szCs w:val="28"/>
              </w:rPr>
              <w:t>Ежегодное участие в оргкомитете городского фестиваля семей «Радуга»</w:t>
            </w:r>
          </w:p>
          <w:p w:rsidR="00A310BA" w:rsidRPr="00217163" w:rsidRDefault="00A310BA" w:rsidP="00217163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У</w:t>
            </w:r>
            <w:r w:rsidRPr="00217163">
              <w:rPr>
                <w:i/>
                <w:szCs w:val="28"/>
              </w:rPr>
              <w:t>частие в краевом научном обществе учащихся</w:t>
            </w:r>
            <w:r w:rsidRPr="00217163">
              <w:rPr>
                <w:b/>
                <w:i/>
                <w:szCs w:val="28"/>
              </w:rPr>
              <w:t xml:space="preserve"> 2013 год-1 место.</w:t>
            </w:r>
          </w:p>
          <w:p w:rsidR="00A310BA" w:rsidRPr="00471EDD" w:rsidRDefault="00A310BA" w:rsidP="00217163">
            <w:pPr>
              <w:pStyle w:val="a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left"/>
              <w:rPr>
                <w:i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17163">
                <w:rPr>
                  <w:i/>
                  <w:szCs w:val="28"/>
                </w:rPr>
                <w:t>2014 г</w:t>
              </w:r>
            </w:smartTag>
            <w:r w:rsidRPr="00217163">
              <w:rPr>
                <w:i/>
                <w:szCs w:val="28"/>
              </w:rPr>
              <w:t>. – организатор городской олимпиады школьников</w:t>
            </w:r>
            <w:r>
              <w:rPr>
                <w:i/>
                <w:szCs w:val="28"/>
              </w:rPr>
              <w:t xml:space="preserve"> на базе ОУ.</w:t>
            </w:r>
          </w:p>
        </w:tc>
      </w:tr>
      <w:tr w:rsidR="00A310BA" w:rsidRPr="00471EDD" w:rsidTr="00017738">
        <w:trPr>
          <w:trHeight w:val="143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217163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217163">
              <w:rPr>
                <w:i/>
                <w:szCs w:val="28"/>
              </w:rPr>
              <w:t>6. Семья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471EDD">
              <w:rPr>
                <w:i/>
                <w:sz w:val="28"/>
                <w:szCs w:val="28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Footer"/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471EDD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i/>
                <w:szCs w:val="28"/>
              </w:rPr>
            </w:pPr>
          </w:p>
        </w:tc>
      </w:tr>
      <w:tr w:rsidR="00A310BA" w:rsidRPr="00471EDD" w:rsidTr="00017738">
        <w:trPr>
          <w:trHeight w:val="316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7. Досуг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Хобби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7D5B6C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Спортивные увлечения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tabs>
                <w:tab w:val="left" w:pos="426"/>
              </w:tabs>
              <w:rPr>
                <w:i/>
                <w:sz w:val="28"/>
                <w:szCs w:val="28"/>
              </w:rPr>
            </w:pPr>
            <w:r w:rsidRPr="00471EDD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trHeight w:val="143"/>
        </w:trPr>
        <w:tc>
          <w:tcPr>
            <w:tcW w:w="9898" w:type="dxa"/>
            <w:gridSpan w:val="2"/>
            <w:shd w:val="clear" w:color="auto" w:fill="548DD4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8. Контакты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Рабочий адрес с индексом</w:t>
            </w:r>
          </w:p>
        </w:tc>
        <w:tc>
          <w:tcPr>
            <w:tcW w:w="4400" w:type="dxa"/>
          </w:tcPr>
          <w:p w:rsidR="00A310BA" w:rsidRPr="00471EDD" w:rsidRDefault="00A310BA" w:rsidP="00017738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Домашний адрес с индексом</w:t>
            </w:r>
          </w:p>
        </w:tc>
        <w:tc>
          <w:tcPr>
            <w:tcW w:w="4400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Рабочий телефон с междугородним кодом</w:t>
            </w:r>
          </w:p>
        </w:tc>
        <w:tc>
          <w:tcPr>
            <w:tcW w:w="4400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Домашний телефон с междугородним кодом</w:t>
            </w:r>
          </w:p>
        </w:tc>
        <w:tc>
          <w:tcPr>
            <w:tcW w:w="4400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Мобильный телефон с междугородним кодом</w:t>
            </w:r>
          </w:p>
        </w:tc>
        <w:tc>
          <w:tcPr>
            <w:tcW w:w="4400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Рабочая электронная почта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Личная электронная почта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  <w:lang w:val="en-US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i/>
                <w:szCs w:val="28"/>
              </w:rPr>
            </w:pPr>
            <w:r w:rsidRPr="00471EDD">
              <w:rPr>
                <w:i/>
                <w:szCs w:val="28"/>
              </w:rPr>
              <w:t>Адрес личного сайта в Интернете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Адрес школьного сайта в Интернете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trHeight w:val="143"/>
        </w:trPr>
        <w:tc>
          <w:tcPr>
            <w:tcW w:w="9898" w:type="dxa"/>
            <w:gridSpan w:val="2"/>
            <w:shd w:val="clear" w:color="auto" w:fill="548DD4"/>
            <w:vAlign w:val="bottom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  <w:r w:rsidRPr="00471EDD">
              <w:rPr>
                <w:b/>
                <w:szCs w:val="28"/>
              </w:rPr>
              <w:t>9. Профессиональные ценности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>Педагогическое кредо участника</w:t>
            </w:r>
          </w:p>
        </w:tc>
        <w:tc>
          <w:tcPr>
            <w:tcW w:w="4400" w:type="dxa"/>
            <w:vAlign w:val="center"/>
          </w:tcPr>
          <w:p w:rsidR="00A310BA" w:rsidRPr="00217163" w:rsidRDefault="00A310BA" w:rsidP="00217163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217163">
              <w:rPr>
                <w:szCs w:val="28"/>
              </w:rPr>
              <w:t>Главный герой романа братьев Вайнеров «Эра милосердия» офицер Великой Отечественной Владимир Шарапов произносит такие слова: «Из всех командиров, которых мне довелось увидеть на фронте, настоящими были только те, кто ощущал свою власть как бремя ответственности, а не как право распоряжаться…».</w:t>
            </w:r>
            <w:r>
              <w:rPr>
                <w:szCs w:val="28"/>
              </w:rPr>
              <w:t xml:space="preserve"> </w:t>
            </w:r>
            <w:r w:rsidRPr="00217163">
              <w:rPr>
                <w:szCs w:val="28"/>
              </w:rPr>
              <w:t xml:space="preserve"> Я стараюсь относиться </w:t>
            </w:r>
            <w:r w:rsidRPr="00217163">
              <w:rPr>
                <w:b/>
                <w:szCs w:val="28"/>
              </w:rPr>
              <w:t>ответственно</w:t>
            </w:r>
            <w:r w:rsidRPr="00217163">
              <w:rPr>
                <w:szCs w:val="28"/>
              </w:rPr>
              <w:t xml:space="preserve"> к обучению </w:t>
            </w:r>
            <w:r>
              <w:rPr>
                <w:szCs w:val="28"/>
              </w:rPr>
              <w:t xml:space="preserve">и воспитанию </w:t>
            </w:r>
            <w:r w:rsidRPr="00217163">
              <w:rPr>
                <w:szCs w:val="28"/>
              </w:rPr>
              <w:t>подрастающего поколения.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471EDD">
              <w:rPr>
                <w:szCs w:val="28"/>
              </w:rPr>
              <w:t xml:space="preserve">Почему </w:t>
            </w:r>
            <w:r w:rsidRPr="00471EDD">
              <w:rPr>
                <w:b/>
                <w:szCs w:val="28"/>
              </w:rPr>
              <w:t xml:space="preserve">нравится </w:t>
            </w:r>
            <w:r w:rsidRPr="00471EDD">
              <w:rPr>
                <w:szCs w:val="28"/>
              </w:rPr>
              <w:t>работать в школе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00" w:type="dxa"/>
            <w:vAlign w:val="center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Ответственность,  коммуникабельность, уважительное отношение,  чувство юмора, доброжелательность, стрессоустойчивость.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5498" w:type="dxa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471EDD">
              <w:rPr>
                <w:szCs w:val="28"/>
              </w:rPr>
              <w:t xml:space="preserve">В чем, по мнению участника, состоит основная </w:t>
            </w:r>
            <w:r w:rsidRPr="00471EDD">
              <w:rPr>
                <w:b/>
                <w:szCs w:val="28"/>
              </w:rPr>
              <w:t xml:space="preserve">миссия победителя конкурса </w:t>
            </w:r>
            <w:r w:rsidRPr="00471EDD">
              <w:rPr>
                <w:szCs w:val="28"/>
              </w:rPr>
              <w:t>«Учитель года города Красноярска»</w:t>
            </w:r>
          </w:p>
        </w:tc>
        <w:tc>
          <w:tcPr>
            <w:tcW w:w="4400" w:type="dxa"/>
            <w:vAlign w:val="center"/>
          </w:tcPr>
          <w:p w:rsidR="00A310BA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17163">
              <w:rPr>
                <w:szCs w:val="28"/>
              </w:rPr>
              <w:t>Догнать и</w:t>
            </w:r>
            <w:r>
              <w:rPr>
                <w:szCs w:val="28"/>
              </w:rPr>
              <w:t xml:space="preserve">ли </w:t>
            </w:r>
            <w:r w:rsidRPr="00217163">
              <w:rPr>
                <w:szCs w:val="28"/>
              </w:rPr>
              <w:t xml:space="preserve"> перегнать тех, кто впереди, и не ждать тех, кто у тебя за спиной.</w:t>
            </w:r>
            <w:r>
              <w:rPr>
                <w:szCs w:val="28"/>
              </w:rPr>
              <w:t xml:space="preserve"> </w:t>
            </w:r>
          </w:p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То есть стремиться всегда только вперед!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9898" w:type="dxa"/>
            <w:gridSpan w:val="2"/>
            <w:shd w:val="clear" w:color="auto" w:fill="548DD4"/>
            <w:vAlign w:val="bottom"/>
          </w:tcPr>
          <w:p w:rsidR="00A310BA" w:rsidRPr="00471EDD" w:rsidRDefault="00A310BA" w:rsidP="00017738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471EDD">
              <w:rPr>
                <w:szCs w:val="28"/>
              </w:rPr>
              <w:br w:type="page"/>
            </w:r>
            <w:r w:rsidRPr="00471EDD">
              <w:rPr>
                <w:b/>
                <w:szCs w:val="28"/>
              </w:rPr>
              <w:t xml:space="preserve">10. </w:t>
            </w:r>
            <w:r w:rsidRPr="00471EDD">
              <w:rPr>
                <w:szCs w:val="28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  <w:tr w:rsidR="00A310BA" w:rsidRPr="00471EDD" w:rsidTr="00017738">
        <w:trPr>
          <w:cantSplit/>
          <w:trHeight w:val="143"/>
        </w:trPr>
        <w:tc>
          <w:tcPr>
            <w:tcW w:w="9898" w:type="dxa"/>
            <w:gridSpan w:val="2"/>
            <w:vAlign w:val="bottom"/>
          </w:tcPr>
          <w:p w:rsidR="00A310BA" w:rsidRPr="00471EDD" w:rsidRDefault="00A310BA" w:rsidP="002C65F1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A310BA" w:rsidRPr="00471EDD" w:rsidRDefault="00A310BA" w:rsidP="00941C2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1EDD">
        <w:rPr>
          <w:sz w:val="28"/>
          <w:szCs w:val="28"/>
        </w:rPr>
        <w:t>Правильность сведений, представленных в информационной карте, подтверждаю: __________________________ (_____________________________)</w:t>
      </w:r>
    </w:p>
    <w:p w:rsidR="00A310BA" w:rsidRPr="00471EDD" w:rsidRDefault="00A310BA" w:rsidP="00941C2A">
      <w:pPr>
        <w:tabs>
          <w:tab w:val="left" w:pos="426"/>
        </w:tabs>
        <w:jc w:val="both"/>
        <w:rPr>
          <w:sz w:val="28"/>
          <w:szCs w:val="28"/>
        </w:rPr>
      </w:pPr>
      <w:r w:rsidRPr="00471EDD">
        <w:rPr>
          <w:sz w:val="28"/>
          <w:szCs w:val="28"/>
        </w:rPr>
        <w:t xml:space="preserve">                           (подпись)                                (фамилия, имя, отчество участника)</w:t>
      </w:r>
    </w:p>
    <w:p w:rsidR="00A310BA" w:rsidRPr="00471EDD" w:rsidRDefault="00A310BA" w:rsidP="00941C2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 2015 </w:t>
      </w:r>
      <w:r w:rsidRPr="00471EDD">
        <w:rPr>
          <w:sz w:val="28"/>
          <w:szCs w:val="28"/>
        </w:rPr>
        <w:t>г.</w:t>
      </w:r>
    </w:p>
    <w:p w:rsidR="00A310BA" w:rsidRPr="00471EDD" w:rsidRDefault="00A310BA">
      <w:pPr>
        <w:rPr>
          <w:sz w:val="28"/>
          <w:szCs w:val="28"/>
        </w:rPr>
      </w:pPr>
    </w:p>
    <w:sectPr w:rsidR="00A310BA" w:rsidRPr="00471EDD" w:rsidSect="000177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BA" w:rsidRDefault="00A310BA" w:rsidP="00941C2A">
      <w:r>
        <w:separator/>
      </w:r>
    </w:p>
  </w:endnote>
  <w:endnote w:type="continuationSeparator" w:id="0">
    <w:p w:rsidR="00A310BA" w:rsidRDefault="00A310BA" w:rsidP="0094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BA" w:rsidRDefault="00A310BA" w:rsidP="00941C2A">
      <w:r>
        <w:separator/>
      </w:r>
    </w:p>
  </w:footnote>
  <w:footnote w:type="continuationSeparator" w:id="0">
    <w:p w:rsidR="00A310BA" w:rsidRDefault="00A310BA" w:rsidP="00941C2A">
      <w:r>
        <w:continuationSeparator/>
      </w:r>
    </w:p>
  </w:footnote>
  <w:footnote w:id="1">
    <w:p w:rsidR="00A310BA" w:rsidRDefault="00A310BA" w:rsidP="00DA055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3CA8">
        <w:t>Электронная версия карты размещ</w:t>
      </w:r>
      <w:r>
        <w:t xml:space="preserve">ается </w:t>
      </w:r>
      <w:r w:rsidRPr="00CF3CA8">
        <w:t>на сайте</w:t>
      </w:r>
      <w:r w:rsidRPr="00BC4E0B">
        <w:t xml:space="preserve"> </w:t>
      </w:r>
      <w:hyperlink r:id="rId1" w:history="1">
        <w:r>
          <w:rPr>
            <w:rStyle w:val="Hyperlink"/>
          </w:rPr>
          <w:t>http://mmc.rightside.ru/</w:t>
        </w:r>
      </w:hyperlink>
      <w:r w:rsidRPr="00B14AFA">
        <w:t>.</w:t>
      </w:r>
    </w:p>
  </w:footnote>
  <w:footnote w:id="2">
    <w:p w:rsidR="00A310BA" w:rsidRDefault="00A310BA" w:rsidP="00941C2A">
      <w:pPr>
        <w:pStyle w:val="FootnoteText"/>
      </w:pPr>
      <w:r>
        <w:rPr>
          <w:rStyle w:val="FootnoteReference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  <w:p w:rsidR="00A310BA" w:rsidRDefault="00A310BA" w:rsidP="00941C2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500"/>
    <w:multiLevelType w:val="hybridMultilevel"/>
    <w:tmpl w:val="8F4AAD18"/>
    <w:lvl w:ilvl="0" w:tplc="AD72732A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E660E7"/>
    <w:multiLevelType w:val="hybridMultilevel"/>
    <w:tmpl w:val="C74C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5495"/>
    <w:multiLevelType w:val="hybridMultilevel"/>
    <w:tmpl w:val="10B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C2A"/>
    <w:rsid w:val="00017647"/>
    <w:rsid w:val="00017738"/>
    <w:rsid w:val="00052AB7"/>
    <w:rsid w:val="0007329D"/>
    <w:rsid w:val="000A431C"/>
    <w:rsid w:val="000D14CB"/>
    <w:rsid w:val="000D1EBA"/>
    <w:rsid w:val="00105848"/>
    <w:rsid w:val="00144BC1"/>
    <w:rsid w:val="001F4C0B"/>
    <w:rsid w:val="00217163"/>
    <w:rsid w:val="0022198F"/>
    <w:rsid w:val="00252604"/>
    <w:rsid w:val="002631CD"/>
    <w:rsid w:val="0027654C"/>
    <w:rsid w:val="002C65F1"/>
    <w:rsid w:val="0031136E"/>
    <w:rsid w:val="00335C51"/>
    <w:rsid w:val="00335E08"/>
    <w:rsid w:val="00364EB3"/>
    <w:rsid w:val="00372142"/>
    <w:rsid w:val="003B1FCA"/>
    <w:rsid w:val="0040393C"/>
    <w:rsid w:val="00411DB3"/>
    <w:rsid w:val="00425A12"/>
    <w:rsid w:val="00432A80"/>
    <w:rsid w:val="00444D32"/>
    <w:rsid w:val="00471EDD"/>
    <w:rsid w:val="004766A6"/>
    <w:rsid w:val="004E296F"/>
    <w:rsid w:val="004E3321"/>
    <w:rsid w:val="004F3FDB"/>
    <w:rsid w:val="00556965"/>
    <w:rsid w:val="005B7EB2"/>
    <w:rsid w:val="0065210C"/>
    <w:rsid w:val="006C777C"/>
    <w:rsid w:val="00750103"/>
    <w:rsid w:val="007C77F4"/>
    <w:rsid w:val="007D5B6C"/>
    <w:rsid w:val="007F2DD7"/>
    <w:rsid w:val="00834D64"/>
    <w:rsid w:val="00844805"/>
    <w:rsid w:val="00853A96"/>
    <w:rsid w:val="00866293"/>
    <w:rsid w:val="008E1CB7"/>
    <w:rsid w:val="00934AA8"/>
    <w:rsid w:val="00941C2A"/>
    <w:rsid w:val="00996776"/>
    <w:rsid w:val="009B75B8"/>
    <w:rsid w:val="009C33C4"/>
    <w:rsid w:val="009C7990"/>
    <w:rsid w:val="00A27206"/>
    <w:rsid w:val="00A310BA"/>
    <w:rsid w:val="00A32AA7"/>
    <w:rsid w:val="00A66946"/>
    <w:rsid w:val="00AA416C"/>
    <w:rsid w:val="00B024B4"/>
    <w:rsid w:val="00B14AFA"/>
    <w:rsid w:val="00B861B4"/>
    <w:rsid w:val="00BC4E0B"/>
    <w:rsid w:val="00C0367E"/>
    <w:rsid w:val="00CE1C52"/>
    <w:rsid w:val="00CF3CA8"/>
    <w:rsid w:val="00D37E01"/>
    <w:rsid w:val="00D95E6F"/>
    <w:rsid w:val="00DA055E"/>
    <w:rsid w:val="00DF0894"/>
    <w:rsid w:val="00E22450"/>
    <w:rsid w:val="00E50C24"/>
    <w:rsid w:val="00E55E8A"/>
    <w:rsid w:val="00E84EF3"/>
    <w:rsid w:val="00ED278F"/>
    <w:rsid w:val="00EF4D34"/>
    <w:rsid w:val="00EF6B78"/>
    <w:rsid w:val="00F833EC"/>
    <w:rsid w:val="00F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1C2A"/>
    <w:pPr>
      <w:spacing w:before="100" w:beforeAutospacing="1" w:after="100" w:afterAutospacing="1"/>
    </w:pPr>
  </w:style>
  <w:style w:type="paragraph" w:customStyle="1" w:styleId="a">
    <w:name w:val="МОН"/>
    <w:basedOn w:val="Normal"/>
    <w:uiPriority w:val="99"/>
    <w:rsid w:val="00941C2A"/>
    <w:pPr>
      <w:spacing w:line="360" w:lineRule="auto"/>
      <w:ind w:firstLine="709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41C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C2A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941C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1C2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41C2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41C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5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a23.okis.ru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mc.rightsid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1226</Words>
  <Characters>6991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2015-01-16T08:54:00Z</dcterms:created>
  <dcterms:modified xsi:type="dcterms:W3CDTF">2015-01-22T04:57:00Z</dcterms:modified>
</cp:coreProperties>
</file>