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E" w:rsidRDefault="00646DBE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646DBE" w:rsidRPr="00176F42" w:rsidRDefault="00646DBE" w:rsidP="001178B3">
      <w:pPr>
        <w:ind w:left="3686"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46DBE" w:rsidRPr="00EA333C" w:rsidRDefault="00646DBE" w:rsidP="001178B3">
      <w:pPr>
        <w:spacing w:line="192" w:lineRule="auto"/>
        <w:ind w:left="3686" w:firstLine="0"/>
        <w:jc w:val="lef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A333C">
        <w:rPr>
          <w:rFonts w:ascii="Times New Roman" w:hAnsi="Times New Roman" w:cs="Times New Roman"/>
          <w:sz w:val="28"/>
          <w:szCs w:val="28"/>
          <w:lang w:eastAsia="en-US"/>
        </w:rPr>
        <w:t>Приложение 3</w:t>
      </w:r>
    </w:p>
    <w:p w:rsidR="00646DBE" w:rsidRPr="00EA333C" w:rsidRDefault="00646DBE" w:rsidP="001178B3">
      <w:pPr>
        <w:spacing w:line="192" w:lineRule="auto"/>
        <w:ind w:left="368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A333C">
        <w:rPr>
          <w:rFonts w:ascii="Times New Roman" w:hAnsi="Times New Roman" w:cs="Times New Roman"/>
          <w:sz w:val="28"/>
          <w:szCs w:val="28"/>
          <w:lang w:eastAsia="en-US"/>
        </w:rPr>
        <w:t>к Положению</w:t>
      </w:r>
    </w:p>
    <w:p w:rsidR="00646DBE" w:rsidRPr="00EA333C" w:rsidRDefault="00646DBE" w:rsidP="001178B3">
      <w:pPr>
        <w:spacing w:line="192" w:lineRule="auto"/>
        <w:ind w:left="368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A333C">
        <w:rPr>
          <w:rFonts w:ascii="Times New Roman" w:hAnsi="Times New Roman" w:cs="Times New Roman"/>
          <w:sz w:val="28"/>
          <w:szCs w:val="28"/>
          <w:lang w:eastAsia="en-US"/>
        </w:rPr>
        <w:t xml:space="preserve">о профессиональном </w:t>
      </w:r>
    </w:p>
    <w:p w:rsidR="00646DBE" w:rsidRPr="00EA333C" w:rsidRDefault="00646DBE" w:rsidP="001178B3">
      <w:pPr>
        <w:spacing w:line="192" w:lineRule="auto"/>
        <w:ind w:left="368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A333C">
        <w:rPr>
          <w:rFonts w:ascii="Times New Roman" w:hAnsi="Times New Roman" w:cs="Times New Roman"/>
          <w:sz w:val="28"/>
          <w:szCs w:val="28"/>
          <w:lang w:eastAsia="en-US"/>
        </w:rPr>
        <w:t>конкурсе «Учитель года</w:t>
      </w:r>
    </w:p>
    <w:p w:rsidR="00646DBE" w:rsidRPr="00EA333C" w:rsidRDefault="00646DBE" w:rsidP="001178B3">
      <w:pPr>
        <w:spacing w:line="192" w:lineRule="auto"/>
        <w:ind w:left="368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A333C">
        <w:rPr>
          <w:rFonts w:ascii="Times New Roman" w:hAnsi="Times New Roman" w:cs="Times New Roman"/>
          <w:sz w:val="28"/>
          <w:szCs w:val="28"/>
          <w:lang w:eastAsia="en-US"/>
        </w:rPr>
        <w:t>города Красноярска»</w:t>
      </w:r>
    </w:p>
    <w:p w:rsidR="00646DBE" w:rsidRPr="00EA333C" w:rsidRDefault="00646DBE" w:rsidP="001178B3">
      <w:pPr>
        <w:ind w:left="3686" w:firstLine="0"/>
        <w:rPr>
          <w:rFonts w:ascii="Courier New" w:hAnsi="Courier New"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34.25pt;height:201.75pt;z-index:-251658240;visibility:visible;mso-position-horizontal:left;mso-position-horizontal-relative:margin;mso-position-vertical:top;mso-position-vertical-relative:margin">
            <v:imagedata r:id="rId7" o:title=""/>
            <w10:wrap anchorx="margin" anchory="margin"/>
          </v:shape>
        </w:pict>
      </w:r>
      <w:r w:rsidRPr="00EA333C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</w:p>
    <w:p w:rsidR="00646DBE" w:rsidRPr="00EA333C" w:rsidRDefault="00646DBE" w:rsidP="001178B3">
      <w:pPr>
        <w:spacing w:line="192" w:lineRule="auto"/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Courier New" w:hAnsi="Courier New" w:cs="Courier New"/>
          <w:sz w:val="28"/>
          <w:szCs w:val="28"/>
        </w:rPr>
        <w:t>«</w:t>
      </w:r>
      <w:r w:rsidRPr="00EA333C">
        <w:rPr>
          <w:rFonts w:ascii="Times New Roman" w:hAnsi="Times New Roman" w:cs="Times New Roman"/>
          <w:sz w:val="28"/>
          <w:szCs w:val="28"/>
        </w:rPr>
        <w:t>Учитель года города Красноярска»</w:t>
      </w:r>
      <w:r w:rsidRPr="00EA333C">
        <w:rPr>
          <w:rFonts w:ascii="Courier New" w:hAnsi="Courier New" w:cs="Courier New"/>
          <w:sz w:val="28"/>
          <w:szCs w:val="28"/>
        </w:rPr>
        <w:tab/>
      </w:r>
      <w:r w:rsidRPr="00EA333C">
        <w:rPr>
          <w:rFonts w:ascii="Times New Roman" w:hAnsi="Times New Roman" w:cs="Times New Roman"/>
          <w:sz w:val="28"/>
          <w:szCs w:val="28"/>
        </w:rPr>
        <w:t>Лук</w:t>
      </w:r>
      <w:r w:rsidRPr="00EA333C">
        <w:rPr>
          <w:rFonts w:ascii="Times New Roman" w:hAnsi="Times New Roman" w:cs="Times New Roman"/>
          <w:sz w:val="28"/>
          <w:szCs w:val="28"/>
        </w:rPr>
        <w:t>ь</w:t>
      </w:r>
      <w:r w:rsidRPr="00EA333C">
        <w:rPr>
          <w:rFonts w:ascii="Times New Roman" w:hAnsi="Times New Roman" w:cs="Times New Roman"/>
          <w:sz w:val="28"/>
          <w:szCs w:val="28"/>
        </w:rPr>
        <w:t>янова</w:t>
      </w:r>
    </w:p>
    <w:p w:rsidR="00646DBE" w:rsidRPr="00EA333C" w:rsidRDefault="00646DBE" w:rsidP="001178B3">
      <w:pPr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46DBE" w:rsidRPr="00EA333C" w:rsidRDefault="00646DBE" w:rsidP="001178B3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(фамилия,)</w:t>
      </w:r>
    </w:p>
    <w:p w:rsidR="00646DBE" w:rsidRPr="00EA333C" w:rsidRDefault="00646DBE" w:rsidP="001178B3">
      <w:pPr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ab/>
        <w:t>Альбина Семеновна</w:t>
      </w:r>
    </w:p>
    <w:p w:rsidR="00646DBE" w:rsidRPr="00EA333C" w:rsidRDefault="00646DBE" w:rsidP="001178B3">
      <w:pPr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46DBE" w:rsidRPr="00EA333C" w:rsidRDefault="00646DBE" w:rsidP="001178B3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646DBE" w:rsidRPr="00EA333C" w:rsidRDefault="00646DBE" w:rsidP="001178B3">
      <w:pPr>
        <w:tabs>
          <w:tab w:val="left" w:pos="6390"/>
        </w:tabs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ab/>
      </w:r>
    </w:p>
    <w:p w:rsidR="00646DBE" w:rsidRPr="00EA333C" w:rsidRDefault="00646DBE" w:rsidP="001178B3">
      <w:pPr>
        <w:tabs>
          <w:tab w:val="left" w:pos="3750"/>
          <w:tab w:val="left" w:pos="5775"/>
        </w:tabs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</w:p>
    <w:p w:rsidR="00646DBE" w:rsidRPr="00EA333C" w:rsidRDefault="00646DBE" w:rsidP="001178B3">
      <w:pPr>
        <w:tabs>
          <w:tab w:val="left" w:pos="3750"/>
          <w:tab w:val="left" w:pos="5775"/>
        </w:tabs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учреждение «Средняя общеобразовательная</w:t>
      </w:r>
    </w:p>
    <w:p w:rsidR="00646DBE" w:rsidRPr="00EA333C" w:rsidRDefault="00646DBE" w:rsidP="001178B3">
      <w:pPr>
        <w:tabs>
          <w:tab w:val="left" w:pos="708"/>
          <w:tab w:val="left" w:pos="1416"/>
          <w:tab w:val="left" w:pos="2124"/>
          <w:tab w:val="left" w:pos="2832"/>
        </w:tabs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школа№53»</w:t>
      </w:r>
    </w:p>
    <w:p w:rsidR="00646DBE" w:rsidRPr="00EA333C" w:rsidRDefault="00646DBE" w:rsidP="001178B3">
      <w:pPr>
        <w:ind w:left="36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46DBE" w:rsidRPr="00EA333C" w:rsidRDefault="00646DBE" w:rsidP="001178B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333C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646DBE" w:rsidRPr="00EA333C" w:rsidRDefault="00646DBE" w:rsidP="001178B3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6DBE" w:rsidRPr="00EA333C" w:rsidRDefault="00646DBE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8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  <w:gridCol w:w="9419"/>
      </w:tblGrid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67"/>
            <w:bookmarkEnd w:id="0"/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19.01.1972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Кызыл</w:t>
            </w:r>
          </w:p>
        </w:tc>
      </w:tr>
      <w:tr w:rsidR="00646DBE" w:rsidRPr="007C25EA" w:rsidTr="00313962">
        <w:trPr>
          <w:gridAfter w:val="1"/>
          <w:wAfter w:w="9419" w:type="dxa"/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81"/>
            <w:bookmarkEnd w:id="1"/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646DBE" w:rsidRPr="007C25EA" w:rsidTr="00313962">
        <w:trPr>
          <w:gridAfter w:val="1"/>
          <w:wAfter w:w="9419" w:type="dxa"/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образ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вательное учреждение «Средняя общеобразовательная школа№53»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Учитель физической культуры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Физическая культура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9 «А»</w:t>
            </w:r>
          </w:p>
        </w:tc>
      </w:tr>
      <w:tr w:rsidR="00646DBE" w:rsidRPr="007C25EA" w:rsidTr="00313962">
        <w:trPr>
          <w:gridAfter w:val="1"/>
          <w:wAfter w:w="9419" w:type="dxa"/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19 лет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первая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нет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EA333C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МБОУ СОШ №65-5 лет</w:t>
            </w:r>
          </w:p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МБОУ СОШ №31-5 лет</w:t>
            </w:r>
          </w:p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МБОУ СОШ №53-4 года</w:t>
            </w:r>
          </w:p>
        </w:tc>
      </w:tr>
      <w:tr w:rsidR="00646DBE" w:rsidRPr="007C25EA" w:rsidTr="00313962">
        <w:trPr>
          <w:gridAfter w:val="1"/>
          <w:wAfter w:w="9419" w:type="dxa"/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-</w:t>
            </w:r>
          </w:p>
        </w:tc>
      </w:tr>
      <w:tr w:rsidR="00646DBE" w:rsidRPr="007C25EA" w:rsidTr="00313962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310"/>
            <w:bookmarkEnd w:id="2"/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  <w:tc>
          <w:tcPr>
            <w:tcW w:w="9419" w:type="dxa"/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Образование</w:t>
            </w:r>
          </w:p>
        </w:tc>
      </w:tr>
      <w:tr w:rsidR="00646DBE" w:rsidRPr="007C25EA" w:rsidTr="00313962">
        <w:trPr>
          <w:gridAfter w:val="1"/>
          <w:wAfter w:w="9419" w:type="dxa"/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Кызылский государственный пед</w:t>
            </w:r>
            <w:r w:rsidRPr="00EA333C">
              <w:rPr>
                <w:szCs w:val="28"/>
              </w:rPr>
              <w:t>а</w:t>
            </w:r>
            <w:r w:rsidRPr="00EA333C">
              <w:rPr>
                <w:szCs w:val="28"/>
              </w:rPr>
              <w:t>гогический институт ,1994 год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Учитель биологии и физической культуры</w:t>
            </w:r>
          </w:p>
        </w:tc>
      </w:tr>
      <w:tr w:rsidR="00646DBE" w:rsidRPr="007C25EA" w:rsidTr="00313962">
        <w:trPr>
          <w:gridAfter w:val="1"/>
          <w:wAfter w:w="9419" w:type="dxa"/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313962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533"/>
              </w:tabs>
              <w:suppressAutoHyphens/>
              <w:autoSpaceDE/>
              <w:autoSpaceDN/>
              <w:adjustRightInd/>
              <w:snapToGrid w:val="0"/>
              <w:ind w:left="331"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A33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«Городской семинар-практикум по организации занятий с детьми, отнесенных по состоянию здоровья к специальной медицинской группе», 2008г., Красноярский городской научно - информационно методический центр;</w:t>
            </w:r>
          </w:p>
          <w:p w:rsidR="00646DBE" w:rsidRPr="00EA333C" w:rsidRDefault="00646DBE" w:rsidP="0074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«Адаптивная физическая культура в общеобразовательной школе», 2005г., специальная (ко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рекционная) общеобразовательная школа-интернат YI вида №2 имени В.П. Синякова;</w:t>
            </w:r>
          </w:p>
          <w:p w:rsidR="00646DBE" w:rsidRPr="00EA333C" w:rsidRDefault="00646DBE" w:rsidP="0074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«Современные аспекты орг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 xml:space="preserve">низации и преподавания физической культуры в общеобразовательном учреждении»,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333C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.,  ККИПКРО;</w:t>
            </w:r>
          </w:p>
          <w:p w:rsidR="00646DBE" w:rsidRPr="00EA333C" w:rsidRDefault="00646DBE" w:rsidP="0074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образовательного процесса по ф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зической культуре в специальных медицинских группах(72 ч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са,КГАОУ ДПО(ПК) « Красноя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ский краевой институт повышения квалификации и профессиональной переподготовки работников образ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33C">
              <w:rPr>
                <w:rFonts w:ascii="Times New Roman" w:hAnsi="Times New Roman" w:cs="Times New Roman"/>
                <w:sz w:val="28"/>
                <w:szCs w:val="28"/>
              </w:rPr>
              <w:t>вания 2012 год);</w:t>
            </w:r>
          </w:p>
          <w:p w:rsidR="00646DBE" w:rsidRPr="00EA333C" w:rsidRDefault="00646DBE" w:rsidP="00313962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533"/>
              </w:tabs>
              <w:suppressAutoHyphens/>
              <w:autoSpaceDE/>
              <w:autoSpaceDN/>
              <w:adjustRightInd/>
              <w:snapToGrid w:val="0"/>
              <w:ind w:left="331"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Немецкий со словарём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Cs w:val="28"/>
              </w:rPr>
            </w:pPr>
            <w:r w:rsidRPr="00EA333C">
              <w:rPr>
                <w:szCs w:val="28"/>
              </w:rPr>
              <w:t>нет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нет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нет</w:t>
            </w:r>
          </w:p>
        </w:tc>
      </w:tr>
      <w:tr w:rsidR="00646DBE" w:rsidRPr="007C25EA" w:rsidTr="00313962">
        <w:trPr>
          <w:gridAfter w:val="1"/>
          <w:wAfter w:w="9419" w:type="dxa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36"/>
            <w:bookmarkEnd w:id="3"/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646DBE" w:rsidRPr="007C25EA" w:rsidTr="002A2D3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</w:p>
          <w:p w:rsidR="00646DBE" w:rsidRPr="00EA333C" w:rsidRDefault="00646DBE" w:rsidP="007104A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2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33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 Формирование здорового образа жизни на уроках физической культуры»</w:t>
            </w:r>
          </w:p>
        </w:tc>
      </w:tr>
      <w:tr w:rsidR="00646DBE" w:rsidRPr="007C25EA" w:rsidTr="002A2D32">
        <w:trPr>
          <w:gridAfter w:val="1"/>
          <w:wAfter w:w="9419" w:type="dxa"/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чия,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646DBE" w:rsidRPr="007C25EA" w:rsidTr="002A2D3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646DBE" w:rsidRPr="007C25EA" w:rsidTr="002A2D3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646DBE" w:rsidRPr="007C25EA" w:rsidTr="002A2D32">
        <w:trPr>
          <w:gridAfter w:val="1"/>
          <w:wAfter w:w="9419" w:type="dxa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EA333C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EA333C">
              <w:rPr>
                <w:i/>
                <w:szCs w:val="28"/>
              </w:rPr>
              <w:t>Повышения качества обученности</w:t>
            </w:r>
          </w:p>
        </w:tc>
      </w:tr>
      <w:tr w:rsidR="00646DBE" w:rsidRPr="007C25EA" w:rsidTr="00313962">
        <w:trPr>
          <w:gridAfter w:val="1"/>
          <w:wAfter w:w="9419" w:type="dxa"/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EA333C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6DBE" w:rsidRDefault="00646DBE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646DBE" w:rsidRPr="007C25EA" w:rsidTr="007C25EA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55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646DBE" w:rsidRPr="007C25EA" w:rsidTr="00A255F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46DBE" w:rsidRPr="007C25EA" w:rsidTr="00A255F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46DBE" w:rsidRPr="007C25EA" w:rsidTr="00A255F9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646DBE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70"/>
            <w:bookmarkEnd w:id="5"/>
          </w:p>
        </w:tc>
      </w:tr>
      <w:tr w:rsidR="00646DBE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630DB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DBE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DBE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7"/>
            <w:bookmarkEnd w:id="6"/>
          </w:p>
        </w:tc>
      </w:tr>
      <w:tr w:rsidR="00646DBE" w:rsidRPr="007C25EA" w:rsidTr="00AF521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646DBE" w:rsidRPr="007C25EA" w:rsidTr="00AF521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646DBE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DBE" w:rsidRPr="007104A0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85"/>
            <w:bookmarkEnd w:id="7"/>
          </w:p>
        </w:tc>
      </w:tr>
      <w:tr w:rsidR="00646DBE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630DB9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DBE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6DBE" w:rsidRPr="007104A0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46DBE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46DBE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46DBE" w:rsidRPr="007104A0" w:rsidTr="006731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630DB9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lang w:val="en-US"/>
              </w:rPr>
            </w:pPr>
          </w:p>
        </w:tc>
      </w:tr>
      <w:tr w:rsidR="00646DBE" w:rsidRPr="007104A0" w:rsidTr="0067318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lang w:val="en-US"/>
              </w:rPr>
            </w:pPr>
          </w:p>
        </w:tc>
      </w:tr>
      <w:tr w:rsidR="00646DBE" w:rsidRPr="007104A0" w:rsidTr="0067318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Pr="002D0F58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646DBE" w:rsidRPr="007104A0" w:rsidTr="0067318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lang w:val="en-US"/>
              </w:rPr>
            </w:pPr>
          </w:p>
        </w:tc>
      </w:tr>
      <w:tr w:rsidR="00646DBE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410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646DBE" w:rsidRPr="007104A0" w:rsidTr="00AD3AA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«В здоровом теле, здоровый дух», «Делай как мы,делай лучше нас»</w:t>
            </w:r>
          </w:p>
        </w:tc>
      </w:tr>
      <w:tr w:rsidR="00646DBE" w:rsidRPr="007104A0" w:rsidTr="00AD3AA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Моя деятельность как педагога-это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мирование здорового образа жизни у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</w:t>
            </w:r>
          </w:p>
        </w:tc>
      </w:tr>
      <w:tr w:rsidR="00646DBE" w:rsidRPr="007104A0" w:rsidTr="00AD3AA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646DBE" w:rsidRPr="007104A0" w:rsidTr="00AD3AA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646DBE" w:rsidRDefault="00646DBE"/>
    <w:p w:rsidR="00646DBE" w:rsidRDefault="00646DBE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646DBE" w:rsidRPr="007104A0" w:rsidTr="008923D1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Доброта, отзывчивость, пунктуальность.</w:t>
            </w:r>
          </w:p>
        </w:tc>
      </w:tr>
      <w:tr w:rsidR="00646DBE" w:rsidRPr="007104A0" w:rsidTr="008923D1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C25EA" w:rsidRDefault="00646DBE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646DBE" w:rsidRDefault="00646DBE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646DBE" w:rsidRPr="007C25EA" w:rsidRDefault="00646DBE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DBE" w:rsidRDefault="00646DBE" w:rsidP="0074325D">
            <w:pPr>
              <w:pStyle w:val="a1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Представить свое педагогическое масте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ство</w:t>
            </w:r>
          </w:p>
        </w:tc>
      </w:tr>
      <w:tr w:rsidR="00646DBE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Default="00646DBE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23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646DBE" w:rsidRPr="007C25EA" w:rsidRDefault="00646DBE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предыдущихразделах (не более 500 слов)</w:t>
            </w:r>
          </w:p>
        </w:tc>
      </w:tr>
      <w:tr w:rsidR="00646DBE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BE" w:rsidRPr="007104A0" w:rsidRDefault="00646DBE" w:rsidP="00176F42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6DBE" w:rsidRPr="00176F42" w:rsidRDefault="00646DBE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646DBE" w:rsidRPr="007104A0" w:rsidRDefault="00646DBE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646DBE" w:rsidRPr="007104A0" w:rsidRDefault="00646DBE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А.С.Лукьянова</w:t>
      </w:r>
    </w:p>
    <w:p w:rsidR="00646DBE" w:rsidRPr="007104A0" w:rsidRDefault="00646DBE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646DBE" w:rsidRPr="007104A0" w:rsidRDefault="00646DBE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646DBE" w:rsidRPr="007104A0" w:rsidRDefault="00646DBE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 xml:space="preserve"> 13 января 2015</w:t>
      </w:r>
    </w:p>
    <w:p w:rsidR="00646DBE" w:rsidRPr="007104A0" w:rsidRDefault="00646DBE" w:rsidP="007C25EA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7216;visibility:visibl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" strokecolor="#4579b8">
            <o:lock v:ext="edit" shapetype="f"/>
          </v:line>
        </w:pict>
      </w:r>
    </w:p>
    <w:p w:rsidR="00646DBE" w:rsidRPr="00176F42" w:rsidRDefault="00646DBE" w:rsidP="00796505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bookmarkStart w:id="10" w:name="Par437"/>
      <w:bookmarkStart w:id="11" w:name="_GoBack"/>
      <w:bookmarkEnd w:id="10"/>
      <w:bookmarkEnd w:id="11"/>
    </w:p>
    <w:sectPr w:rsidR="00646DBE" w:rsidRPr="00176F42" w:rsidSect="0087127B">
      <w:headerReference w:type="default" r:id="rId8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BE" w:rsidRDefault="00646DBE">
      <w:r>
        <w:separator/>
      </w:r>
    </w:p>
  </w:endnote>
  <w:endnote w:type="continuationSeparator" w:id="0">
    <w:p w:rsidR="00646DBE" w:rsidRDefault="0064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 Mono">
    <w:panose1 w:val="020B0609030804020204"/>
    <w:charset w:val="CC"/>
    <w:family w:val="modern"/>
    <w:pitch w:val="fixed"/>
    <w:sig w:usb0="E60022FF" w:usb1="500079FB" w:usb2="00000020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BE" w:rsidRDefault="00646DBE">
      <w:r>
        <w:separator/>
      </w:r>
    </w:p>
  </w:footnote>
  <w:footnote w:type="continuationSeparator" w:id="0">
    <w:p w:rsidR="00646DBE" w:rsidRDefault="0064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BE" w:rsidRPr="00630DB9" w:rsidRDefault="00646DB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646DBE" w:rsidRDefault="00646DBE" w:rsidP="00DD1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3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20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9"/>
  </w:num>
  <w:num w:numId="25">
    <w:abstractNumId w:val="21"/>
  </w:num>
  <w:num w:numId="26">
    <w:abstractNumId w:val="9"/>
  </w:num>
  <w:num w:numId="27">
    <w:abstractNumId w:val="22"/>
  </w:num>
  <w:num w:numId="28">
    <w:abstractNumId w:val="27"/>
  </w:num>
  <w:num w:numId="29">
    <w:abstractNumId w:val="26"/>
  </w:num>
  <w:num w:numId="30">
    <w:abstractNumId w:val="17"/>
  </w:num>
  <w:num w:numId="31">
    <w:abstractNumId w:val="7"/>
  </w:num>
  <w:num w:numId="32">
    <w:abstractNumId w:val="23"/>
  </w:num>
  <w:num w:numId="33">
    <w:abstractNumId w:val="14"/>
  </w:num>
  <w:num w:numId="34">
    <w:abstractNumId w:val="18"/>
  </w:num>
  <w:num w:numId="35">
    <w:abstractNumId w:val="6"/>
  </w:num>
  <w:num w:numId="36">
    <w:abstractNumId w:val="11"/>
  </w:num>
  <w:num w:numId="37">
    <w:abstractNumId w:val="13"/>
  </w:num>
  <w:num w:numId="38">
    <w:abstractNumId w:val="3"/>
  </w:num>
  <w:num w:numId="39">
    <w:abstractNumId w:val="12"/>
  </w:num>
  <w:num w:numId="40">
    <w:abstractNumId w:val="8"/>
  </w:num>
  <w:num w:numId="41">
    <w:abstractNumId w:val="4"/>
  </w:num>
  <w:num w:numId="42">
    <w:abstractNumId w:val="15"/>
  </w:num>
  <w:num w:numId="43">
    <w:abstractNumId w:val="2"/>
  </w:num>
  <w:num w:numId="44">
    <w:abstractNumId w:val="24"/>
  </w:num>
  <w:num w:numId="45">
    <w:abstractNumId w:val="10"/>
  </w:num>
  <w:num w:numId="46">
    <w:abstractNumId w:val="20"/>
  </w:num>
  <w:num w:numId="47">
    <w:abstractNumId w:val="5"/>
  </w:num>
  <w:num w:numId="48">
    <w:abstractNumId w:val="16"/>
  </w:num>
  <w:num w:numId="49">
    <w:abstractNumId w:val="25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99"/>
    <w:rsid w:val="00001A82"/>
    <w:rsid w:val="00007FC9"/>
    <w:rsid w:val="00014007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46B33"/>
    <w:rsid w:val="00050A01"/>
    <w:rsid w:val="00052A2B"/>
    <w:rsid w:val="00054225"/>
    <w:rsid w:val="00061C25"/>
    <w:rsid w:val="000737FF"/>
    <w:rsid w:val="00076C43"/>
    <w:rsid w:val="00077A69"/>
    <w:rsid w:val="0008038F"/>
    <w:rsid w:val="00080D45"/>
    <w:rsid w:val="00093D60"/>
    <w:rsid w:val="000A0ABD"/>
    <w:rsid w:val="000A423B"/>
    <w:rsid w:val="000A59ED"/>
    <w:rsid w:val="000A72B1"/>
    <w:rsid w:val="000B0315"/>
    <w:rsid w:val="000B2AD4"/>
    <w:rsid w:val="000B7F91"/>
    <w:rsid w:val="000C0241"/>
    <w:rsid w:val="000C52ED"/>
    <w:rsid w:val="000C660F"/>
    <w:rsid w:val="000C7EEA"/>
    <w:rsid w:val="000D066B"/>
    <w:rsid w:val="000D241E"/>
    <w:rsid w:val="000D654B"/>
    <w:rsid w:val="000E1332"/>
    <w:rsid w:val="000E1FF1"/>
    <w:rsid w:val="000E3037"/>
    <w:rsid w:val="000E4208"/>
    <w:rsid w:val="000E4791"/>
    <w:rsid w:val="000F3D84"/>
    <w:rsid w:val="000F78ED"/>
    <w:rsid w:val="00100D95"/>
    <w:rsid w:val="00105F6E"/>
    <w:rsid w:val="00106437"/>
    <w:rsid w:val="00106462"/>
    <w:rsid w:val="001134DB"/>
    <w:rsid w:val="00113F1A"/>
    <w:rsid w:val="00115AB4"/>
    <w:rsid w:val="001178B3"/>
    <w:rsid w:val="001219F8"/>
    <w:rsid w:val="001265FE"/>
    <w:rsid w:val="0012754F"/>
    <w:rsid w:val="00127B2E"/>
    <w:rsid w:val="00132A5D"/>
    <w:rsid w:val="00154B95"/>
    <w:rsid w:val="00156A29"/>
    <w:rsid w:val="0016112C"/>
    <w:rsid w:val="001710FD"/>
    <w:rsid w:val="001768D8"/>
    <w:rsid w:val="00176F42"/>
    <w:rsid w:val="00177D89"/>
    <w:rsid w:val="00187F1E"/>
    <w:rsid w:val="001973B3"/>
    <w:rsid w:val="001A1630"/>
    <w:rsid w:val="001A260A"/>
    <w:rsid w:val="001A747B"/>
    <w:rsid w:val="001B359D"/>
    <w:rsid w:val="001B6154"/>
    <w:rsid w:val="001C4921"/>
    <w:rsid w:val="001C6A63"/>
    <w:rsid w:val="001D1798"/>
    <w:rsid w:val="001D2565"/>
    <w:rsid w:val="001D4043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2493"/>
    <w:rsid w:val="0023595C"/>
    <w:rsid w:val="00237658"/>
    <w:rsid w:val="00242206"/>
    <w:rsid w:val="002472F9"/>
    <w:rsid w:val="00251FCF"/>
    <w:rsid w:val="00267A20"/>
    <w:rsid w:val="00280F6B"/>
    <w:rsid w:val="0028135E"/>
    <w:rsid w:val="0028300F"/>
    <w:rsid w:val="002836BE"/>
    <w:rsid w:val="00291477"/>
    <w:rsid w:val="00292531"/>
    <w:rsid w:val="0029435C"/>
    <w:rsid w:val="00294FED"/>
    <w:rsid w:val="002A2AAB"/>
    <w:rsid w:val="002A2D32"/>
    <w:rsid w:val="002A38D4"/>
    <w:rsid w:val="002A4DB5"/>
    <w:rsid w:val="002B01F1"/>
    <w:rsid w:val="002B49E5"/>
    <w:rsid w:val="002B4A4E"/>
    <w:rsid w:val="002B742E"/>
    <w:rsid w:val="002C2260"/>
    <w:rsid w:val="002C2A13"/>
    <w:rsid w:val="002C3685"/>
    <w:rsid w:val="002C369F"/>
    <w:rsid w:val="002D0F58"/>
    <w:rsid w:val="002D505A"/>
    <w:rsid w:val="002D6E86"/>
    <w:rsid w:val="002D77F9"/>
    <w:rsid w:val="002E2DF2"/>
    <w:rsid w:val="002E4DDC"/>
    <w:rsid w:val="002E633D"/>
    <w:rsid w:val="002E7C8D"/>
    <w:rsid w:val="002F1789"/>
    <w:rsid w:val="002F6812"/>
    <w:rsid w:val="003025E0"/>
    <w:rsid w:val="00304FF3"/>
    <w:rsid w:val="00311ACC"/>
    <w:rsid w:val="0031368F"/>
    <w:rsid w:val="00313962"/>
    <w:rsid w:val="00315D2A"/>
    <w:rsid w:val="00317AAD"/>
    <w:rsid w:val="0032364A"/>
    <w:rsid w:val="00325792"/>
    <w:rsid w:val="00333F50"/>
    <w:rsid w:val="00335C36"/>
    <w:rsid w:val="00343F13"/>
    <w:rsid w:val="00354A36"/>
    <w:rsid w:val="0035792E"/>
    <w:rsid w:val="00360A5D"/>
    <w:rsid w:val="00364C50"/>
    <w:rsid w:val="00367343"/>
    <w:rsid w:val="00367716"/>
    <w:rsid w:val="0037136B"/>
    <w:rsid w:val="0037699B"/>
    <w:rsid w:val="003769CF"/>
    <w:rsid w:val="00377C00"/>
    <w:rsid w:val="00383F03"/>
    <w:rsid w:val="0039091B"/>
    <w:rsid w:val="003912CC"/>
    <w:rsid w:val="003949DD"/>
    <w:rsid w:val="003958A0"/>
    <w:rsid w:val="003A55BD"/>
    <w:rsid w:val="003B244C"/>
    <w:rsid w:val="003B514D"/>
    <w:rsid w:val="003C0AE8"/>
    <w:rsid w:val="003C0C7F"/>
    <w:rsid w:val="003C1B86"/>
    <w:rsid w:val="003C5329"/>
    <w:rsid w:val="003C71B9"/>
    <w:rsid w:val="003D3C15"/>
    <w:rsid w:val="003D546B"/>
    <w:rsid w:val="003E1D8E"/>
    <w:rsid w:val="003F483E"/>
    <w:rsid w:val="003F4A03"/>
    <w:rsid w:val="00404199"/>
    <w:rsid w:val="00410344"/>
    <w:rsid w:val="00411D81"/>
    <w:rsid w:val="004126F2"/>
    <w:rsid w:val="00416788"/>
    <w:rsid w:val="0041750D"/>
    <w:rsid w:val="00420B05"/>
    <w:rsid w:val="00421DAE"/>
    <w:rsid w:val="004257BB"/>
    <w:rsid w:val="0043439B"/>
    <w:rsid w:val="00434F94"/>
    <w:rsid w:val="004418F9"/>
    <w:rsid w:val="00443038"/>
    <w:rsid w:val="00444437"/>
    <w:rsid w:val="00444F1C"/>
    <w:rsid w:val="004524E1"/>
    <w:rsid w:val="004554A6"/>
    <w:rsid w:val="004623E2"/>
    <w:rsid w:val="00462728"/>
    <w:rsid w:val="0047440B"/>
    <w:rsid w:val="00476033"/>
    <w:rsid w:val="004769E9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B59"/>
    <w:rsid w:val="004A1CE9"/>
    <w:rsid w:val="004C18CA"/>
    <w:rsid w:val="004C2095"/>
    <w:rsid w:val="004C356F"/>
    <w:rsid w:val="004C5DE6"/>
    <w:rsid w:val="004C730B"/>
    <w:rsid w:val="004D046D"/>
    <w:rsid w:val="004D699D"/>
    <w:rsid w:val="004E1493"/>
    <w:rsid w:val="004F24FA"/>
    <w:rsid w:val="004F2D55"/>
    <w:rsid w:val="004F6FA9"/>
    <w:rsid w:val="004F79EB"/>
    <w:rsid w:val="00501EDB"/>
    <w:rsid w:val="00502C9F"/>
    <w:rsid w:val="00503D5D"/>
    <w:rsid w:val="00512EDE"/>
    <w:rsid w:val="00516F9A"/>
    <w:rsid w:val="00520C76"/>
    <w:rsid w:val="00523692"/>
    <w:rsid w:val="005266A2"/>
    <w:rsid w:val="00537FB1"/>
    <w:rsid w:val="00540A04"/>
    <w:rsid w:val="00541E38"/>
    <w:rsid w:val="00545CA4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BDB"/>
    <w:rsid w:val="00620D51"/>
    <w:rsid w:val="006221AF"/>
    <w:rsid w:val="006234A8"/>
    <w:rsid w:val="006235C8"/>
    <w:rsid w:val="00626582"/>
    <w:rsid w:val="006301E4"/>
    <w:rsid w:val="00630C7F"/>
    <w:rsid w:val="00630DB9"/>
    <w:rsid w:val="00644416"/>
    <w:rsid w:val="00646DBE"/>
    <w:rsid w:val="006506D6"/>
    <w:rsid w:val="006526F1"/>
    <w:rsid w:val="00656771"/>
    <w:rsid w:val="00657E40"/>
    <w:rsid w:val="0066674C"/>
    <w:rsid w:val="00667658"/>
    <w:rsid w:val="00673182"/>
    <w:rsid w:val="00673639"/>
    <w:rsid w:val="00674429"/>
    <w:rsid w:val="00674934"/>
    <w:rsid w:val="00677E2B"/>
    <w:rsid w:val="0068431D"/>
    <w:rsid w:val="006874F0"/>
    <w:rsid w:val="00687631"/>
    <w:rsid w:val="00691DB1"/>
    <w:rsid w:val="006A3899"/>
    <w:rsid w:val="006B2F0C"/>
    <w:rsid w:val="006C2EDE"/>
    <w:rsid w:val="006C761A"/>
    <w:rsid w:val="006D2D7D"/>
    <w:rsid w:val="006D4CB3"/>
    <w:rsid w:val="006D5DFC"/>
    <w:rsid w:val="006D5E70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872"/>
    <w:rsid w:val="007351CB"/>
    <w:rsid w:val="0073703B"/>
    <w:rsid w:val="00740EF2"/>
    <w:rsid w:val="0074325D"/>
    <w:rsid w:val="00747AD6"/>
    <w:rsid w:val="00755FED"/>
    <w:rsid w:val="00756846"/>
    <w:rsid w:val="0075697C"/>
    <w:rsid w:val="00765936"/>
    <w:rsid w:val="00765CA4"/>
    <w:rsid w:val="00774B81"/>
    <w:rsid w:val="00784A94"/>
    <w:rsid w:val="00786332"/>
    <w:rsid w:val="00786BF1"/>
    <w:rsid w:val="00786D88"/>
    <w:rsid w:val="0079548A"/>
    <w:rsid w:val="00796505"/>
    <w:rsid w:val="007973FF"/>
    <w:rsid w:val="00797D04"/>
    <w:rsid w:val="007A6E42"/>
    <w:rsid w:val="007B3377"/>
    <w:rsid w:val="007B487B"/>
    <w:rsid w:val="007B6645"/>
    <w:rsid w:val="007C02CB"/>
    <w:rsid w:val="007C045A"/>
    <w:rsid w:val="007C0C13"/>
    <w:rsid w:val="007C25EA"/>
    <w:rsid w:val="007D010E"/>
    <w:rsid w:val="007D3E49"/>
    <w:rsid w:val="007D458B"/>
    <w:rsid w:val="007E54E2"/>
    <w:rsid w:val="007F24D4"/>
    <w:rsid w:val="007F304D"/>
    <w:rsid w:val="007F6629"/>
    <w:rsid w:val="0082020B"/>
    <w:rsid w:val="00820A05"/>
    <w:rsid w:val="0082281B"/>
    <w:rsid w:val="00823356"/>
    <w:rsid w:val="00826550"/>
    <w:rsid w:val="00826B4A"/>
    <w:rsid w:val="00830C3F"/>
    <w:rsid w:val="00831B78"/>
    <w:rsid w:val="00831C59"/>
    <w:rsid w:val="008329ED"/>
    <w:rsid w:val="008411FA"/>
    <w:rsid w:val="00841CEF"/>
    <w:rsid w:val="008454DB"/>
    <w:rsid w:val="00850F4C"/>
    <w:rsid w:val="00851D9B"/>
    <w:rsid w:val="00863C14"/>
    <w:rsid w:val="00863F4D"/>
    <w:rsid w:val="0087127B"/>
    <w:rsid w:val="0087141D"/>
    <w:rsid w:val="008826F3"/>
    <w:rsid w:val="00886492"/>
    <w:rsid w:val="00887D1F"/>
    <w:rsid w:val="00892242"/>
    <w:rsid w:val="008923D1"/>
    <w:rsid w:val="00894CC5"/>
    <w:rsid w:val="008A3DAA"/>
    <w:rsid w:val="008A642C"/>
    <w:rsid w:val="008A6FEC"/>
    <w:rsid w:val="008B0E16"/>
    <w:rsid w:val="008B3F21"/>
    <w:rsid w:val="008C286C"/>
    <w:rsid w:val="008C5A5D"/>
    <w:rsid w:val="008C5FE6"/>
    <w:rsid w:val="008C7F25"/>
    <w:rsid w:val="008D317B"/>
    <w:rsid w:val="008D75E5"/>
    <w:rsid w:val="008E19E0"/>
    <w:rsid w:val="008E1F3F"/>
    <w:rsid w:val="008F1BBB"/>
    <w:rsid w:val="008F2192"/>
    <w:rsid w:val="008F2414"/>
    <w:rsid w:val="008F48E9"/>
    <w:rsid w:val="00902E16"/>
    <w:rsid w:val="009061E9"/>
    <w:rsid w:val="009068E2"/>
    <w:rsid w:val="009132D3"/>
    <w:rsid w:val="009147FD"/>
    <w:rsid w:val="00917001"/>
    <w:rsid w:val="00924263"/>
    <w:rsid w:val="00924C13"/>
    <w:rsid w:val="00926315"/>
    <w:rsid w:val="00932A8C"/>
    <w:rsid w:val="00941224"/>
    <w:rsid w:val="009459AA"/>
    <w:rsid w:val="0094654B"/>
    <w:rsid w:val="00957AB3"/>
    <w:rsid w:val="009612D7"/>
    <w:rsid w:val="009619C3"/>
    <w:rsid w:val="00965281"/>
    <w:rsid w:val="009664E7"/>
    <w:rsid w:val="00970303"/>
    <w:rsid w:val="009715F0"/>
    <w:rsid w:val="0098191A"/>
    <w:rsid w:val="00981A03"/>
    <w:rsid w:val="009919D2"/>
    <w:rsid w:val="00995536"/>
    <w:rsid w:val="00995747"/>
    <w:rsid w:val="009A4F67"/>
    <w:rsid w:val="009A6E50"/>
    <w:rsid w:val="009B248D"/>
    <w:rsid w:val="009B30F4"/>
    <w:rsid w:val="009B5DA5"/>
    <w:rsid w:val="009B5DFA"/>
    <w:rsid w:val="009B79BF"/>
    <w:rsid w:val="009B7F15"/>
    <w:rsid w:val="009C23DD"/>
    <w:rsid w:val="009C7919"/>
    <w:rsid w:val="009D1552"/>
    <w:rsid w:val="009E4444"/>
    <w:rsid w:val="009F0B03"/>
    <w:rsid w:val="009F0F8D"/>
    <w:rsid w:val="009F1B36"/>
    <w:rsid w:val="00A01584"/>
    <w:rsid w:val="00A03704"/>
    <w:rsid w:val="00A03CAD"/>
    <w:rsid w:val="00A04B5D"/>
    <w:rsid w:val="00A14FBB"/>
    <w:rsid w:val="00A16CA4"/>
    <w:rsid w:val="00A210BF"/>
    <w:rsid w:val="00A255F9"/>
    <w:rsid w:val="00A344B2"/>
    <w:rsid w:val="00A40A04"/>
    <w:rsid w:val="00A41599"/>
    <w:rsid w:val="00A42605"/>
    <w:rsid w:val="00A44940"/>
    <w:rsid w:val="00A46C8C"/>
    <w:rsid w:val="00A5192A"/>
    <w:rsid w:val="00A51A79"/>
    <w:rsid w:val="00A54F65"/>
    <w:rsid w:val="00A54F86"/>
    <w:rsid w:val="00A56003"/>
    <w:rsid w:val="00A66AAD"/>
    <w:rsid w:val="00A70EEB"/>
    <w:rsid w:val="00A73CA9"/>
    <w:rsid w:val="00A85711"/>
    <w:rsid w:val="00A92EF6"/>
    <w:rsid w:val="00A934A2"/>
    <w:rsid w:val="00A94697"/>
    <w:rsid w:val="00A94B70"/>
    <w:rsid w:val="00A94CC0"/>
    <w:rsid w:val="00A97E53"/>
    <w:rsid w:val="00AA339F"/>
    <w:rsid w:val="00AB14AB"/>
    <w:rsid w:val="00AB3BD7"/>
    <w:rsid w:val="00AB76D8"/>
    <w:rsid w:val="00AC0558"/>
    <w:rsid w:val="00AC0E66"/>
    <w:rsid w:val="00AC2360"/>
    <w:rsid w:val="00AC308B"/>
    <w:rsid w:val="00AC3E9D"/>
    <w:rsid w:val="00AC5C84"/>
    <w:rsid w:val="00AD13BA"/>
    <w:rsid w:val="00AD3AA8"/>
    <w:rsid w:val="00AE28E5"/>
    <w:rsid w:val="00AE3A79"/>
    <w:rsid w:val="00AE3C8E"/>
    <w:rsid w:val="00AE411D"/>
    <w:rsid w:val="00AE7773"/>
    <w:rsid w:val="00AF353A"/>
    <w:rsid w:val="00AF4DE7"/>
    <w:rsid w:val="00AF5218"/>
    <w:rsid w:val="00AF746F"/>
    <w:rsid w:val="00B0015E"/>
    <w:rsid w:val="00B03A37"/>
    <w:rsid w:val="00B05C99"/>
    <w:rsid w:val="00B071B3"/>
    <w:rsid w:val="00B106FC"/>
    <w:rsid w:val="00B12E29"/>
    <w:rsid w:val="00B14AFA"/>
    <w:rsid w:val="00B17539"/>
    <w:rsid w:val="00B25C85"/>
    <w:rsid w:val="00B2603D"/>
    <w:rsid w:val="00B30983"/>
    <w:rsid w:val="00B34A8E"/>
    <w:rsid w:val="00B4059C"/>
    <w:rsid w:val="00B417C4"/>
    <w:rsid w:val="00B420F5"/>
    <w:rsid w:val="00B63E1C"/>
    <w:rsid w:val="00B64600"/>
    <w:rsid w:val="00B64BE0"/>
    <w:rsid w:val="00B65636"/>
    <w:rsid w:val="00B65E7C"/>
    <w:rsid w:val="00B6605B"/>
    <w:rsid w:val="00B66167"/>
    <w:rsid w:val="00B66348"/>
    <w:rsid w:val="00B67095"/>
    <w:rsid w:val="00B70FE4"/>
    <w:rsid w:val="00B74B3E"/>
    <w:rsid w:val="00B757E4"/>
    <w:rsid w:val="00B77E73"/>
    <w:rsid w:val="00B841F8"/>
    <w:rsid w:val="00BA3BAB"/>
    <w:rsid w:val="00BA4EE0"/>
    <w:rsid w:val="00BA522B"/>
    <w:rsid w:val="00BA66F0"/>
    <w:rsid w:val="00BB3386"/>
    <w:rsid w:val="00BB3B7F"/>
    <w:rsid w:val="00BB6C1B"/>
    <w:rsid w:val="00BC270C"/>
    <w:rsid w:val="00BC2FCB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C00ED5"/>
    <w:rsid w:val="00C019AA"/>
    <w:rsid w:val="00C150FE"/>
    <w:rsid w:val="00C221CB"/>
    <w:rsid w:val="00C24A2B"/>
    <w:rsid w:val="00C259CA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68B0"/>
    <w:rsid w:val="00C629BD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1400"/>
    <w:rsid w:val="00CA3FFF"/>
    <w:rsid w:val="00CA548A"/>
    <w:rsid w:val="00CC4904"/>
    <w:rsid w:val="00CC64C5"/>
    <w:rsid w:val="00CD26AF"/>
    <w:rsid w:val="00CD5687"/>
    <w:rsid w:val="00CE1CE1"/>
    <w:rsid w:val="00CE3790"/>
    <w:rsid w:val="00CE41C8"/>
    <w:rsid w:val="00CE73B7"/>
    <w:rsid w:val="00CF0088"/>
    <w:rsid w:val="00CF3CA8"/>
    <w:rsid w:val="00CF63A8"/>
    <w:rsid w:val="00CF7711"/>
    <w:rsid w:val="00D02CC6"/>
    <w:rsid w:val="00D078A9"/>
    <w:rsid w:val="00D11355"/>
    <w:rsid w:val="00D125A0"/>
    <w:rsid w:val="00D13DBA"/>
    <w:rsid w:val="00D20038"/>
    <w:rsid w:val="00D25045"/>
    <w:rsid w:val="00D27B4B"/>
    <w:rsid w:val="00D336FC"/>
    <w:rsid w:val="00D3430D"/>
    <w:rsid w:val="00D440E6"/>
    <w:rsid w:val="00D528DF"/>
    <w:rsid w:val="00D54430"/>
    <w:rsid w:val="00D564E5"/>
    <w:rsid w:val="00D56DDC"/>
    <w:rsid w:val="00D574E0"/>
    <w:rsid w:val="00D61AAB"/>
    <w:rsid w:val="00D623BC"/>
    <w:rsid w:val="00D83BCF"/>
    <w:rsid w:val="00D86AC2"/>
    <w:rsid w:val="00D910CA"/>
    <w:rsid w:val="00D92F38"/>
    <w:rsid w:val="00D939BF"/>
    <w:rsid w:val="00D9654D"/>
    <w:rsid w:val="00DA030E"/>
    <w:rsid w:val="00DA1902"/>
    <w:rsid w:val="00DA32EB"/>
    <w:rsid w:val="00DC010D"/>
    <w:rsid w:val="00DC02AD"/>
    <w:rsid w:val="00DD1213"/>
    <w:rsid w:val="00DD1EA2"/>
    <w:rsid w:val="00DE2A98"/>
    <w:rsid w:val="00DE3A06"/>
    <w:rsid w:val="00DE7ED7"/>
    <w:rsid w:val="00DF339D"/>
    <w:rsid w:val="00DF6DFC"/>
    <w:rsid w:val="00E01D69"/>
    <w:rsid w:val="00E13B6F"/>
    <w:rsid w:val="00E14C82"/>
    <w:rsid w:val="00E203C7"/>
    <w:rsid w:val="00E24339"/>
    <w:rsid w:val="00E34C55"/>
    <w:rsid w:val="00E368A0"/>
    <w:rsid w:val="00E369B5"/>
    <w:rsid w:val="00E36C01"/>
    <w:rsid w:val="00E53EA7"/>
    <w:rsid w:val="00E65BD3"/>
    <w:rsid w:val="00E67824"/>
    <w:rsid w:val="00E733F3"/>
    <w:rsid w:val="00E817FB"/>
    <w:rsid w:val="00E822D6"/>
    <w:rsid w:val="00E94A1A"/>
    <w:rsid w:val="00EA13B7"/>
    <w:rsid w:val="00EA15F0"/>
    <w:rsid w:val="00EA333C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E7337"/>
    <w:rsid w:val="00EF565E"/>
    <w:rsid w:val="00F00F5F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52B14"/>
    <w:rsid w:val="00F55B9E"/>
    <w:rsid w:val="00F55F91"/>
    <w:rsid w:val="00F60820"/>
    <w:rsid w:val="00F60A2D"/>
    <w:rsid w:val="00F615F1"/>
    <w:rsid w:val="00F6634E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D12"/>
    <w:rsid w:val="00FB5762"/>
    <w:rsid w:val="00FC19C9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EE73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73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EE73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EE73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337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EE7337"/>
    <w:rPr>
      <w:rFonts w:cs="Times New Roman"/>
    </w:rPr>
  </w:style>
  <w:style w:type="character" w:customStyle="1" w:styleId="a">
    <w:name w:val="Цветовое выделение"/>
    <w:uiPriority w:val="99"/>
    <w:rsid w:val="00017221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17221"/>
    <w:pPr>
      <w:ind w:firstLine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C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26AF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МОН"/>
    <w:basedOn w:val="Normal"/>
    <w:uiPriority w:val="99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26AF"/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26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6A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26A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D26A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Normal"/>
    <w:uiPriority w:val="99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25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57BB"/>
    <w:rPr>
      <w:rFonts w:ascii="Arial" w:hAnsi="Arial" w:cs="Arial"/>
    </w:rPr>
  </w:style>
  <w:style w:type="paragraph" w:customStyle="1" w:styleId="a2">
    <w:name w:val="Текст в заданном формате"/>
    <w:basedOn w:val="Normal"/>
    <w:uiPriority w:val="99"/>
    <w:rsid w:val="00313962"/>
    <w:pPr>
      <w:widowControl/>
      <w:suppressAutoHyphens/>
      <w:autoSpaceDE/>
      <w:autoSpaceDN/>
      <w:adjustRightInd/>
      <w:ind w:firstLine="0"/>
      <w:jc w:val="left"/>
    </w:pPr>
    <w:rPr>
      <w:rFonts w:ascii="Liberation Serif" w:hAnsi="Liberation Serif" w:cs="DejaVu Sans Mon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769</Words>
  <Characters>4388</Characters>
  <Application>Microsoft Office Outlook</Application>
  <DocSecurity>0</DocSecurity>
  <Lines>0</Lines>
  <Paragraphs>0</Paragraphs>
  <ScaleCrop>false</ScaleCrop>
  <Company>ГУО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subject/>
  <dc:creator>Poxabov</dc:creator>
  <cp:keywords/>
  <dc:description/>
  <cp:lastModifiedBy>Вера Владимировна</cp:lastModifiedBy>
  <cp:revision>14</cp:revision>
  <cp:lastPrinted>2015-01-16T02:21:00Z</cp:lastPrinted>
  <dcterms:created xsi:type="dcterms:W3CDTF">2013-11-15T05:34:00Z</dcterms:created>
  <dcterms:modified xsi:type="dcterms:W3CDTF">2015-01-20T04:30:00Z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628 от 08.11.2013</vt:lpwstr>
  </property>
</Properties>
</file>