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C3A" w:rsidRDefault="002A5C3A" w:rsidP="002A5C3A">
      <w:pPr>
        <w:pStyle w:val="ab"/>
        <w:jc w:val="both"/>
        <w:rPr>
          <w:rFonts w:ascii="Times New Roman" w:hAnsi="Times New Roman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4635"/>
      </w:tblGrid>
      <w:tr w:rsidR="002A5C3A" w:rsidTr="00B01445">
        <w:tc>
          <w:tcPr>
            <w:tcW w:w="4720" w:type="dxa"/>
          </w:tcPr>
          <w:p w:rsidR="002A5C3A" w:rsidRDefault="002A5C3A" w:rsidP="00FB6E4D">
            <w:pPr>
              <w:pStyle w:val="ab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35" w:type="dxa"/>
          </w:tcPr>
          <w:p w:rsidR="002A5C3A" w:rsidRPr="00795303" w:rsidRDefault="002A5C3A" w:rsidP="00FB6E4D">
            <w:pPr>
              <w:jc w:val="both"/>
              <w:rPr>
                <w:szCs w:val="28"/>
              </w:rPr>
            </w:pPr>
            <w:r w:rsidRPr="00795303">
              <w:rPr>
                <w:szCs w:val="28"/>
              </w:rPr>
              <w:t>Приложение №</w:t>
            </w:r>
            <w:r>
              <w:rPr>
                <w:szCs w:val="28"/>
              </w:rPr>
              <w:t>3</w:t>
            </w:r>
          </w:p>
          <w:p w:rsidR="002A5C3A" w:rsidRPr="00795303" w:rsidRDefault="002A5C3A" w:rsidP="00FB6E4D">
            <w:pPr>
              <w:pStyle w:val="ab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5303">
              <w:rPr>
                <w:rFonts w:ascii="Times New Roman" w:hAnsi="Times New Roman"/>
                <w:sz w:val="24"/>
                <w:szCs w:val="28"/>
              </w:rPr>
              <w:t>к Положению о Городском профессиональном конкурсе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95303">
              <w:rPr>
                <w:rFonts w:ascii="Times New Roman" w:hAnsi="Times New Roman"/>
                <w:sz w:val="24"/>
                <w:szCs w:val="28"/>
              </w:rPr>
              <w:t xml:space="preserve">среди классных руководителей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общеобразовательных организации </w:t>
            </w:r>
            <w:r w:rsidRPr="00795303">
              <w:rPr>
                <w:rFonts w:ascii="Times New Roman" w:hAnsi="Times New Roman"/>
                <w:sz w:val="24"/>
                <w:szCs w:val="28"/>
              </w:rPr>
              <w:t>города Красноярска «Классный классный»</w:t>
            </w:r>
          </w:p>
        </w:tc>
      </w:tr>
    </w:tbl>
    <w:p w:rsidR="002A5C3A" w:rsidRDefault="002A5C3A" w:rsidP="002A5C3A">
      <w:pPr>
        <w:jc w:val="center"/>
        <w:rPr>
          <w:sz w:val="28"/>
          <w:szCs w:val="28"/>
        </w:rPr>
      </w:pPr>
    </w:p>
    <w:p w:rsidR="002A5C3A" w:rsidRDefault="002A5C3A" w:rsidP="002A5C3A">
      <w:pPr>
        <w:jc w:val="center"/>
        <w:rPr>
          <w:b/>
          <w:sz w:val="28"/>
          <w:szCs w:val="28"/>
        </w:rPr>
      </w:pPr>
      <w:bookmarkStart w:id="0" w:name="_GoBack"/>
      <w:r w:rsidRPr="00A4775E">
        <w:rPr>
          <w:b/>
          <w:sz w:val="28"/>
          <w:szCs w:val="28"/>
        </w:rPr>
        <w:t>Требования к оформлению конкурсных материалов</w:t>
      </w:r>
      <w:bookmarkEnd w:id="0"/>
      <w:r w:rsidRPr="00A477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заочного этапа </w:t>
      </w:r>
    </w:p>
    <w:p w:rsidR="002A5C3A" w:rsidRPr="00A4775E" w:rsidRDefault="002A5C3A" w:rsidP="002A5C3A">
      <w:pPr>
        <w:jc w:val="center"/>
        <w:rPr>
          <w:b/>
          <w:sz w:val="28"/>
          <w:szCs w:val="28"/>
        </w:rPr>
      </w:pPr>
      <w:r w:rsidRPr="00A4775E">
        <w:rPr>
          <w:b/>
          <w:sz w:val="28"/>
          <w:szCs w:val="28"/>
        </w:rPr>
        <w:t xml:space="preserve">Городского профессионального конкурса среди классных руководителей общеобразовательных организации города Красноярска «Классный классный» </w:t>
      </w:r>
    </w:p>
    <w:p w:rsidR="002A5C3A" w:rsidRDefault="002A5C3A" w:rsidP="002A5C3A">
      <w:pPr>
        <w:jc w:val="center"/>
        <w:rPr>
          <w:sz w:val="28"/>
          <w:szCs w:val="28"/>
        </w:rPr>
      </w:pPr>
    </w:p>
    <w:p w:rsidR="002A5C3A" w:rsidRPr="00734128" w:rsidRDefault="002A5C3A" w:rsidP="009D7F68">
      <w:pPr>
        <w:pStyle w:val="ad"/>
        <w:numPr>
          <w:ilvl w:val="0"/>
          <w:numId w:val="10"/>
        </w:numPr>
        <w:suppressAutoHyphens w:val="0"/>
        <w:contextualSpacing/>
        <w:jc w:val="center"/>
        <w:rPr>
          <w:b/>
          <w:i/>
          <w:sz w:val="28"/>
          <w:szCs w:val="28"/>
          <w:lang w:eastAsia="ru-RU"/>
        </w:rPr>
      </w:pPr>
      <w:r w:rsidRPr="00734128">
        <w:rPr>
          <w:b/>
          <w:i/>
          <w:sz w:val="28"/>
          <w:szCs w:val="28"/>
          <w:lang w:eastAsia="ru-RU"/>
        </w:rPr>
        <w:t>Видеоролик на тему «Личность воспитывает личность»</w:t>
      </w:r>
    </w:p>
    <w:p w:rsidR="002A5C3A" w:rsidRDefault="002A5C3A" w:rsidP="002A5C3A">
      <w:pPr>
        <w:ind w:firstLine="567"/>
        <w:jc w:val="both"/>
        <w:rPr>
          <w:sz w:val="28"/>
          <w:szCs w:val="28"/>
        </w:rPr>
      </w:pPr>
      <w:r w:rsidRPr="00C1352D">
        <w:rPr>
          <w:sz w:val="28"/>
          <w:szCs w:val="28"/>
        </w:rPr>
        <w:t>Видеоролик, представляющий педагогического работника, рассказывающий о его учебной, воспитательной и общественной деятельности, достижениях и увлечениях</w:t>
      </w:r>
      <w:r>
        <w:rPr>
          <w:sz w:val="28"/>
          <w:szCs w:val="28"/>
        </w:rPr>
        <w:t xml:space="preserve">, </w:t>
      </w:r>
      <w:r w:rsidRPr="00C1352D">
        <w:rPr>
          <w:sz w:val="28"/>
          <w:szCs w:val="28"/>
        </w:rPr>
        <w:t>деятельность класса в школе и/или за её пределами,</w:t>
      </w:r>
      <w:r w:rsidRPr="00A4775E">
        <w:rPr>
          <w:sz w:val="28"/>
          <w:szCs w:val="28"/>
          <w:lang w:eastAsia="ru-RU"/>
        </w:rPr>
        <w:t xml:space="preserve"> иллюстрировать уклад классного коллектива</w:t>
      </w:r>
      <w:r>
        <w:rPr>
          <w:sz w:val="28"/>
          <w:szCs w:val="28"/>
          <w:lang w:eastAsia="ru-RU"/>
        </w:rPr>
        <w:t>.</w:t>
      </w:r>
      <w:r w:rsidRPr="006556C2">
        <w:t xml:space="preserve"> </w:t>
      </w:r>
    </w:p>
    <w:p w:rsidR="002A5C3A" w:rsidRDefault="002A5C3A" w:rsidP="002A5C3A">
      <w:pPr>
        <w:ind w:firstLine="567"/>
        <w:jc w:val="both"/>
        <w:rPr>
          <w:sz w:val="28"/>
          <w:szCs w:val="28"/>
        </w:rPr>
      </w:pPr>
      <w:r w:rsidRPr="00C1352D">
        <w:rPr>
          <w:sz w:val="28"/>
          <w:szCs w:val="28"/>
        </w:rPr>
        <w:t xml:space="preserve">Формат: видеоролик продолжительностью не более трех минут с возможностью воспроизведения на большом количестве современных цифровых устройств: AVI, MPEG, MKV, WMV, FLV, </w:t>
      </w:r>
      <w:proofErr w:type="spellStart"/>
      <w:r w:rsidRPr="00C1352D">
        <w:rPr>
          <w:sz w:val="28"/>
          <w:szCs w:val="28"/>
        </w:rPr>
        <w:t>FullHD</w:t>
      </w:r>
      <w:proofErr w:type="spellEnd"/>
      <w:r w:rsidRPr="00C1352D">
        <w:rPr>
          <w:sz w:val="28"/>
          <w:szCs w:val="28"/>
        </w:rPr>
        <w:t xml:space="preserve"> и др.; </w:t>
      </w:r>
      <w:r w:rsidRPr="00734128">
        <w:rPr>
          <w:sz w:val="28"/>
          <w:szCs w:val="28"/>
        </w:rPr>
        <w:t xml:space="preserve">разрешение </w:t>
      </w:r>
      <w:r w:rsidRPr="006556C2">
        <w:rPr>
          <w:sz w:val="28"/>
          <w:szCs w:val="28"/>
        </w:rPr>
        <w:t>не менее 1920х1080; горизонтальная съемка</w:t>
      </w:r>
      <w:r w:rsidRPr="00734128">
        <w:rPr>
          <w:sz w:val="28"/>
          <w:szCs w:val="28"/>
        </w:rPr>
        <w:t>, соотношение сторон 16:9</w:t>
      </w:r>
      <w:r w:rsidRPr="00C1352D">
        <w:rPr>
          <w:sz w:val="28"/>
          <w:szCs w:val="28"/>
        </w:rPr>
        <w:t xml:space="preserve">; </w:t>
      </w:r>
      <w:r w:rsidRPr="00734128">
        <w:rPr>
          <w:sz w:val="28"/>
          <w:szCs w:val="28"/>
        </w:rPr>
        <w:t>видео не должно быть темным или просвеченным</w:t>
      </w:r>
      <w:r>
        <w:rPr>
          <w:sz w:val="28"/>
          <w:szCs w:val="28"/>
        </w:rPr>
        <w:t xml:space="preserve">. </w:t>
      </w:r>
    </w:p>
    <w:p w:rsidR="002A5C3A" w:rsidRDefault="002A5C3A" w:rsidP="002A5C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Видеоролик должен</w:t>
      </w:r>
      <w:r w:rsidRPr="00A507B4">
        <w:rPr>
          <w:sz w:val="28"/>
          <w:szCs w:val="28"/>
        </w:rPr>
        <w:t xml:space="preserve"> быть загружен на доступный </w:t>
      </w:r>
      <w:proofErr w:type="spellStart"/>
      <w:r w:rsidRPr="00A507B4">
        <w:rPr>
          <w:sz w:val="28"/>
          <w:szCs w:val="28"/>
        </w:rPr>
        <w:t>видеосервис</w:t>
      </w:r>
      <w:proofErr w:type="spellEnd"/>
      <w:r w:rsidRPr="00A507B4">
        <w:rPr>
          <w:sz w:val="28"/>
          <w:szCs w:val="28"/>
        </w:rPr>
        <w:t xml:space="preserve"> (</w:t>
      </w:r>
      <w:proofErr w:type="spellStart"/>
      <w:r w:rsidRPr="00A507B4">
        <w:rPr>
          <w:sz w:val="28"/>
          <w:szCs w:val="28"/>
        </w:rPr>
        <w:t>YouTube</w:t>
      </w:r>
      <w:proofErr w:type="spellEnd"/>
      <w:r w:rsidRPr="00A507B4">
        <w:rPr>
          <w:sz w:val="28"/>
          <w:szCs w:val="28"/>
        </w:rPr>
        <w:t xml:space="preserve">, </w:t>
      </w:r>
      <w:proofErr w:type="spellStart"/>
      <w:r w:rsidRPr="00A507B4">
        <w:rPr>
          <w:sz w:val="28"/>
          <w:szCs w:val="28"/>
        </w:rPr>
        <w:t>Yandex</w:t>
      </w:r>
      <w:proofErr w:type="spellEnd"/>
      <w:r w:rsidRPr="00A507B4">
        <w:rPr>
          <w:sz w:val="28"/>
          <w:szCs w:val="28"/>
        </w:rPr>
        <w:t xml:space="preserve"> </w:t>
      </w:r>
      <w:proofErr w:type="spellStart"/>
      <w:r w:rsidRPr="00A507B4">
        <w:rPr>
          <w:sz w:val="28"/>
          <w:szCs w:val="28"/>
        </w:rPr>
        <w:t>video</w:t>
      </w:r>
      <w:proofErr w:type="spellEnd"/>
      <w:r w:rsidRPr="00A507B4">
        <w:rPr>
          <w:sz w:val="28"/>
          <w:szCs w:val="28"/>
        </w:rPr>
        <w:t xml:space="preserve">, </w:t>
      </w:r>
      <w:proofErr w:type="spellStart"/>
      <w:r w:rsidRPr="00A507B4">
        <w:rPr>
          <w:sz w:val="28"/>
          <w:szCs w:val="28"/>
        </w:rPr>
        <w:t>RuTube</w:t>
      </w:r>
      <w:proofErr w:type="spellEnd"/>
      <w:r w:rsidRPr="00A507B4">
        <w:rPr>
          <w:sz w:val="28"/>
          <w:szCs w:val="28"/>
        </w:rPr>
        <w:t xml:space="preserve"> и </w:t>
      </w:r>
      <w:proofErr w:type="spellStart"/>
      <w:r w:rsidRPr="00A507B4">
        <w:rPr>
          <w:sz w:val="28"/>
          <w:szCs w:val="28"/>
        </w:rPr>
        <w:t>др</w:t>
      </w:r>
      <w:proofErr w:type="spellEnd"/>
      <w:r w:rsidRPr="00A507B4">
        <w:rPr>
          <w:sz w:val="28"/>
          <w:szCs w:val="28"/>
        </w:rPr>
        <w:t>) с настройкой «доступ к видео только по ссылке» (предоставляется ссылка на видео)</w:t>
      </w:r>
      <w:r>
        <w:rPr>
          <w:sz w:val="28"/>
          <w:szCs w:val="28"/>
        </w:rPr>
        <w:t>.</w:t>
      </w:r>
    </w:p>
    <w:p w:rsidR="002A5C3A" w:rsidRDefault="002A5C3A" w:rsidP="002A5C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1352D">
        <w:rPr>
          <w:sz w:val="28"/>
          <w:szCs w:val="28"/>
        </w:rPr>
        <w:t>идеоролик должен быть оформлен информационной заставкой с указанием фамилии, имени, отчества участника и номера образовательной организации, которую он представляет</w:t>
      </w:r>
      <w:r>
        <w:rPr>
          <w:sz w:val="28"/>
          <w:szCs w:val="28"/>
        </w:rPr>
        <w:t>.</w:t>
      </w:r>
    </w:p>
    <w:p w:rsidR="002A5C3A" w:rsidRDefault="002A5C3A" w:rsidP="002A5C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r w:rsidRPr="00734128">
        <w:rPr>
          <w:sz w:val="28"/>
          <w:szCs w:val="28"/>
        </w:rPr>
        <w:t xml:space="preserve">самостоятельно определяют жанр видеоролика (интервью, репортаж, видеоклип, документальное кино, художественная постановка и т.п.). </w:t>
      </w:r>
    </w:p>
    <w:p w:rsidR="002A5C3A" w:rsidRDefault="002A5C3A" w:rsidP="002A5C3A">
      <w:pPr>
        <w:ind w:firstLine="567"/>
        <w:jc w:val="both"/>
        <w:rPr>
          <w:sz w:val="28"/>
          <w:szCs w:val="28"/>
        </w:rPr>
      </w:pPr>
      <w:r w:rsidRPr="00734128">
        <w:rPr>
          <w:sz w:val="28"/>
          <w:szCs w:val="28"/>
        </w:rPr>
        <w:t xml:space="preserve">При монтаже и съёмке видеоролика использование специальных программ и инструментов – на усмотрение участников. </w:t>
      </w:r>
    </w:p>
    <w:p w:rsidR="002A5C3A" w:rsidRPr="00734128" w:rsidRDefault="002A5C3A" w:rsidP="002A5C3A">
      <w:pPr>
        <w:ind w:firstLine="567"/>
        <w:jc w:val="both"/>
        <w:rPr>
          <w:sz w:val="28"/>
          <w:szCs w:val="28"/>
        </w:rPr>
      </w:pPr>
      <w:r w:rsidRPr="00734128">
        <w:rPr>
          <w:sz w:val="28"/>
          <w:szCs w:val="28"/>
        </w:rPr>
        <w:t xml:space="preserve">Ответственность за соблюдение авторских прав на исходные материалы, использованные при производстве видеоролика, лежит на участниках </w:t>
      </w:r>
      <w:r w:rsidR="00DC689D">
        <w:rPr>
          <w:sz w:val="28"/>
          <w:szCs w:val="28"/>
        </w:rPr>
        <w:t>Конкурса</w:t>
      </w:r>
      <w:r w:rsidRPr="00734128">
        <w:rPr>
          <w:sz w:val="28"/>
          <w:szCs w:val="28"/>
        </w:rPr>
        <w:t>. Содержание видеоролика должно соответствовать действующему Федеральному законодательству</w:t>
      </w:r>
      <w:r>
        <w:rPr>
          <w:sz w:val="28"/>
          <w:szCs w:val="28"/>
        </w:rPr>
        <w:t>.</w:t>
      </w:r>
    </w:p>
    <w:p w:rsidR="002A5C3A" w:rsidRPr="00734128" w:rsidRDefault="002A5C3A" w:rsidP="002A5C3A">
      <w:pPr>
        <w:jc w:val="both"/>
        <w:rPr>
          <w:sz w:val="28"/>
          <w:szCs w:val="28"/>
        </w:rPr>
      </w:pPr>
    </w:p>
    <w:p w:rsidR="002A5C3A" w:rsidRDefault="002A5C3A" w:rsidP="009D7F68">
      <w:pPr>
        <w:pStyle w:val="ad"/>
        <w:numPr>
          <w:ilvl w:val="0"/>
          <w:numId w:val="10"/>
        </w:numPr>
        <w:suppressAutoHyphens w:val="0"/>
        <w:ind w:left="0" w:firstLine="567"/>
        <w:contextualSpacing/>
        <w:jc w:val="center"/>
        <w:rPr>
          <w:b/>
          <w:i/>
          <w:sz w:val="28"/>
          <w:szCs w:val="28"/>
          <w:lang w:eastAsia="ru-RU"/>
        </w:rPr>
      </w:pPr>
      <w:r w:rsidRPr="00734128">
        <w:rPr>
          <w:b/>
          <w:i/>
          <w:sz w:val="28"/>
          <w:szCs w:val="28"/>
          <w:lang w:eastAsia="ru-RU"/>
        </w:rPr>
        <w:t>Методическая разработка воспитательной практики</w:t>
      </w:r>
    </w:p>
    <w:p w:rsidR="002A5C3A" w:rsidRPr="002260F0" w:rsidRDefault="002A5C3A" w:rsidP="002A5C3A">
      <w:pPr>
        <w:ind w:firstLine="567"/>
        <w:jc w:val="both"/>
        <w:rPr>
          <w:sz w:val="28"/>
          <w:szCs w:val="28"/>
        </w:rPr>
      </w:pPr>
      <w:r w:rsidRPr="002260F0">
        <w:rPr>
          <w:sz w:val="28"/>
          <w:szCs w:val="28"/>
        </w:rPr>
        <w:t>Каждый участник может предоставить на Конкурс только одну индивидуальную методическую разработку воспитательного мероприятия.</w:t>
      </w:r>
    </w:p>
    <w:p w:rsidR="002A5C3A" w:rsidRPr="002260F0" w:rsidRDefault="002A5C3A" w:rsidP="002A5C3A">
      <w:pPr>
        <w:ind w:firstLine="567"/>
        <w:jc w:val="both"/>
        <w:rPr>
          <w:sz w:val="28"/>
          <w:szCs w:val="28"/>
        </w:rPr>
      </w:pPr>
      <w:r w:rsidRPr="002260F0">
        <w:rPr>
          <w:sz w:val="28"/>
          <w:szCs w:val="28"/>
        </w:rPr>
        <w:t>Коллективные методические разработки на Конкурс не принимаются.</w:t>
      </w:r>
    </w:p>
    <w:p w:rsidR="002A5C3A" w:rsidRPr="002260F0" w:rsidRDefault="002A5C3A" w:rsidP="002A5C3A">
      <w:pPr>
        <w:ind w:firstLine="567"/>
        <w:jc w:val="both"/>
        <w:rPr>
          <w:sz w:val="28"/>
          <w:szCs w:val="28"/>
        </w:rPr>
      </w:pPr>
      <w:r w:rsidRPr="002260F0">
        <w:rPr>
          <w:sz w:val="28"/>
          <w:szCs w:val="28"/>
        </w:rPr>
        <w:t>Методическая разработка представляет собой структурированное описание воспитательного мероприятия.</w:t>
      </w:r>
    </w:p>
    <w:p w:rsidR="002A5C3A" w:rsidRPr="002260F0" w:rsidRDefault="002A5C3A" w:rsidP="002A5C3A">
      <w:pPr>
        <w:ind w:firstLine="567"/>
        <w:jc w:val="both"/>
        <w:rPr>
          <w:sz w:val="28"/>
          <w:szCs w:val="28"/>
        </w:rPr>
      </w:pPr>
      <w:r w:rsidRPr="002260F0">
        <w:rPr>
          <w:sz w:val="28"/>
          <w:szCs w:val="28"/>
        </w:rPr>
        <w:t xml:space="preserve">Тематические направления предоставляемых на Конкурс методических разработок воспитательных мероприятий определены в соответствии с </w:t>
      </w:r>
      <w:r w:rsidRPr="002260F0">
        <w:rPr>
          <w:sz w:val="28"/>
          <w:szCs w:val="28"/>
        </w:rPr>
        <w:lastRenderedPageBreak/>
        <w:t>направлениями воспитательной деятельности, обозначенными в Стратегии развития воспитания в Российской Федерации на период до 2025 года (Распоряжение Правительства Российской Федерации от 29 мая 2015 г. №996-р):</w:t>
      </w:r>
      <w:r>
        <w:rPr>
          <w:sz w:val="28"/>
          <w:szCs w:val="28"/>
        </w:rPr>
        <w:t xml:space="preserve"> </w:t>
      </w:r>
      <w:r w:rsidRPr="002260F0">
        <w:rPr>
          <w:sz w:val="28"/>
          <w:szCs w:val="28"/>
        </w:rPr>
        <w:t>гражданское воспитание;</w:t>
      </w:r>
      <w:r>
        <w:rPr>
          <w:sz w:val="28"/>
          <w:szCs w:val="28"/>
        </w:rPr>
        <w:t xml:space="preserve"> </w:t>
      </w:r>
      <w:r w:rsidRPr="002260F0">
        <w:rPr>
          <w:sz w:val="28"/>
          <w:szCs w:val="28"/>
        </w:rPr>
        <w:t>патриотическое воспитание и формирование российской идентичности;</w:t>
      </w:r>
      <w:r>
        <w:rPr>
          <w:sz w:val="28"/>
          <w:szCs w:val="28"/>
        </w:rPr>
        <w:t xml:space="preserve"> </w:t>
      </w:r>
      <w:r w:rsidRPr="002260F0">
        <w:rPr>
          <w:sz w:val="28"/>
          <w:szCs w:val="28"/>
        </w:rPr>
        <w:t>духовное и нравственное воспитание;</w:t>
      </w:r>
      <w:r>
        <w:rPr>
          <w:sz w:val="28"/>
          <w:szCs w:val="28"/>
        </w:rPr>
        <w:t xml:space="preserve"> </w:t>
      </w:r>
      <w:r w:rsidRPr="002260F0">
        <w:rPr>
          <w:sz w:val="28"/>
          <w:szCs w:val="28"/>
        </w:rPr>
        <w:t>приобщение к культурному наследию;</w:t>
      </w:r>
      <w:r>
        <w:rPr>
          <w:sz w:val="28"/>
          <w:szCs w:val="28"/>
        </w:rPr>
        <w:t xml:space="preserve"> </w:t>
      </w:r>
      <w:r w:rsidRPr="002260F0">
        <w:rPr>
          <w:sz w:val="28"/>
          <w:szCs w:val="28"/>
        </w:rPr>
        <w:t>популяризация научных знаний;</w:t>
      </w:r>
      <w:r>
        <w:rPr>
          <w:sz w:val="28"/>
          <w:szCs w:val="28"/>
        </w:rPr>
        <w:t xml:space="preserve"> </w:t>
      </w:r>
      <w:r w:rsidRPr="002260F0">
        <w:rPr>
          <w:sz w:val="28"/>
          <w:szCs w:val="28"/>
        </w:rPr>
        <w:t>физическое воспитание и формирование культуры здоровья;</w:t>
      </w:r>
      <w:r>
        <w:rPr>
          <w:sz w:val="28"/>
          <w:szCs w:val="28"/>
        </w:rPr>
        <w:t xml:space="preserve"> </w:t>
      </w:r>
      <w:r w:rsidRPr="002260F0">
        <w:rPr>
          <w:sz w:val="28"/>
          <w:szCs w:val="28"/>
        </w:rPr>
        <w:t>трудовое воспитание и профессиональное самоопределение;</w:t>
      </w:r>
      <w:r>
        <w:rPr>
          <w:sz w:val="28"/>
          <w:szCs w:val="28"/>
        </w:rPr>
        <w:t xml:space="preserve"> </w:t>
      </w:r>
      <w:r w:rsidRPr="002260F0">
        <w:rPr>
          <w:sz w:val="28"/>
          <w:szCs w:val="28"/>
        </w:rPr>
        <w:t>экологическое воспитание.</w:t>
      </w:r>
    </w:p>
    <w:p w:rsidR="002A5C3A" w:rsidRPr="002260F0" w:rsidRDefault="002A5C3A" w:rsidP="002A5C3A">
      <w:pPr>
        <w:ind w:firstLine="567"/>
        <w:jc w:val="both"/>
        <w:rPr>
          <w:sz w:val="28"/>
          <w:szCs w:val="28"/>
        </w:rPr>
      </w:pPr>
      <w:r w:rsidRPr="002260F0">
        <w:rPr>
          <w:sz w:val="28"/>
          <w:szCs w:val="28"/>
        </w:rPr>
        <w:t>Тему воспитательного мероприятия методической разработки участник Конкурса формулирует самостоятельно в зависимости от выбранного тематического направления.</w:t>
      </w:r>
    </w:p>
    <w:p w:rsidR="002A5C3A" w:rsidRPr="0085761A" w:rsidRDefault="002A5C3A" w:rsidP="002A5C3A">
      <w:pPr>
        <w:ind w:firstLine="567"/>
        <w:jc w:val="both"/>
        <w:rPr>
          <w:sz w:val="28"/>
          <w:szCs w:val="28"/>
        </w:rPr>
      </w:pPr>
      <w:r w:rsidRPr="0085761A">
        <w:rPr>
          <w:sz w:val="28"/>
          <w:szCs w:val="28"/>
        </w:rPr>
        <w:t>Методическая разработка воспитательного мероприятия пред</w:t>
      </w:r>
      <w:r>
        <w:rPr>
          <w:sz w:val="28"/>
          <w:szCs w:val="28"/>
        </w:rPr>
        <w:t>о</w:t>
      </w:r>
      <w:r w:rsidRPr="0085761A">
        <w:rPr>
          <w:sz w:val="28"/>
          <w:szCs w:val="28"/>
        </w:rPr>
        <w:t xml:space="preserve">ставляется на Конкурс </w:t>
      </w:r>
      <w:r w:rsidRPr="000C5FC6">
        <w:rPr>
          <w:sz w:val="28"/>
          <w:szCs w:val="28"/>
        </w:rPr>
        <w:t>в двух форматах:</w:t>
      </w:r>
    </w:p>
    <w:p w:rsidR="002A5C3A" w:rsidRPr="00F11170" w:rsidRDefault="002A5C3A" w:rsidP="009D7F68">
      <w:pPr>
        <w:pStyle w:val="ad"/>
        <w:numPr>
          <w:ilvl w:val="0"/>
          <w:numId w:val="11"/>
        </w:numPr>
        <w:suppressAutoHyphens w:val="0"/>
        <w:ind w:left="0" w:firstLine="567"/>
        <w:contextualSpacing/>
        <w:jc w:val="both"/>
        <w:rPr>
          <w:sz w:val="28"/>
          <w:szCs w:val="28"/>
        </w:rPr>
      </w:pPr>
      <w:r w:rsidRPr="00F11170">
        <w:rPr>
          <w:sz w:val="28"/>
          <w:szCs w:val="28"/>
        </w:rPr>
        <w:t>в формате PDF: текст с титульной страницей, оформленной в соответствии с требованиями, и текст без титульной страницы</w:t>
      </w:r>
      <w:r w:rsidRPr="002A5C3A">
        <w:rPr>
          <w:color w:val="000000"/>
          <w:sz w:val="28"/>
          <w:szCs w:val="28"/>
        </w:rPr>
        <w:t>;</w:t>
      </w:r>
    </w:p>
    <w:p w:rsidR="002A5C3A" w:rsidRPr="00F11170" w:rsidRDefault="002A5C3A" w:rsidP="009D7F68">
      <w:pPr>
        <w:pStyle w:val="ad"/>
        <w:numPr>
          <w:ilvl w:val="0"/>
          <w:numId w:val="11"/>
        </w:numPr>
        <w:suppressAutoHyphens w:val="0"/>
        <w:ind w:left="0" w:firstLine="567"/>
        <w:contextualSpacing/>
        <w:jc w:val="both"/>
        <w:rPr>
          <w:sz w:val="28"/>
          <w:szCs w:val="28"/>
        </w:rPr>
      </w:pPr>
      <w:r w:rsidRPr="00F11170">
        <w:rPr>
          <w:sz w:val="28"/>
          <w:szCs w:val="28"/>
        </w:rPr>
        <w:t xml:space="preserve">в формате </w:t>
      </w:r>
      <w:proofErr w:type="spellStart"/>
      <w:r w:rsidRPr="00F11170">
        <w:rPr>
          <w:sz w:val="28"/>
          <w:szCs w:val="28"/>
        </w:rPr>
        <w:t>Word</w:t>
      </w:r>
      <w:proofErr w:type="spellEnd"/>
      <w:r w:rsidRPr="00F11170">
        <w:rPr>
          <w:sz w:val="28"/>
          <w:szCs w:val="28"/>
        </w:rPr>
        <w:t xml:space="preserve"> (</w:t>
      </w:r>
      <w:proofErr w:type="spellStart"/>
      <w:r w:rsidRPr="00F11170">
        <w:rPr>
          <w:sz w:val="28"/>
          <w:szCs w:val="28"/>
        </w:rPr>
        <w:t>doc</w:t>
      </w:r>
      <w:proofErr w:type="spellEnd"/>
      <w:r w:rsidRPr="00F11170">
        <w:rPr>
          <w:sz w:val="28"/>
          <w:szCs w:val="28"/>
        </w:rPr>
        <w:t xml:space="preserve"> или </w:t>
      </w:r>
      <w:proofErr w:type="spellStart"/>
      <w:r w:rsidRPr="00F11170">
        <w:rPr>
          <w:sz w:val="28"/>
          <w:szCs w:val="28"/>
        </w:rPr>
        <w:t>docx</w:t>
      </w:r>
      <w:proofErr w:type="spellEnd"/>
      <w:r w:rsidRPr="00F11170">
        <w:rPr>
          <w:sz w:val="28"/>
          <w:szCs w:val="28"/>
        </w:rPr>
        <w:t>): текст с титульной страницей.</w:t>
      </w:r>
    </w:p>
    <w:p w:rsidR="002A5C3A" w:rsidRPr="0085761A" w:rsidRDefault="002A5C3A" w:rsidP="002A5C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Методическая разработка может включать фотографии, </w:t>
      </w:r>
      <w:proofErr w:type="spellStart"/>
      <w:r>
        <w:rPr>
          <w:sz w:val="28"/>
          <w:szCs w:val="28"/>
        </w:rPr>
        <w:t>инфографику</w:t>
      </w:r>
      <w:proofErr w:type="spellEnd"/>
      <w:r>
        <w:rPr>
          <w:sz w:val="28"/>
          <w:szCs w:val="28"/>
        </w:rPr>
        <w:t xml:space="preserve"> и гиперссылки. </w:t>
      </w:r>
    </w:p>
    <w:p w:rsidR="002A5C3A" w:rsidRPr="0085761A" w:rsidRDefault="002A5C3A" w:rsidP="002A5C3A">
      <w:pPr>
        <w:ind w:firstLine="567"/>
        <w:jc w:val="both"/>
        <w:rPr>
          <w:sz w:val="28"/>
          <w:szCs w:val="28"/>
        </w:rPr>
      </w:pPr>
      <w:r w:rsidRPr="002A5C3A">
        <w:rPr>
          <w:color w:val="000000"/>
          <w:sz w:val="28"/>
          <w:szCs w:val="28"/>
        </w:rPr>
        <w:t>В качестве приложения к методической разработке на Конкурс может быть представлен один дополнительный материал</w:t>
      </w:r>
      <w:r w:rsidRPr="0085761A">
        <w:rPr>
          <w:sz w:val="28"/>
          <w:szCs w:val="28"/>
        </w:rPr>
        <w:t xml:space="preserve"> в формате PDF </w:t>
      </w:r>
      <w:r w:rsidRPr="002A5C3A">
        <w:rPr>
          <w:color w:val="000000"/>
          <w:sz w:val="28"/>
          <w:szCs w:val="28"/>
        </w:rPr>
        <w:t xml:space="preserve">(презентация до 15 слайдов, фотоматериалы, </w:t>
      </w:r>
      <w:proofErr w:type="spellStart"/>
      <w:r w:rsidRPr="002A5C3A">
        <w:rPr>
          <w:color w:val="000000"/>
          <w:sz w:val="28"/>
          <w:szCs w:val="28"/>
        </w:rPr>
        <w:t>инфографика</w:t>
      </w:r>
      <w:proofErr w:type="spellEnd"/>
      <w:r w:rsidRPr="002A5C3A">
        <w:rPr>
          <w:color w:val="000000"/>
          <w:sz w:val="28"/>
          <w:szCs w:val="28"/>
        </w:rPr>
        <w:t>). Видео- и аудиоматериалы в качестве приложения не принимаются</w:t>
      </w:r>
      <w:r w:rsidRPr="006148C2">
        <w:rPr>
          <w:sz w:val="28"/>
          <w:szCs w:val="28"/>
        </w:rPr>
        <w:t>.</w:t>
      </w:r>
    </w:p>
    <w:p w:rsidR="002A5C3A" w:rsidRDefault="002A5C3A" w:rsidP="002A5C3A">
      <w:pPr>
        <w:ind w:firstLine="567"/>
        <w:jc w:val="both"/>
        <w:rPr>
          <w:sz w:val="28"/>
          <w:szCs w:val="28"/>
        </w:rPr>
      </w:pPr>
      <w:r w:rsidRPr="0085761A">
        <w:rPr>
          <w:sz w:val="28"/>
          <w:szCs w:val="28"/>
        </w:rPr>
        <w:t xml:space="preserve">Объем методической разработки не должен превышать </w:t>
      </w:r>
      <w:r>
        <w:rPr>
          <w:sz w:val="28"/>
          <w:szCs w:val="28"/>
        </w:rPr>
        <w:t>20</w:t>
      </w:r>
      <w:r w:rsidRPr="0085761A">
        <w:rPr>
          <w:sz w:val="28"/>
          <w:szCs w:val="28"/>
        </w:rPr>
        <w:t xml:space="preserve"> страниц, включая титульную страницу. </w:t>
      </w:r>
    </w:p>
    <w:p w:rsidR="002A5C3A" w:rsidRDefault="002A5C3A" w:rsidP="002A5C3A">
      <w:pPr>
        <w:ind w:firstLine="567"/>
        <w:jc w:val="both"/>
        <w:rPr>
          <w:sz w:val="28"/>
          <w:szCs w:val="28"/>
        </w:rPr>
      </w:pPr>
      <w:r w:rsidRPr="0085761A">
        <w:rPr>
          <w:sz w:val="28"/>
          <w:szCs w:val="28"/>
        </w:rPr>
        <w:t>Требования к оформлению:</w:t>
      </w:r>
      <w:r>
        <w:rPr>
          <w:sz w:val="28"/>
          <w:szCs w:val="28"/>
        </w:rPr>
        <w:t xml:space="preserve"> ориентация – книжная; </w:t>
      </w:r>
      <w:r w:rsidRPr="0085761A">
        <w:rPr>
          <w:sz w:val="28"/>
          <w:szCs w:val="28"/>
        </w:rPr>
        <w:t>верхнее поле – 2 см, нижнее – 2 см, правое – 1,5 см, левое – 3 см; полуторный интервал; выравнивание</w:t>
      </w:r>
      <w:r>
        <w:rPr>
          <w:sz w:val="28"/>
          <w:szCs w:val="28"/>
        </w:rPr>
        <w:t xml:space="preserve"> </w:t>
      </w:r>
      <w:r w:rsidRPr="0085761A">
        <w:rPr>
          <w:sz w:val="28"/>
          <w:szCs w:val="28"/>
        </w:rPr>
        <w:t xml:space="preserve">по ширине; шрифт </w:t>
      </w:r>
      <w:proofErr w:type="spellStart"/>
      <w:r w:rsidRPr="0085761A">
        <w:rPr>
          <w:sz w:val="28"/>
          <w:szCs w:val="28"/>
        </w:rPr>
        <w:t>Times</w:t>
      </w:r>
      <w:proofErr w:type="spellEnd"/>
      <w:r w:rsidRPr="0085761A">
        <w:rPr>
          <w:sz w:val="28"/>
          <w:szCs w:val="28"/>
        </w:rPr>
        <w:t xml:space="preserve"> </w:t>
      </w:r>
      <w:proofErr w:type="spellStart"/>
      <w:r w:rsidRPr="0085761A">
        <w:rPr>
          <w:sz w:val="28"/>
          <w:szCs w:val="28"/>
        </w:rPr>
        <w:t>New</w:t>
      </w:r>
      <w:proofErr w:type="spellEnd"/>
      <w:r w:rsidRPr="0085761A">
        <w:rPr>
          <w:sz w:val="28"/>
          <w:szCs w:val="28"/>
        </w:rPr>
        <w:t xml:space="preserve"> </w:t>
      </w:r>
      <w:proofErr w:type="spellStart"/>
      <w:r w:rsidRPr="0085761A">
        <w:rPr>
          <w:sz w:val="28"/>
          <w:szCs w:val="28"/>
        </w:rPr>
        <w:t>Roman</w:t>
      </w:r>
      <w:proofErr w:type="spellEnd"/>
      <w:r w:rsidRPr="0085761A">
        <w:rPr>
          <w:sz w:val="28"/>
          <w:szCs w:val="28"/>
        </w:rPr>
        <w:t xml:space="preserve">; размер шрифта </w:t>
      </w:r>
      <w:r>
        <w:rPr>
          <w:sz w:val="28"/>
          <w:szCs w:val="28"/>
        </w:rPr>
        <w:t xml:space="preserve">– </w:t>
      </w:r>
      <w:r w:rsidRPr="0085761A">
        <w:rPr>
          <w:sz w:val="28"/>
          <w:szCs w:val="28"/>
        </w:rPr>
        <w:t>14</w:t>
      </w:r>
      <w:r>
        <w:rPr>
          <w:sz w:val="28"/>
          <w:szCs w:val="28"/>
        </w:rPr>
        <w:t>; не допускаются разрывы разделов, страниц, колонки, переносы. Все рисунки должны быть в формате картинок и иметь подпись (например: рис.1).</w:t>
      </w:r>
    </w:p>
    <w:p w:rsidR="002A5C3A" w:rsidRDefault="002A5C3A" w:rsidP="002A5C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заимствовании материала для работы из различного рода печатных или интернет-источников необходимо приводить ссылки на данные источники с внесением их в список использованной литературы.</w:t>
      </w:r>
    </w:p>
    <w:p w:rsidR="002A5C3A" w:rsidRDefault="002A5C3A" w:rsidP="002A5C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Ссылки на источники литературы необходимо оформлять в квадратных скобках.  </w:t>
      </w:r>
    </w:p>
    <w:p w:rsidR="002A5C3A" w:rsidRPr="0085761A" w:rsidRDefault="002A5C3A" w:rsidP="002A5C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разработки, оформленные не по требованиям, на Конкурс не принимается.</w:t>
      </w:r>
    </w:p>
    <w:p w:rsidR="002A5C3A" w:rsidRDefault="002A5C3A" w:rsidP="002A5C3A">
      <w:pPr>
        <w:ind w:firstLine="567"/>
        <w:jc w:val="both"/>
        <w:rPr>
          <w:sz w:val="28"/>
          <w:szCs w:val="28"/>
        </w:rPr>
      </w:pPr>
      <w:r w:rsidRPr="0085761A">
        <w:rPr>
          <w:sz w:val="28"/>
          <w:szCs w:val="28"/>
        </w:rPr>
        <w:t>Оператор Конкурса оставляет за собой право использовать конкурсные материалы в некоммерческих целях с обязательным указанием авторства работ на основе согласия участников Конкурса.</w:t>
      </w:r>
    </w:p>
    <w:p w:rsidR="002A5C3A" w:rsidRDefault="002A5C3A" w:rsidP="002A5C3A">
      <w:pPr>
        <w:ind w:firstLine="567"/>
        <w:jc w:val="both"/>
        <w:rPr>
          <w:sz w:val="28"/>
          <w:szCs w:val="28"/>
        </w:rPr>
      </w:pPr>
    </w:p>
    <w:p w:rsidR="002A5C3A" w:rsidRPr="00FC4323" w:rsidRDefault="002A5C3A" w:rsidP="002A5C3A">
      <w:pPr>
        <w:ind w:firstLine="567"/>
        <w:jc w:val="both"/>
        <w:rPr>
          <w:b/>
          <w:sz w:val="28"/>
          <w:szCs w:val="28"/>
        </w:rPr>
      </w:pPr>
      <w:r w:rsidRPr="00FC4323">
        <w:rPr>
          <w:b/>
          <w:sz w:val="28"/>
          <w:szCs w:val="28"/>
        </w:rPr>
        <w:t>Структура описания методической разработки воспитательного мероприятия:</w:t>
      </w:r>
    </w:p>
    <w:p w:rsidR="002A5C3A" w:rsidRPr="008C60B0" w:rsidRDefault="002A5C3A" w:rsidP="009D7F68">
      <w:pPr>
        <w:pStyle w:val="ad"/>
        <w:numPr>
          <w:ilvl w:val="0"/>
          <w:numId w:val="8"/>
        </w:numPr>
        <w:suppressAutoHyphens w:val="0"/>
        <w:ind w:left="0" w:firstLine="567"/>
        <w:contextualSpacing/>
        <w:jc w:val="both"/>
        <w:rPr>
          <w:sz w:val="28"/>
          <w:szCs w:val="28"/>
        </w:rPr>
      </w:pPr>
      <w:r w:rsidRPr="008C60B0">
        <w:rPr>
          <w:sz w:val="28"/>
          <w:szCs w:val="28"/>
        </w:rPr>
        <w:t>Пояснительная записка:</w:t>
      </w:r>
    </w:p>
    <w:p w:rsidR="002A5C3A" w:rsidRPr="008C60B0" w:rsidRDefault="002A5C3A" w:rsidP="009D7F68">
      <w:pPr>
        <w:pStyle w:val="ad"/>
        <w:numPr>
          <w:ilvl w:val="1"/>
          <w:numId w:val="9"/>
        </w:numPr>
        <w:suppressAutoHyphens w:val="0"/>
        <w:ind w:left="0" w:firstLine="567"/>
        <w:contextualSpacing/>
        <w:jc w:val="both"/>
        <w:rPr>
          <w:sz w:val="28"/>
          <w:szCs w:val="28"/>
        </w:rPr>
      </w:pPr>
      <w:r w:rsidRPr="008C60B0">
        <w:rPr>
          <w:sz w:val="28"/>
          <w:szCs w:val="28"/>
        </w:rPr>
        <w:t xml:space="preserve">тематическое направление; </w:t>
      </w:r>
    </w:p>
    <w:p w:rsidR="002A5C3A" w:rsidRPr="008C60B0" w:rsidRDefault="002A5C3A" w:rsidP="009D7F68">
      <w:pPr>
        <w:pStyle w:val="ad"/>
        <w:numPr>
          <w:ilvl w:val="1"/>
          <w:numId w:val="9"/>
        </w:numPr>
        <w:suppressAutoHyphens w:val="0"/>
        <w:ind w:left="0" w:firstLine="567"/>
        <w:contextualSpacing/>
        <w:jc w:val="both"/>
        <w:rPr>
          <w:sz w:val="28"/>
          <w:szCs w:val="28"/>
        </w:rPr>
      </w:pPr>
      <w:r w:rsidRPr="008C60B0">
        <w:rPr>
          <w:sz w:val="28"/>
          <w:szCs w:val="28"/>
        </w:rPr>
        <w:lastRenderedPageBreak/>
        <w:t>тема воспитательного мероприятия и обоснование ее выбора (актуальность);</w:t>
      </w:r>
    </w:p>
    <w:p w:rsidR="002A5C3A" w:rsidRPr="008C60B0" w:rsidRDefault="002A5C3A" w:rsidP="009D7F68">
      <w:pPr>
        <w:pStyle w:val="ad"/>
        <w:numPr>
          <w:ilvl w:val="1"/>
          <w:numId w:val="9"/>
        </w:numPr>
        <w:suppressAutoHyphens w:val="0"/>
        <w:ind w:left="0" w:firstLine="567"/>
        <w:contextualSpacing/>
        <w:jc w:val="both"/>
        <w:rPr>
          <w:sz w:val="28"/>
          <w:szCs w:val="28"/>
        </w:rPr>
      </w:pPr>
      <w:r w:rsidRPr="008C60B0">
        <w:rPr>
          <w:sz w:val="28"/>
          <w:szCs w:val="28"/>
        </w:rPr>
        <w:t xml:space="preserve">целевая аудитория воспитательного мероприятия (с указанием возраста/класса); </w:t>
      </w:r>
    </w:p>
    <w:p w:rsidR="002A5C3A" w:rsidRPr="008C60B0" w:rsidRDefault="002A5C3A" w:rsidP="009D7F68">
      <w:pPr>
        <w:pStyle w:val="ad"/>
        <w:numPr>
          <w:ilvl w:val="1"/>
          <w:numId w:val="9"/>
        </w:numPr>
        <w:suppressAutoHyphens w:val="0"/>
        <w:ind w:left="0" w:firstLine="567"/>
        <w:contextualSpacing/>
        <w:jc w:val="both"/>
        <w:rPr>
          <w:sz w:val="28"/>
          <w:szCs w:val="28"/>
        </w:rPr>
      </w:pPr>
      <w:r w:rsidRPr="008C60B0">
        <w:rPr>
          <w:sz w:val="28"/>
          <w:szCs w:val="28"/>
        </w:rPr>
        <w:t>роль и место воспитательного мероприятия в системе работы классного руководителя (связь с другими мероприятиями, преемственность);</w:t>
      </w:r>
    </w:p>
    <w:p w:rsidR="002A5C3A" w:rsidRPr="008C60B0" w:rsidRDefault="002A5C3A" w:rsidP="009D7F68">
      <w:pPr>
        <w:pStyle w:val="ad"/>
        <w:numPr>
          <w:ilvl w:val="1"/>
          <w:numId w:val="9"/>
        </w:numPr>
        <w:suppressAutoHyphens w:val="0"/>
        <w:ind w:left="0" w:firstLine="567"/>
        <w:contextualSpacing/>
        <w:jc w:val="both"/>
        <w:rPr>
          <w:sz w:val="28"/>
          <w:szCs w:val="28"/>
        </w:rPr>
      </w:pPr>
      <w:r w:rsidRPr="008C60B0">
        <w:rPr>
          <w:sz w:val="28"/>
          <w:szCs w:val="28"/>
        </w:rPr>
        <w:t>цель, задачи и планируемые результаты воспитательного мероприятия;</w:t>
      </w:r>
    </w:p>
    <w:p w:rsidR="002A5C3A" w:rsidRPr="008C60B0" w:rsidRDefault="002A5C3A" w:rsidP="009D7F68">
      <w:pPr>
        <w:pStyle w:val="ad"/>
        <w:numPr>
          <w:ilvl w:val="1"/>
          <w:numId w:val="9"/>
        </w:numPr>
        <w:suppressAutoHyphens w:val="0"/>
        <w:ind w:left="0" w:firstLine="567"/>
        <w:contextualSpacing/>
        <w:jc w:val="both"/>
        <w:rPr>
          <w:sz w:val="28"/>
          <w:szCs w:val="28"/>
        </w:rPr>
      </w:pPr>
      <w:r w:rsidRPr="008C60B0">
        <w:rPr>
          <w:sz w:val="28"/>
          <w:szCs w:val="28"/>
        </w:rPr>
        <w:t>форма проведения воспитательного мероприятия и обоснование ее выбора;</w:t>
      </w:r>
    </w:p>
    <w:p w:rsidR="002A5C3A" w:rsidRPr="008C60B0" w:rsidRDefault="002A5C3A" w:rsidP="009D7F68">
      <w:pPr>
        <w:pStyle w:val="ad"/>
        <w:numPr>
          <w:ilvl w:val="1"/>
          <w:numId w:val="9"/>
        </w:numPr>
        <w:suppressAutoHyphens w:val="0"/>
        <w:ind w:left="0" w:firstLine="567"/>
        <w:contextualSpacing/>
        <w:jc w:val="both"/>
        <w:rPr>
          <w:sz w:val="28"/>
          <w:szCs w:val="28"/>
        </w:rPr>
      </w:pPr>
      <w:r w:rsidRPr="006F538A">
        <w:rPr>
          <w:sz w:val="28"/>
          <w:szCs w:val="28"/>
        </w:rPr>
        <w:t>педагогическая технология/методы</w:t>
      </w:r>
      <w:r w:rsidRPr="005B66F0">
        <w:rPr>
          <w:sz w:val="28"/>
          <w:szCs w:val="28"/>
        </w:rPr>
        <w:t>/</w:t>
      </w:r>
      <w:r w:rsidRPr="006F538A">
        <w:rPr>
          <w:sz w:val="28"/>
          <w:szCs w:val="28"/>
        </w:rPr>
        <w:t>приемы,</w:t>
      </w:r>
      <w:r w:rsidRPr="008C60B0">
        <w:rPr>
          <w:sz w:val="28"/>
          <w:szCs w:val="28"/>
        </w:rPr>
        <w:t xml:space="preserve"> используемые для достижения планируемых результатов;</w:t>
      </w:r>
    </w:p>
    <w:p w:rsidR="002A5C3A" w:rsidRPr="0048116E" w:rsidRDefault="002A5C3A" w:rsidP="009D7F68">
      <w:pPr>
        <w:pStyle w:val="ad"/>
        <w:numPr>
          <w:ilvl w:val="1"/>
          <w:numId w:val="9"/>
        </w:numPr>
        <w:suppressAutoHyphens w:val="0"/>
        <w:ind w:left="0" w:firstLine="567"/>
        <w:contextualSpacing/>
        <w:jc w:val="both"/>
        <w:rPr>
          <w:sz w:val="28"/>
          <w:szCs w:val="28"/>
        </w:rPr>
      </w:pPr>
      <w:r w:rsidRPr="0048116E">
        <w:rPr>
          <w:sz w:val="28"/>
          <w:szCs w:val="28"/>
        </w:rPr>
        <w:t xml:space="preserve">ресурсы, необходимые для подготовки и проведения мероприятия </w:t>
      </w:r>
      <w:r w:rsidRPr="00B61DD9">
        <w:rPr>
          <w:sz w:val="28"/>
          <w:szCs w:val="28"/>
        </w:rPr>
        <w:t>(кадровые, методические, материально</w:t>
      </w:r>
      <w:r w:rsidRPr="0048116E">
        <w:rPr>
          <w:sz w:val="28"/>
          <w:szCs w:val="28"/>
        </w:rPr>
        <w:t>-технические, информационные и др.);</w:t>
      </w:r>
    </w:p>
    <w:p w:rsidR="002A5C3A" w:rsidRPr="0048116E" w:rsidRDefault="002A5C3A" w:rsidP="009D7F68">
      <w:pPr>
        <w:pStyle w:val="ad"/>
        <w:numPr>
          <w:ilvl w:val="1"/>
          <w:numId w:val="9"/>
        </w:numPr>
        <w:suppressAutoHyphens w:val="0"/>
        <w:ind w:left="0" w:firstLine="567"/>
        <w:contextualSpacing/>
        <w:jc w:val="both"/>
        <w:rPr>
          <w:sz w:val="28"/>
          <w:szCs w:val="28"/>
        </w:rPr>
      </w:pPr>
      <w:r w:rsidRPr="0048116E">
        <w:rPr>
          <w:sz w:val="28"/>
          <w:szCs w:val="28"/>
        </w:rPr>
        <w:t>рекомендации по использованию методической разработки в практике работы классных руководителей.</w:t>
      </w:r>
    </w:p>
    <w:p w:rsidR="002A5C3A" w:rsidRDefault="002A5C3A" w:rsidP="009D7F68">
      <w:pPr>
        <w:pStyle w:val="ad"/>
        <w:numPr>
          <w:ilvl w:val="0"/>
          <w:numId w:val="9"/>
        </w:numPr>
        <w:suppressAutoHyphens w:val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часть:</w:t>
      </w:r>
    </w:p>
    <w:p w:rsidR="002A5C3A" w:rsidRDefault="002A5C3A" w:rsidP="009D7F68">
      <w:pPr>
        <w:pStyle w:val="ad"/>
        <w:numPr>
          <w:ilvl w:val="1"/>
          <w:numId w:val="9"/>
        </w:numPr>
        <w:suppressAutoHyphens w:val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B1B04">
        <w:rPr>
          <w:sz w:val="28"/>
          <w:szCs w:val="28"/>
        </w:rPr>
        <w:t xml:space="preserve">писание подготовки </w:t>
      </w:r>
      <w:r>
        <w:rPr>
          <w:sz w:val="28"/>
          <w:szCs w:val="28"/>
        </w:rPr>
        <w:t xml:space="preserve">воспитательного мероприятия; </w:t>
      </w:r>
    </w:p>
    <w:p w:rsidR="002A5C3A" w:rsidRDefault="002A5C3A" w:rsidP="009D7F68">
      <w:pPr>
        <w:pStyle w:val="ad"/>
        <w:numPr>
          <w:ilvl w:val="1"/>
          <w:numId w:val="9"/>
        </w:numPr>
        <w:suppressAutoHyphens w:val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описание</w:t>
      </w:r>
      <w:r w:rsidRPr="00EB1B04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 xml:space="preserve">воспитательного </w:t>
      </w:r>
      <w:r w:rsidRPr="006F538A">
        <w:rPr>
          <w:sz w:val="28"/>
          <w:szCs w:val="28"/>
        </w:rPr>
        <w:t>мероприятия (сценарий,</w:t>
      </w:r>
      <w:r>
        <w:rPr>
          <w:sz w:val="28"/>
          <w:szCs w:val="28"/>
        </w:rPr>
        <w:t xml:space="preserve"> </w:t>
      </w:r>
      <w:r w:rsidRPr="006F538A">
        <w:rPr>
          <w:sz w:val="28"/>
          <w:szCs w:val="28"/>
        </w:rPr>
        <w:t>конспект, дидактическая карта мероприятия и др.).</w:t>
      </w:r>
    </w:p>
    <w:p w:rsidR="002A5C3A" w:rsidRDefault="002A5C3A" w:rsidP="002A5C3A">
      <w:pPr>
        <w:jc w:val="both"/>
        <w:rPr>
          <w:sz w:val="28"/>
          <w:szCs w:val="28"/>
        </w:rPr>
      </w:pPr>
    </w:p>
    <w:p w:rsidR="002A5C3A" w:rsidRPr="00FC4323" w:rsidRDefault="002A5C3A" w:rsidP="002A5C3A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FC4323">
        <w:rPr>
          <w:b/>
          <w:bCs/>
          <w:iCs/>
          <w:sz w:val="28"/>
          <w:szCs w:val="28"/>
        </w:rPr>
        <w:t xml:space="preserve">Форма титульного листа </w:t>
      </w:r>
      <w:r w:rsidRPr="00FC4323">
        <w:rPr>
          <w:bCs/>
          <w:iCs/>
          <w:sz w:val="28"/>
          <w:szCs w:val="28"/>
        </w:rPr>
        <w:t>(оформляется на отдельном листе</w:t>
      </w:r>
      <w:r w:rsidR="00DC689D">
        <w:rPr>
          <w:bCs/>
          <w:iCs/>
          <w:sz w:val="28"/>
          <w:szCs w:val="28"/>
        </w:rPr>
        <w:t xml:space="preserve"> формата А4</w:t>
      </w:r>
      <w:r w:rsidRPr="00FC4323">
        <w:rPr>
          <w:bCs/>
          <w:iCs/>
          <w:sz w:val="28"/>
          <w:szCs w:val="28"/>
        </w:rPr>
        <w:t>)</w:t>
      </w:r>
      <w:r w:rsidRPr="00FC4323">
        <w:rPr>
          <w:b/>
          <w:bCs/>
          <w:iCs/>
          <w:sz w:val="28"/>
          <w:szCs w:val="28"/>
        </w:rPr>
        <w:t>:</w:t>
      </w:r>
    </w:p>
    <w:tbl>
      <w:tblPr>
        <w:tblStyle w:val="aa"/>
        <w:tblpPr w:leftFromText="180" w:rightFromText="180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A5C3A" w:rsidTr="00FB6E4D">
        <w:tc>
          <w:tcPr>
            <w:tcW w:w="10338" w:type="dxa"/>
          </w:tcPr>
          <w:p w:rsidR="002A5C3A" w:rsidRDefault="002A5C3A" w:rsidP="00FB6E4D">
            <w:pPr>
              <w:jc w:val="center"/>
              <w:rPr>
                <w:b/>
                <w:sz w:val="28"/>
                <w:szCs w:val="28"/>
              </w:rPr>
            </w:pPr>
            <w:r w:rsidRPr="00A4775E">
              <w:rPr>
                <w:b/>
                <w:sz w:val="28"/>
                <w:szCs w:val="28"/>
              </w:rPr>
              <w:t>Городско</w:t>
            </w:r>
            <w:r>
              <w:rPr>
                <w:b/>
                <w:sz w:val="28"/>
                <w:szCs w:val="28"/>
              </w:rPr>
              <w:t>й</w:t>
            </w:r>
            <w:r w:rsidRPr="00A4775E">
              <w:rPr>
                <w:b/>
                <w:sz w:val="28"/>
                <w:szCs w:val="28"/>
              </w:rPr>
              <w:t xml:space="preserve"> профессиональн</w:t>
            </w:r>
            <w:r>
              <w:rPr>
                <w:b/>
                <w:sz w:val="28"/>
                <w:szCs w:val="28"/>
              </w:rPr>
              <w:t xml:space="preserve">ый </w:t>
            </w:r>
            <w:r w:rsidRPr="00A4775E">
              <w:rPr>
                <w:b/>
                <w:sz w:val="28"/>
                <w:szCs w:val="28"/>
              </w:rPr>
              <w:t>конкурс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4775E">
              <w:rPr>
                <w:b/>
                <w:sz w:val="28"/>
                <w:szCs w:val="28"/>
              </w:rPr>
              <w:t xml:space="preserve">среди классных руководителей общеобразовательных организации города Красноярска </w:t>
            </w:r>
          </w:p>
          <w:p w:rsidR="002A5C3A" w:rsidRPr="00A4775E" w:rsidRDefault="002A5C3A" w:rsidP="00FB6E4D">
            <w:pPr>
              <w:jc w:val="center"/>
              <w:rPr>
                <w:b/>
                <w:sz w:val="28"/>
                <w:szCs w:val="28"/>
              </w:rPr>
            </w:pPr>
            <w:r w:rsidRPr="00A4775E">
              <w:rPr>
                <w:b/>
                <w:sz w:val="28"/>
                <w:szCs w:val="28"/>
              </w:rPr>
              <w:t xml:space="preserve">«Классный классный» </w:t>
            </w:r>
          </w:p>
          <w:p w:rsidR="002A5C3A" w:rsidRDefault="002A5C3A" w:rsidP="00FB6E4D">
            <w:pPr>
              <w:pStyle w:val="ad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2A5C3A" w:rsidRDefault="002A5C3A" w:rsidP="00FB6E4D">
            <w:pPr>
              <w:pStyle w:val="ad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</w:t>
            </w:r>
          </w:p>
          <w:p w:rsidR="002A5C3A" w:rsidRPr="00CA60E8" w:rsidRDefault="002A5C3A" w:rsidP="00FB6E4D">
            <w:pPr>
              <w:pStyle w:val="ad"/>
              <w:spacing w:line="360" w:lineRule="auto"/>
              <w:ind w:left="0"/>
              <w:jc w:val="center"/>
            </w:pPr>
            <w:r w:rsidRPr="00CA60E8">
              <w:t>Тематическое направление</w:t>
            </w:r>
          </w:p>
          <w:p w:rsidR="002A5C3A" w:rsidRDefault="002A5C3A" w:rsidP="00FB6E4D">
            <w:pPr>
              <w:pStyle w:val="ad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:rsidR="002A5C3A" w:rsidRPr="00CA60E8" w:rsidRDefault="002A5C3A" w:rsidP="00FB6E4D">
            <w:pPr>
              <w:pStyle w:val="ad"/>
              <w:spacing w:line="360" w:lineRule="auto"/>
              <w:ind w:left="0"/>
              <w:jc w:val="center"/>
            </w:pPr>
            <w:r>
              <w:t>Тема</w:t>
            </w:r>
            <w:r w:rsidRPr="00CA60E8">
              <w:t xml:space="preserve"> методической разработки</w:t>
            </w:r>
          </w:p>
          <w:p w:rsidR="002A5C3A" w:rsidRDefault="002A5C3A" w:rsidP="00FB6E4D">
            <w:pPr>
              <w:pStyle w:val="ad"/>
              <w:spacing w:line="360" w:lineRule="auto"/>
              <w:ind w:left="0"/>
              <w:rPr>
                <w:sz w:val="28"/>
                <w:szCs w:val="28"/>
              </w:rPr>
            </w:pPr>
          </w:p>
          <w:p w:rsidR="002A5C3A" w:rsidRDefault="002A5C3A" w:rsidP="00FB6E4D">
            <w:pPr>
              <w:pStyle w:val="ad"/>
              <w:spacing w:line="360" w:lineRule="auto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2A5C3A" w:rsidRPr="009C1E56" w:rsidRDefault="002A5C3A" w:rsidP="00FB6E4D">
            <w:pPr>
              <w:pStyle w:val="ad"/>
              <w:spacing w:line="360" w:lineRule="auto"/>
              <w:ind w:left="0"/>
              <w:jc w:val="right"/>
            </w:pPr>
            <w:r w:rsidRPr="009C1E56">
              <w:t xml:space="preserve">Автор: ФИО, должность, </w:t>
            </w:r>
          </w:p>
          <w:p w:rsidR="002A5C3A" w:rsidRDefault="002A5C3A" w:rsidP="00FB6E4D">
            <w:pPr>
              <w:pStyle w:val="ad"/>
              <w:spacing w:line="360" w:lineRule="auto"/>
              <w:ind w:left="0"/>
              <w:jc w:val="right"/>
            </w:pPr>
            <w:r>
              <w:t>о</w:t>
            </w:r>
            <w:r w:rsidRPr="009C1E56">
              <w:t>бразовательная</w:t>
            </w:r>
            <w:r>
              <w:t xml:space="preserve"> </w:t>
            </w:r>
            <w:r w:rsidRPr="009C1E56">
              <w:t xml:space="preserve">организация </w:t>
            </w:r>
          </w:p>
          <w:p w:rsidR="002A5C3A" w:rsidRPr="009C1E56" w:rsidRDefault="002A5C3A" w:rsidP="00FB6E4D">
            <w:pPr>
              <w:pStyle w:val="ad"/>
              <w:spacing w:line="360" w:lineRule="auto"/>
              <w:ind w:left="0"/>
              <w:jc w:val="right"/>
            </w:pPr>
            <w:r w:rsidRPr="009C1E56">
              <w:t>(в соответствии с Уставом)</w:t>
            </w:r>
          </w:p>
          <w:p w:rsidR="002A5C3A" w:rsidRDefault="002A5C3A" w:rsidP="00FB6E4D">
            <w:pPr>
              <w:pStyle w:val="ad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2A5C3A" w:rsidRDefault="002A5C3A" w:rsidP="00FB6E4D">
            <w:pPr>
              <w:pStyle w:val="ad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202_ год</w:t>
            </w:r>
          </w:p>
        </w:tc>
      </w:tr>
    </w:tbl>
    <w:p w:rsidR="002A5C3A" w:rsidRPr="002A5C3A" w:rsidRDefault="002A5C3A" w:rsidP="002A5C3A">
      <w:pPr>
        <w:rPr>
          <w:vanish/>
        </w:rPr>
      </w:pPr>
    </w:p>
    <w:p w:rsidR="005A09A8" w:rsidRDefault="005A09A8" w:rsidP="00B031A8">
      <w:pPr>
        <w:rPr>
          <w:color w:val="000000"/>
          <w:sz w:val="16"/>
          <w:szCs w:val="16"/>
          <w:lang w:eastAsia="ru-RU"/>
        </w:rPr>
      </w:pPr>
    </w:p>
    <w:sectPr w:rsidR="005A09A8" w:rsidSect="005832F4">
      <w:footerReference w:type="default" r:id="rId8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EA8" w:rsidRDefault="009C2EA8" w:rsidP="001E074F">
      <w:r>
        <w:separator/>
      </w:r>
    </w:p>
  </w:endnote>
  <w:endnote w:type="continuationSeparator" w:id="0">
    <w:p w:rsidR="009C2EA8" w:rsidRDefault="009C2EA8" w:rsidP="001E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748" w:rsidRDefault="00DB574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EA8" w:rsidRDefault="009C2EA8" w:rsidP="001E074F">
      <w:r>
        <w:separator/>
      </w:r>
    </w:p>
  </w:footnote>
  <w:footnote w:type="continuationSeparator" w:id="0">
    <w:p w:rsidR="009C2EA8" w:rsidRDefault="009C2EA8" w:rsidP="001E0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  <w:color w:val="080000"/>
        <w:sz w:val="28"/>
        <w:szCs w:val="28"/>
      </w:rPr>
    </w:lvl>
  </w:abstractNum>
  <w:abstractNum w:abstractNumId="1" w15:restartNumberingAfterBreak="0">
    <w:nsid w:val="00000007"/>
    <w:multiLevelType w:val="singleLevel"/>
    <w:tmpl w:val="00000007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</w:rPr>
    </w:lvl>
  </w:abstractNum>
  <w:abstractNum w:abstractNumId="2" w15:restartNumberingAfterBreak="0">
    <w:nsid w:val="0D787466"/>
    <w:multiLevelType w:val="multilevel"/>
    <w:tmpl w:val="67D85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eastAsiaTheme="minorHAnsi" w:hint="default"/>
        <w:b w:val="0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  <w:b w:val="0"/>
      </w:rPr>
    </w:lvl>
  </w:abstractNum>
  <w:abstractNum w:abstractNumId="3" w15:restartNumberingAfterBreak="0">
    <w:nsid w:val="0ECD02A4"/>
    <w:multiLevelType w:val="hybridMultilevel"/>
    <w:tmpl w:val="FFF85C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10C3549"/>
    <w:multiLevelType w:val="hybridMultilevel"/>
    <w:tmpl w:val="D4EAAE30"/>
    <w:lvl w:ilvl="0" w:tplc="F7DA0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367A45"/>
    <w:multiLevelType w:val="hybridMultilevel"/>
    <w:tmpl w:val="89842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A53DA"/>
    <w:multiLevelType w:val="hybridMultilevel"/>
    <w:tmpl w:val="631CC5E4"/>
    <w:lvl w:ilvl="0" w:tplc="F7DA0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DC92893"/>
    <w:multiLevelType w:val="multilevel"/>
    <w:tmpl w:val="F7D07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E10613D"/>
    <w:multiLevelType w:val="hybridMultilevel"/>
    <w:tmpl w:val="22B86380"/>
    <w:lvl w:ilvl="0" w:tplc="A55E715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CF7132B"/>
    <w:multiLevelType w:val="hybridMultilevel"/>
    <w:tmpl w:val="F86AA69C"/>
    <w:lvl w:ilvl="0" w:tplc="F7DA02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F561B3"/>
    <w:multiLevelType w:val="hybridMultilevel"/>
    <w:tmpl w:val="3C3E93FC"/>
    <w:lvl w:ilvl="0" w:tplc="F7DA0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4046C9A"/>
    <w:multiLevelType w:val="multilevel"/>
    <w:tmpl w:val="522CD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2" w15:restartNumberingAfterBreak="0">
    <w:nsid w:val="585903E2"/>
    <w:multiLevelType w:val="hybridMultilevel"/>
    <w:tmpl w:val="2A1610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9AF4A45"/>
    <w:multiLevelType w:val="hybridMultilevel"/>
    <w:tmpl w:val="0C102F7A"/>
    <w:lvl w:ilvl="0" w:tplc="C74C20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264672C"/>
    <w:multiLevelType w:val="hybridMultilevel"/>
    <w:tmpl w:val="C3B823F0"/>
    <w:lvl w:ilvl="0" w:tplc="610C8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B0576FE"/>
    <w:multiLevelType w:val="hybridMultilevel"/>
    <w:tmpl w:val="06A2C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56269"/>
    <w:multiLevelType w:val="multilevel"/>
    <w:tmpl w:val="38403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  <w:b w:val="0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b w:val="0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  <w:b w:val="0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16"/>
  </w:num>
  <w:num w:numId="6">
    <w:abstractNumId w:val="10"/>
  </w:num>
  <w:num w:numId="7">
    <w:abstractNumId w:val="6"/>
  </w:num>
  <w:num w:numId="8">
    <w:abstractNumId w:val="14"/>
  </w:num>
  <w:num w:numId="9">
    <w:abstractNumId w:val="7"/>
  </w:num>
  <w:num w:numId="10">
    <w:abstractNumId w:val="15"/>
  </w:num>
  <w:num w:numId="11">
    <w:abstractNumId w:val="4"/>
  </w:num>
  <w:num w:numId="12">
    <w:abstractNumId w:val="11"/>
  </w:num>
  <w:num w:numId="13">
    <w:abstractNumId w:val="3"/>
  </w:num>
  <w:num w:numId="14">
    <w:abstractNumId w:val="12"/>
  </w:num>
  <w:num w:numId="1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0C1"/>
    <w:rsid w:val="000376E7"/>
    <w:rsid w:val="00037A35"/>
    <w:rsid w:val="00040918"/>
    <w:rsid w:val="00064F4B"/>
    <w:rsid w:val="000661AF"/>
    <w:rsid w:val="00095514"/>
    <w:rsid w:val="000A57E0"/>
    <w:rsid w:val="000B2454"/>
    <w:rsid w:val="000B602D"/>
    <w:rsid w:val="000C6842"/>
    <w:rsid w:val="000D45A0"/>
    <w:rsid w:val="000D5F05"/>
    <w:rsid w:val="000D7B7F"/>
    <w:rsid w:val="000F6BAF"/>
    <w:rsid w:val="00100301"/>
    <w:rsid w:val="001247C4"/>
    <w:rsid w:val="0013365E"/>
    <w:rsid w:val="001573FB"/>
    <w:rsid w:val="00160634"/>
    <w:rsid w:val="00163595"/>
    <w:rsid w:val="0016394F"/>
    <w:rsid w:val="0016660A"/>
    <w:rsid w:val="0017132E"/>
    <w:rsid w:val="001B1C61"/>
    <w:rsid w:val="001B480C"/>
    <w:rsid w:val="001C68EC"/>
    <w:rsid w:val="001D4126"/>
    <w:rsid w:val="001E074F"/>
    <w:rsid w:val="001E4B6B"/>
    <w:rsid w:val="001F73E9"/>
    <w:rsid w:val="00214C15"/>
    <w:rsid w:val="00214D10"/>
    <w:rsid w:val="002168B3"/>
    <w:rsid w:val="00226857"/>
    <w:rsid w:val="00243416"/>
    <w:rsid w:val="00245A0B"/>
    <w:rsid w:val="0025710F"/>
    <w:rsid w:val="00272238"/>
    <w:rsid w:val="00280E93"/>
    <w:rsid w:val="00284275"/>
    <w:rsid w:val="0028759B"/>
    <w:rsid w:val="002A5C3A"/>
    <w:rsid w:val="002C48C2"/>
    <w:rsid w:val="002C7221"/>
    <w:rsid w:val="002E53BF"/>
    <w:rsid w:val="002F1080"/>
    <w:rsid w:val="002F142E"/>
    <w:rsid w:val="002F2AE4"/>
    <w:rsid w:val="003109B2"/>
    <w:rsid w:val="003173F3"/>
    <w:rsid w:val="0033689A"/>
    <w:rsid w:val="00347C24"/>
    <w:rsid w:val="00356487"/>
    <w:rsid w:val="003569F7"/>
    <w:rsid w:val="003719F0"/>
    <w:rsid w:val="003720C1"/>
    <w:rsid w:val="00375C6A"/>
    <w:rsid w:val="003A24E5"/>
    <w:rsid w:val="003D236B"/>
    <w:rsid w:val="003D57A9"/>
    <w:rsid w:val="003E4D6C"/>
    <w:rsid w:val="003F01CD"/>
    <w:rsid w:val="00401514"/>
    <w:rsid w:val="00405DB7"/>
    <w:rsid w:val="00425AF1"/>
    <w:rsid w:val="00442714"/>
    <w:rsid w:val="0048608E"/>
    <w:rsid w:val="004A75CC"/>
    <w:rsid w:val="004B032B"/>
    <w:rsid w:val="004B56A4"/>
    <w:rsid w:val="004C4194"/>
    <w:rsid w:val="004C64A9"/>
    <w:rsid w:val="004F1291"/>
    <w:rsid w:val="005168FD"/>
    <w:rsid w:val="00517C7E"/>
    <w:rsid w:val="0052000E"/>
    <w:rsid w:val="00520B5E"/>
    <w:rsid w:val="00540C9A"/>
    <w:rsid w:val="005524B8"/>
    <w:rsid w:val="00560F55"/>
    <w:rsid w:val="005822C3"/>
    <w:rsid w:val="005822CE"/>
    <w:rsid w:val="005832F4"/>
    <w:rsid w:val="005A09A8"/>
    <w:rsid w:val="005A2ABB"/>
    <w:rsid w:val="005D29F5"/>
    <w:rsid w:val="005F1A59"/>
    <w:rsid w:val="005F5A19"/>
    <w:rsid w:val="005F6E14"/>
    <w:rsid w:val="006068EE"/>
    <w:rsid w:val="00612DC3"/>
    <w:rsid w:val="006328EF"/>
    <w:rsid w:val="00634CF2"/>
    <w:rsid w:val="00662704"/>
    <w:rsid w:val="00684EA5"/>
    <w:rsid w:val="00697DB9"/>
    <w:rsid w:val="006A0543"/>
    <w:rsid w:val="006A1FC0"/>
    <w:rsid w:val="006A4EA8"/>
    <w:rsid w:val="006C5241"/>
    <w:rsid w:val="006C5DF1"/>
    <w:rsid w:val="006D6CC3"/>
    <w:rsid w:val="006E33E0"/>
    <w:rsid w:val="006E4BD9"/>
    <w:rsid w:val="006F79B7"/>
    <w:rsid w:val="00721CF4"/>
    <w:rsid w:val="0072432E"/>
    <w:rsid w:val="00737E4E"/>
    <w:rsid w:val="0075635B"/>
    <w:rsid w:val="0076456C"/>
    <w:rsid w:val="007715C3"/>
    <w:rsid w:val="0077284B"/>
    <w:rsid w:val="007760B7"/>
    <w:rsid w:val="007938CD"/>
    <w:rsid w:val="007A0999"/>
    <w:rsid w:val="007C7E0E"/>
    <w:rsid w:val="007D3478"/>
    <w:rsid w:val="007F344C"/>
    <w:rsid w:val="00813919"/>
    <w:rsid w:val="00815055"/>
    <w:rsid w:val="00815793"/>
    <w:rsid w:val="008163D7"/>
    <w:rsid w:val="0082112D"/>
    <w:rsid w:val="008227FD"/>
    <w:rsid w:val="008342F0"/>
    <w:rsid w:val="00834690"/>
    <w:rsid w:val="008354A8"/>
    <w:rsid w:val="0085186C"/>
    <w:rsid w:val="00891600"/>
    <w:rsid w:val="008B39C3"/>
    <w:rsid w:val="008B44F3"/>
    <w:rsid w:val="008C5259"/>
    <w:rsid w:val="008C7519"/>
    <w:rsid w:val="00945F04"/>
    <w:rsid w:val="00950992"/>
    <w:rsid w:val="0095650A"/>
    <w:rsid w:val="009651F5"/>
    <w:rsid w:val="00967F6B"/>
    <w:rsid w:val="00975097"/>
    <w:rsid w:val="00977338"/>
    <w:rsid w:val="00977D01"/>
    <w:rsid w:val="009966D1"/>
    <w:rsid w:val="009B5BF7"/>
    <w:rsid w:val="009C09FD"/>
    <w:rsid w:val="009C2EA8"/>
    <w:rsid w:val="009C4016"/>
    <w:rsid w:val="009C5713"/>
    <w:rsid w:val="009D7F68"/>
    <w:rsid w:val="00A0025E"/>
    <w:rsid w:val="00A1781B"/>
    <w:rsid w:val="00A204AC"/>
    <w:rsid w:val="00A20513"/>
    <w:rsid w:val="00A36229"/>
    <w:rsid w:val="00A3635F"/>
    <w:rsid w:val="00A51B0A"/>
    <w:rsid w:val="00A73352"/>
    <w:rsid w:val="00A93235"/>
    <w:rsid w:val="00AD4B3A"/>
    <w:rsid w:val="00B01445"/>
    <w:rsid w:val="00B031A8"/>
    <w:rsid w:val="00B031B3"/>
    <w:rsid w:val="00B23DBC"/>
    <w:rsid w:val="00B23DD6"/>
    <w:rsid w:val="00B27160"/>
    <w:rsid w:val="00B4213C"/>
    <w:rsid w:val="00B57BF9"/>
    <w:rsid w:val="00B66594"/>
    <w:rsid w:val="00B750B2"/>
    <w:rsid w:val="00B90406"/>
    <w:rsid w:val="00BA16D3"/>
    <w:rsid w:val="00BA4055"/>
    <w:rsid w:val="00BC1882"/>
    <w:rsid w:val="00BC244A"/>
    <w:rsid w:val="00BC6B28"/>
    <w:rsid w:val="00BC778E"/>
    <w:rsid w:val="00BD3E45"/>
    <w:rsid w:val="00BF7D11"/>
    <w:rsid w:val="00C208AD"/>
    <w:rsid w:val="00C26BF3"/>
    <w:rsid w:val="00C40A92"/>
    <w:rsid w:val="00C44DB2"/>
    <w:rsid w:val="00C528BC"/>
    <w:rsid w:val="00C535AF"/>
    <w:rsid w:val="00C63E94"/>
    <w:rsid w:val="00C67F33"/>
    <w:rsid w:val="00C86FD3"/>
    <w:rsid w:val="00C93BDB"/>
    <w:rsid w:val="00CB7278"/>
    <w:rsid w:val="00CD16D4"/>
    <w:rsid w:val="00D11BA6"/>
    <w:rsid w:val="00D12CD1"/>
    <w:rsid w:val="00D32205"/>
    <w:rsid w:val="00D433BF"/>
    <w:rsid w:val="00D5030C"/>
    <w:rsid w:val="00D51EEF"/>
    <w:rsid w:val="00D52152"/>
    <w:rsid w:val="00D657A7"/>
    <w:rsid w:val="00D73006"/>
    <w:rsid w:val="00D770AD"/>
    <w:rsid w:val="00D8315D"/>
    <w:rsid w:val="00D863CC"/>
    <w:rsid w:val="00DA72BA"/>
    <w:rsid w:val="00DB5748"/>
    <w:rsid w:val="00DB60A1"/>
    <w:rsid w:val="00DC689D"/>
    <w:rsid w:val="00DC7382"/>
    <w:rsid w:val="00DD6F5E"/>
    <w:rsid w:val="00DD7288"/>
    <w:rsid w:val="00DE4F37"/>
    <w:rsid w:val="00DE65BE"/>
    <w:rsid w:val="00E03190"/>
    <w:rsid w:val="00E11D5E"/>
    <w:rsid w:val="00E20B93"/>
    <w:rsid w:val="00E23DF4"/>
    <w:rsid w:val="00E81A6C"/>
    <w:rsid w:val="00EC29D3"/>
    <w:rsid w:val="00EC4004"/>
    <w:rsid w:val="00ED1F4B"/>
    <w:rsid w:val="00EE187B"/>
    <w:rsid w:val="00F3639B"/>
    <w:rsid w:val="00F458B3"/>
    <w:rsid w:val="00F5058A"/>
    <w:rsid w:val="00F53A1E"/>
    <w:rsid w:val="00F87A39"/>
    <w:rsid w:val="00F95C7C"/>
    <w:rsid w:val="00FA0D94"/>
    <w:rsid w:val="00FB06C9"/>
    <w:rsid w:val="00FB2000"/>
    <w:rsid w:val="00FB6E4D"/>
    <w:rsid w:val="00FC2175"/>
    <w:rsid w:val="00FD6A4A"/>
    <w:rsid w:val="00FF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5CAD5"/>
  <w15:docId w15:val="{97B52863-89AA-4625-8E5A-B4D77307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uiPriority w:val="99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037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12DC3"/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rsid w:val="00C63E94"/>
    <w:pPr>
      <w:suppressAutoHyphens w:val="0"/>
      <w:autoSpaceDN w:val="0"/>
      <w:spacing w:before="100" w:after="100"/>
    </w:pPr>
    <w:rPr>
      <w:lang w:eastAsia="ru-RU"/>
    </w:rPr>
  </w:style>
  <w:style w:type="paragraph" w:styleId="ad">
    <w:name w:val="List Paragraph"/>
    <w:basedOn w:val="a"/>
    <w:link w:val="ae"/>
    <w:uiPriority w:val="34"/>
    <w:qFormat/>
    <w:rsid w:val="00B57BF9"/>
    <w:pPr>
      <w:ind w:left="708"/>
    </w:pPr>
  </w:style>
  <w:style w:type="paragraph" w:customStyle="1" w:styleId="Default">
    <w:name w:val="Default"/>
    <w:rsid w:val="00C208A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WW8Num1z0">
    <w:name w:val="WW8Num1z0"/>
    <w:rsid w:val="002A5C3A"/>
    <w:rPr>
      <w:rFonts w:hint="default"/>
    </w:rPr>
  </w:style>
  <w:style w:type="character" w:customStyle="1" w:styleId="ae">
    <w:name w:val="Абзац списка Знак"/>
    <w:link w:val="ad"/>
    <w:uiPriority w:val="34"/>
    <w:rsid w:val="002A5C3A"/>
    <w:rPr>
      <w:rFonts w:eastAsia="Times New Roman"/>
      <w:sz w:val="24"/>
      <w:szCs w:val="24"/>
      <w:lang w:eastAsia="ar-SA"/>
    </w:rPr>
  </w:style>
  <w:style w:type="character" w:styleId="af">
    <w:name w:val="FollowedHyperlink"/>
    <w:uiPriority w:val="99"/>
    <w:semiHidden/>
    <w:unhideWhenUsed/>
    <w:rsid w:val="002A5C3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A90CD-5CBE-4F3E-94A8-D9864E60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</Template>
  <TotalTime>113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6060</CharactersWithSpaces>
  <SharedDoc>false</SharedDoc>
  <HLinks>
    <vt:vector size="18" baseType="variant">
      <vt:variant>
        <vt:i4>1048591</vt:i4>
      </vt:variant>
      <vt:variant>
        <vt:i4>6</vt:i4>
      </vt:variant>
      <vt:variant>
        <vt:i4>0</vt:i4>
      </vt:variant>
      <vt:variant>
        <vt:i4>5</vt:i4>
      </vt:variant>
      <vt:variant>
        <vt:lpwstr>https://clck.ru/bcv8t</vt:lpwstr>
      </vt:variant>
      <vt:variant>
        <vt:lpwstr/>
      </vt:variant>
      <vt:variant>
        <vt:i4>3080200</vt:i4>
      </vt:variant>
      <vt:variant>
        <vt:i4>3</vt:i4>
      </vt:variant>
      <vt:variant>
        <vt:i4>0</vt:i4>
      </vt:variant>
      <vt:variant>
        <vt:i4>5</vt:i4>
      </vt:variant>
      <vt:variant>
        <vt:lpwstr>mailto:office@kimc.ms</vt:lpwstr>
      </vt:variant>
      <vt:variant>
        <vt:lpwstr/>
      </vt:variant>
      <vt:variant>
        <vt:i4>5832731</vt:i4>
      </vt:variant>
      <vt:variant>
        <vt:i4>0</vt:i4>
      </vt:variant>
      <vt:variant>
        <vt:i4>0</vt:i4>
      </vt:variant>
      <vt:variant>
        <vt:i4>5</vt:i4>
      </vt:variant>
      <vt:variant>
        <vt:lpwstr>https://kimc.ms/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Наталья Пеллинен</cp:lastModifiedBy>
  <cp:revision>14</cp:revision>
  <cp:lastPrinted>2022-03-02T04:59:00Z</cp:lastPrinted>
  <dcterms:created xsi:type="dcterms:W3CDTF">2022-02-28T05:57:00Z</dcterms:created>
  <dcterms:modified xsi:type="dcterms:W3CDTF">2022-03-14T03:07:00Z</dcterms:modified>
</cp:coreProperties>
</file>