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E2" w:rsidRDefault="001D7DE2">
      <w:pPr>
        <w:widowControl/>
        <w:autoSpaceDE/>
        <w:autoSpaceDN/>
        <w:adjustRightInd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Look w:val="00A0"/>
      </w:tblPr>
      <w:tblGrid>
        <w:gridCol w:w="3652"/>
        <w:gridCol w:w="5920"/>
      </w:tblGrid>
      <w:tr w:rsidR="001D7DE2" w:rsidRPr="00976F17" w:rsidTr="00976F17">
        <w:tc>
          <w:tcPr>
            <w:tcW w:w="3652" w:type="dxa"/>
          </w:tcPr>
          <w:p w:rsidR="001D7DE2" w:rsidRPr="00976F17" w:rsidRDefault="001D7DE2" w:rsidP="00976F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71DB5">
              <w:rPr>
                <w:rFonts w:ascii="Courier New" w:hAnsi="Courier New" w:cs="Courier New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IMG_1125.JPG" style="width:138pt;height:177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">
                  <v:imagedata r:id="rId7" o:title=""/>
                  <o:lock v:ext="edit" aspectratio="f"/>
                </v:shape>
              </w:pict>
            </w:r>
          </w:p>
        </w:tc>
        <w:tc>
          <w:tcPr>
            <w:tcW w:w="5920" w:type="dxa"/>
          </w:tcPr>
          <w:p w:rsidR="001D7DE2" w:rsidRPr="00976F17" w:rsidRDefault="001D7DE2" w:rsidP="00976F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976F17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Информационная карта участника профессионального конкурса </w:t>
            </w:r>
          </w:p>
          <w:p w:rsidR="001D7DE2" w:rsidRPr="00976F17" w:rsidRDefault="001D7DE2" w:rsidP="00976F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17">
              <w:rPr>
                <w:rFonts w:ascii="Courier New" w:hAnsi="Courier New" w:cs="Courier New"/>
              </w:rPr>
              <w:t>«</w:t>
            </w:r>
            <w:r w:rsidRPr="00976F17">
              <w:rPr>
                <w:rFonts w:ascii="Times New Roman" w:hAnsi="Times New Roman" w:cs="Times New Roman"/>
                <w:sz w:val="30"/>
                <w:szCs w:val="30"/>
              </w:rPr>
              <w:t>Учитель года города Красноярска»</w:t>
            </w:r>
            <w:r w:rsidRPr="00976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7DE2" w:rsidRPr="00976F17" w:rsidRDefault="001D7DE2" w:rsidP="00976F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76F17">
              <w:rPr>
                <w:rFonts w:ascii="Times New Roman" w:hAnsi="Times New Roman" w:cs="Times New Roman"/>
                <w:b/>
                <w:sz w:val="30"/>
                <w:szCs w:val="30"/>
              </w:rPr>
              <w:t>Головинская Любовь Геннадьевна</w:t>
            </w:r>
          </w:p>
          <w:p w:rsidR="001D7DE2" w:rsidRPr="00976F17" w:rsidRDefault="001D7DE2" w:rsidP="00976F17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Территориальный отдел образования по Железнодорожному и Центральному районам</w:t>
            </w:r>
          </w:p>
          <w:p w:rsidR="001D7DE2" w:rsidRPr="00976F17" w:rsidRDefault="001D7DE2" w:rsidP="00976F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1D7DE2" w:rsidRDefault="001D7DE2">
      <w:pPr>
        <w:widowControl/>
        <w:autoSpaceDE/>
        <w:autoSpaceDN/>
        <w:adjustRightInd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1D7DE2" w:rsidRDefault="001D7DE2">
      <w:pPr>
        <w:widowControl/>
        <w:autoSpaceDE/>
        <w:autoSpaceDN/>
        <w:adjustRightInd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1D7DE2" w:rsidRPr="00176F42" w:rsidRDefault="001D7DE2" w:rsidP="00176F42">
      <w:pPr>
        <w:ind w:firstLine="0"/>
        <w:jc w:val="left"/>
        <w:rPr>
          <w:rFonts w:ascii="Courier New" w:hAnsi="Courier New" w:cs="Courier New"/>
        </w:rPr>
      </w:pPr>
      <w:bookmarkStart w:id="0" w:name="Par246"/>
      <w:bookmarkEnd w:id="0"/>
    </w:p>
    <w:p w:rsidR="001D7DE2" w:rsidRDefault="001D7DE2" w:rsidP="0029658D">
      <w:pPr>
        <w:ind w:firstLine="0"/>
        <w:rPr>
          <w:rFonts w:ascii="Calibri" w:hAnsi="Calibri" w:cs="Calibri"/>
          <w:sz w:val="22"/>
          <w:szCs w:val="22"/>
          <w:lang w:eastAsia="en-US"/>
        </w:rPr>
      </w:pPr>
    </w:p>
    <w:p w:rsidR="001D7DE2" w:rsidRPr="00176F42" w:rsidRDefault="001D7DE2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151"/>
      </w:tblGrid>
      <w:tr w:rsidR="001D7DE2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ar267"/>
            <w:bookmarkEnd w:id="1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1D7DE2" w:rsidRPr="007C25EA" w:rsidTr="006D677E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976F17" w:rsidRDefault="001D7DE2" w:rsidP="000B2726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Территориальный отдел образования по Железнодорожному и Центральному районам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7DE2" w:rsidRPr="007C25EA" w:rsidTr="006D677E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29.10.1977</w:t>
            </w:r>
          </w:p>
        </w:tc>
      </w:tr>
      <w:tr w:rsidR="001D7DE2" w:rsidRPr="007C25EA" w:rsidTr="006D677E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Красноярск</w:t>
            </w:r>
          </w:p>
        </w:tc>
      </w:tr>
      <w:tr w:rsidR="001D7DE2" w:rsidRPr="007C25EA" w:rsidTr="006D677E">
        <w:trPr>
          <w:trHeight w:val="10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телекоммуникационной сети Интернет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Pr="00F66819">
                <w:rPr>
                  <w:rStyle w:val="Hyperlink"/>
                  <w:rFonts w:ascii="Times New Roman" w:hAnsi="Times New Roman"/>
                  <w:sz w:val="28"/>
                  <w:szCs w:val="28"/>
                  <w:lang w:eastAsia="en-US"/>
                </w:rPr>
                <w:t>http://www.school-32.ru/nachalnaya-shkola-portfolio-uchiteley/golovinskaya-lyubov-gennadevna</w:t>
              </w:r>
            </w:hyperlink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7DE2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281"/>
            <w:bookmarkEnd w:id="2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</w:t>
            </w:r>
          </w:p>
        </w:tc>
      </w:tr>
      <w:tr w:rsidR="001D7DE2" w:rsidRPr="007C25EA" w:rsidTr="006D677E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в  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соответствии с Уставом)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СОШ №32</w:t>
            </w:r>
          </w:p>
        </w:tc>
      </w:tr>
      <w:tr w:rsidR="001D7DE2" w:rsidRPr="007C25EA" w:rsidTr="006D677E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</w:tr>
      <w:tr w:rsidR="001D7DE2" w:rsidRPr="007C25EA" w:rsidTr="006D677E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1D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начальные классы</w:t>
            </w:r>
          </w:p>
        </w:tc>
      </w:tr>
      <w:tr w:rsidR="001D7DE2" w:rsidRPr="007C25EA" w:rsidTr="006D677E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В класс</w:t>
            </w:r>
          </w:p>
        </w:tc>
      </w:tr>
      <w:tr w:rsidR="001D7DE2" w:rsidRPr="007C25EA" w:rsidTr="006D677E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14 лет</w:t>
            </w:r>
          </w:p>
        </w:tc>
      </w:tr>
      <w:tr w:rsidR="001D7DE2" w:rsidRPr="007C25EA" w:rsidTr="006D677E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F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первая квалификационная категория    </w:t>
            </w:r>
          </w:p>
        </w:tc>
      </w:tr>
      <w:tr w:rsidR="001D7DE2" w:rsidRPr="007C25EA" w:rsidTr="006D677E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7DE2" w:rsidRPr="007C25EA" w:rsidTr="006D677E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w:anchor="Par438" w:history="1">
              <w:r w:rsidRPr="007C25EA">
                <w:rPr>
                  <w:rFonts w:ascii="Times New Roman" w:hAnsi="Times New Roman" w:cs="Times New Roman"/>
                  <w:i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5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7DE2" w:rsidRPr="007C25EA" w:rsidTr="006D677E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по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D7DE2" w:rsidRPr="007C25EA" w:rsidTr="007104A0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310"/>
            <w:bookmarkEnd w:id="3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1D7DE2" w:rsidRPr="007C25EA" w:rsidTr="006D677E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и год окончания учреждения высшего профессионального      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1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расноярский </w:t>
            </w:r>
            <w:r w:rsidRPr="0034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</w:t>
            </w:r>
            <w:r w:rsidRPr="003431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</w:t>
            </w:r>
            <w:r w:rsidRPr="003431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ниверситет,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DE2" w:rsidRPr="007C25EA" w:rsidTr="006D677E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B84A2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по  диплому              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14A">
              <w:rPr>
                <w:rFonts w:ascii="Times New Roman" w:hAnsi="Times New Roman" w:cs="Times New Roman"/>
                <w:sz w:val="28"/>
                <w:szCs w:val="28"/>
              </w:rPr>
              <w:t>"Педагогика и методика начального образования"</w:t>
            </w:r>
          </w:p>
        </w:tc>
      </w:tr>
      <w:tr w:rsidR="001D7DE2" w:rsidRPr="007C25EA" w:rsidTr="006D677E">
        <w:trPr>
          <w:trHeight w:val="10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Default="001D7DE2" w:rsidP="00B73D1A">
            <w:pPr>
              <w:pStyle w:val="ConsPlusNonformat"/>
              <w:numPr>
                <w:ilvl w:val="0"/>
                <w:numId w:val="50"/>
              </w:numPr>
              <w:ind w:left="3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4A">
              <w:rPr>
                <w:rFonts w:ascii="Times New Roman" w:hAnsi="Times New Roman" w:cs="Times New Roman"/>
                <w:sz w:val="28"/>
                <w:szCs w:val="28"/>
              </w:rPr>
              <w:t>СФУ степень магистра педагогики по направлению "Педагогика" (18.06.2012)</w:t>
            </w:r>
          </w:p>
          <w:p w:rsidR="001D7DE2" w:rsidRPr="002A0E71" w:rsidRDefault="001D7DE2" w:rsidP="00B73D1A">
            <w:pPr>
              <w:pStyle w:val="ConsPlusNonformat"/>
              <w:numPr>
                <w:ilvl w:val="0"/>
                <w:numId w:val="50"/>
              </w:numPr>
              <w:ind w:left="3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64D6">
              <w:rPr>
                <w:rFonts w:ascii="Times New Roman" w:hAnsi="Times New Roman" w:cs="Times New Roman"/>
                <w:sz w:val="28"/>
                <w:szCs w:val="28"/>
              </w:rPr>
              <w:t xml:space="preserve">еминар  «Освоение аппаратно-программных средств для реализации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НОО»,</w:t>
            </w:r>
            <w:r w:rsidRPr="00A164D6">
              <w:rPr>
                <w:rFonts w:ascii="Times New Roman" w:hAnsi="Times New Roman" w:cs="Times New Roman"/>
                <w:sz w:val="28"/>
                <w:szCs w:val="28"/>
              </w:rPr>
              <w:t xml:space="preserve"> 2012 год</w:t>
            </w:r>
          </w:p>
          <w:p w:rsidR="001D7DE2" w:rsidRPr="007C25EA" w:rsidRDefault="001D7DE2" w:rsidP="00B73D1A">
            <w:pPr>
              <w:numPr>
                <w:ilvl w:val="0"/>
                <w:numId w:val="50"/>
              </w:numPr>
              <w:ind w:left="327" w:hanging="28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14A">
              <w:rPr>
                <w:rFonts w:ascii="Times New Roman" w:hAnsi="Times New Roman" w:cs="Times New Roman"/>
                <w:sz w:val="28"/>
                <w:szCs w:val="28"/>
              </w:rPr>
              <w:t xml:space="preserve">КГАОУ "Красноярский краевой институт повышения квалификации" Курсы: Образовательная система  «Школа 2100» в контексте ФГОС с 21  по 30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4314A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34314A">
              <w:rPr>
                <w:rFonts w:ascii="Times New Roman" w:hAnsi="Times New Roman" w:cs="Times New Roman"/>
                <w:sz w:val="28"/>
                <w:szCs w:val="28"/>
              </w:rPr>
              <w:t>. 72 часа</w:t>
            </w:r>
          </w:p>
        </w:tc>
      </w:tr>
      <w:tr w:rsidR="001D7DE2" w:rsidRPr="007C25EA" w:rsidTr="006D677E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D642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Знание иностранных языков (уровень  владения)            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 (базовый)</w:t>
            </w:r>
          </w:p>
        </w:tc>
      </w:tr>
      <w:tr w:rsidR="001D7DE2" w:rsidRPr="007C25EA" w:rsidTr="006D677E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D7DE2" w:rsidRPr="007C25EA" w:rsidTr="006D677E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6D677E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7E">
              <w:rPr>
                <w:rFonts w:ascii="Times New Roman" w:hAnsi="Times New Roman"/>
                <w:sz w:val="28"/>
                <w:szCs w:val="28"/>
              </w:rPr>
              <w:t>«Использование электронного портфолио как элемента оценивания профессиональной компетентности учителя в НСОТ (на примере МБОУ СОШ №32)».</w:t>
            </w:r>
          </w:p>
        </w:tc>
      </w:tr>
      <w:tr w:rsidR="001D7DE2" w:rsidRPr="007C25EA" w:rsidTr="006D677E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6D67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вные публикации (в том числе  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6D677E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7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«Теоретические и прикладные проблемы науки и образования в 21 веке». Сборник научных трудов по материалам Международной заочной научно-практической конференции. Тамбов, 2012. Часть 7</w:t>
            </w:r>
          </w:p>
        </w:tc>
      </w:tr>
      <w:tr w:rsidR="001D7DE2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336"/>
            <w:bookmarkEnd w:id="4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1D7DE2" w:rsidRPr="007C25EA" w:rsidTr="00FB22C8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A30F6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инновационного педагогического опыта (далее – ИПО)  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E1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Портфолио учащегося </w:t>
            </w:r>
            <w:r w:rsidRPr="00887D22">
              <w:rPr>
                <w:rFonts w:ascii="Times New Roman" w:hAnsi="Times New Roman"/>
                <w:sz w:val="28"/>
                <w:szCs w:val="28"/>
              </w:rPr>
              <w:t>как средство оценивания</w:t>
            </w:r>
            <w:r w:rsidRPr="00A80E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7DE2" w:rsidRPr="007C25EA" w:rsidTr="00FB22C8">
        <w:trPr>
          <w:trHeight w:val="8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 изменений (противоречия,   новые средства обучения, новые  условия образовательной        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 необходимо портфолио в первом классе, когда, фиксируя свои результаты, дети видят это наглядно.</w:t>
            </w:r>
          </w:p>
        </w:tc>
      </w:tr>
      <w:tr w:rsidR="001D7DE2" w:rsidRPr="007C25EA" w:rsidTr="00FB22C8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Учить детей самооценке</w:t>
            </w:r>
          </w:p>
        </w:tc>
      </w:tr>
      <w:tr w:rsidR="001D7DE2" w:rsidRPr="007C25EA" w:rsidTr="00FB22C8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Концептуальные основания изменений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7DE2" w:rsidRPr="007C25EA" w:rsidTr="00FB22C8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7DE2" w:rsidRPr="007C25EA" w:rsidTr="00FB22C8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Default="001D7DE2" w:rsidP="00354E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Pr="00F66819">
                <w:rPr>
                  <w:rStyle w:val="Hyperlink"/>
                  <w:rFonts w:ascii="Times New Roman" w:hAnsi="Times New Roman"/>
                  <w:sz w:val="28"/>
                  <w:szCs w:val="28"/>
                  <w:lang w:eastAsia="en-US"/>
                </w:rPr>
                <w:t>http://www.school-32.ru/nachalnaya-shkola-portfolio-uchiteley/golovinskaya-lyubov-gennadevna</w:t>
              </w:r>
            </w:hyperlink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D7DE2" w:rsidRDefault="001D7DE2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91"/>
        <w:gridCol w:w="4560"/>
      </w:tblGrid>
      <w:tr w:rsidR="001D7DE2" w:rsidRPr="007C25EA" w:rsidTr="007C25EA">
        <w:trPr>
          <w:tblCellSpacing w:w="5" w:type="nil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ar355"/>
            <w:bookmarkEnd w:id="5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1D7DE2" w:rsidRPr="007C25EA" w:rsidTr="00FB22C8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общественных организациях (наименование, направление     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51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Default="001D7DE2" w:rsidP="00FB22C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D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</w:t>
            </w:r>
            <w:r w:rsidRPr="002E6DD6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 xml:space="preserve"> профсоюз</w:t>
            </w:r>
            <w:r w:rsidRPr="002E6D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E6DD6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работников образования Железнодорожного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E6DD6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района</w:t>
            </w:r>
          </w:p>
          <w:p w:rsidR="001D7DE2" w:rsidRPr="007C25EA" w:rsidRDefault="001D7DE2" w:rsidP="00FB22C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D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2E6D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Pr="002E6D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Pr="002E6D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</w:tr>
      <w:tr w:rsidR="001D7DE2" w:rsidRPr="007C25EA" w:rsidTr="00FB22C8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905C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деятельности управляющего (школьного) совета                  </w:t>
            </w:r>
          </w:p>
        </w:tc>
        <w:tc>
          <w:tcPr>
            <w:tcW w:w="51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7DE2" w:rsidRPr="007C25EA" w:rsidTr="00FB22C8">
        <w:trPr>
          <w:trHeight w:val="10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1D7DE2" w:rsidRPr="007C25EA" w:rsidRDefault="001D7DE2" w:rsidP="00905C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федеральных, международных программ и проектов (с указанием статуса   участия)                            </w:t>
            </w:r>
          </w:p>
        </w:tc>
        <w:tc>
          <w:tcPr>
            <w:tcW w:w="51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Default="001D7DE2" w:rsidP="00A51FB9">
            <w:pPr>
              <w:numPr>
                <w:ilvl w:val="0"/>
                <w:numId w:val="51"/>
              </w:numPr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проект «Повышение качества физико – математического образования в г. Красноярске» (базовая площадка)-участие в разработке и подготовки городского мероприятия</w:t>
            </w:r>
          </w:p>
          <w:p w:rsidR="001D7DE2" w:rsidRDefault="001D7DE2" w:rsidP="00A51FB9">
            <w:pPr>
              <w:numPr>
                <w:ilvl w:val="0"/>
                <w:numId w:val="51"/>
              </w:numPr>
              <w:ind w:left="3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Базовая площадка педагогического кластера – руководитель</w:t>
            </w:r>
          </w:p>
          <w:p w:rsidR="001D7DE2" w:rsidRPr="00A51FB9" w:rsidRDefault="001D7DE2" w:rsidP="00A51FB9">
            <w:pPr>
              <w:numPr>
                <w:ilvl w:val="0"/>
                <w:numId w:val="51"/>
              </w:numPr>
              <w:ind w:left="3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районного методического объединения «Контрольно-оценочная деятельность»</w:t>
            </w:r>
          </w:p>
        </w:tc>
      </w:tr>
      <w:tr w:rsidR="001D7DE2" w:rsidRPr="007104A0" w:rsidTr="00176F42">
        <w:trPr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ar370"/>
            <w:bookmarkStart w:id="7" w:name="Par410"/>
            <w:bookmarkEnd w:id="6"/>
            <w:bookmarkEnd w:id="7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1D7DE2" w:rsidRPr="007104A0" w:rsidTr="00176F42">
        <w:trPr>
          <w:tblCellSpacing w:w="5" w:type="nil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«Если ты хочешь построить корабль, не надо созывать людей, чтобы все спланировать, разделить работу, достать инструменты и рубить деревья, надо заразить их стремлением к бесконечному морю. Тогда они сами построят корабль».</w:t>
            </w:r>
          </w:p>
          <w:p w:rsidR="001D7DE2" w:rsidRPr="0075525E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Антуан де Сент - Экзюпери</w:t>
            </w:r>
          </w:p>
        </w:tc>
      </w:tr>
      <w:tr w:rsidR="001D7DE2" w:rsidRPr="007104A0" w:rsidTr="007C25EA">
        <w:trPr>
          <w:tblCellSpacing w:w="5" w:type="nil"/>
        </w:trPr>
        <w:tc>
          <w:tcPr>
            <w:tcW w:w="4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 – это как бурная река. Жизнь в ней кипит и постоянно меняется. Нет времени для скуки! Этим она мне и близка!</w:t>
            </w:r>
          </w:p>
        </w:tc>
      </w:tr>
    </w:tbl>
    <w:p w:rsidR="001D7DE2" w:rsidRDefault="001D7DE2"/>
    <w:p w:rsidR="001D7DE2" w:rsidRDefault="001D7DE2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1D7DE2" w:rsidRPr="007104A0" w:rsidTr="007C25EA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Люблю узнавать новое, постоянно учиться вместе с детьми!</w:t>
            </w:r>
          </w:p>
        </w:tc>
      </w:tr>
      <w:tr w:rsidR="001D7DE2" w:rsidRPr="007104A0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чем, по Вашему мнению, состоит    </w:t>
            </w:r>
          </w:p>
          <w:p w:rsidR="001D7DE2" w:rsidRDefault="001D7DE2" w:rsidP="00630D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основная миссия победителя конкурса «Учитель года города </w:t>
            </w:r>
          </w:p>
          <w:p w:rsidR="001D7DE2" w:rsidRPr="007C25EA" w:rsidRDefault="001D7DE2" w:rsidP="00630D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7C25EA" w:rsidRDefault="001D7DE2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останавливаться на достигнутом!</w:t>
            </w:r>
          </w:p>
        </w:tc>
      </w:tr>
      <w:tr w:rsidR="001D7DE2" w:rsidRPr="007104A0" w:rsidTr="00176F42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Default="001D7DE2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ar423"/>
            <w:bookmarkEnd w:id="8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1D7DE2" w:rsidRPr="007C25EA" w:rsidRDefault="001D7DE2" w:rsidP="007C25EA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предыдущих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разделах (не более 500 слов)</w:t>
            </w:r>
          </w:p>
        </w:tc>
      </w:tr>
      <w:tr w:rsidR="001D7DE2" w:rsidRPr="007104A0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DE2" w:rsidRPr="00180D0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год работаю по программе «Образовательная система «Школа 2100».</w:t>
            </w:r>
          </w:p>
          <w:p w:rsidR="001D7DE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2">
              <w:rPr>
                <w:rFonts w:ascii="Times New Roman" w:hAnsi="Times New Roman"/>
                <w:sz w:val="28"/>
                <w:szCs w:val="28"/>
              </w:rPr>
              <w:t>Следуя принципам  личностно-ориентированной педагогики, создаю условия для развития умственных и творческих способностей каждого ученика, учитываю возрастные  психологические особенности обучающихся.</w:t>
            </w:r>
          </w:p>
          <w:p w:rsidR="001D7DE2" w:rsidRPr="00180D0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2">
              <w:rPr>
                <w:rFonts w:ascii="Times New Roman" w:hAnsi="Times New Roman"/>
                <w:sz w:val="28"/>
                <w:szCs w:val="28"/>
              </w:rPr>
              <w:t>Владею различными современными образовательными технологиями и эффективно применяю их в своей профессиональной деятельности:</w:t>
            </w:r>
            <w:r w:rsidRPr="00B414BC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414BC">
              <w:rPr>
                <w:rFonts w:ascii="Times New Roman" w:hAnsi="Times New Roman"/>
                <w:sz w:val="28"/>
                <w:szCs w:val="28"/>
              </w:rPr>
              <w:t>ровожу работу по формированию и развитию УУД через использование современных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4BC">
              <w:rPr>
                <w:rFonts w:ascii="Times New Roman" w:hAnsi="Times New Roman"/>
                <w:sz w:val="28"/>
                <w:szCs w:val="28"/>
              </w:rPr>
              <w:t>педтехнологий:</w:t>
            </w:r>
          </w:p>
          <w:p w:rsidR="001D7DE2" w:rsidRPr="00180D0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Технологию</w:t>
            </w:r>
            <w:r w:rsidRPr="00180D02">
              <w:rPr>
                <w:rFonts w:ascii="Times New Roman" w:hAnsi="Times New Roman"/>
                <w:sz w:val="28"/>
                <w:szCs w:val="28"/>
              </w:rPr>
              <w:t xml:space="preserve"> проблемно-диалогического обучения. Эту технологию использую на уроках открытия нового знания, а также на этапах сообщения темы и целей урока, самостоятельной работы обучающихся. Технология проблемно-диалогического обучения позволяет обучающимся самостоятельно открывать новые знания.</w:t>
            </w:r>
          </w:p>
          <w:p w:rsidR="001D7DE2" w:rsidRPr="00180D0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Технологию</w:t>
            </w:r>
            <w:r w:rsidRPr="00180D02">
              <w:rPr>
                <w:rFonts w:ascii="Times New Roman" w:hAnsi="Times New Roman"/>
                <w:sz w:val="28"/>
                <w:szCs w:val="28"/>
              </w:rPr>
              <w:t xml:space="preserve"> развивающего обучения. В ходе урока всегда стараюсь так ставить вопросы, чтобы активизировать умственную деятельность детей и развивать их общеинтеллектуальные способности. </w:t>
            </w:r>
          </w:p>
          <w:p w:rsidR="001D7DE2" w:rsidRPr="00180D0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Технологию</w:t>
            </w:r>
            <w:r w:rsidRPr="00180D02">
              <w:rPr>
                <w:rFonts w:ascii="Times New Roman" w:hAnsi="Times New Roman"/>
                <w:sz w:val="28"/>
                <w:szCs w:val="28"/>
              </w:rPr>
              <w:t xml:space="preserve"> организационно - деятельностной игры. Данная технология позволяет детям глубже понять и усвоить учебный материал. Для этого на уроке применяю сказки, загадки, викторины, путешествия, стихи, правила в рифмах. </w:t>
            </w:r>
          </w:p>
          <w:p w:rsidR="001D7DE2" w:rsidRPr="00180D0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Информационно-коммуникативную</w:t>
            </w:r>
            <w:r w:rsidRPr="00180D02">
              <w:rPr>
                <w:rFonts w:ascii="Times New Roman" w:hAnsi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80D02">
              <w:rPr>
                <w:rFonts w:ascii="Times New Roman" w:hAnsi="Times New Roman"/>
                <w:sz w:val="28"/>
                <w:szCs w:val="28"/>
              </w:rPr>
              <w:t xml:space="preserve">. Использование ИКТ на уроке  позволяет создать такую информационную среду, которая повышает мотивацию ребенка к изучаемой теме. Особенно эффективна технология на уроках окружающего мира, литературного чтения, где необходима демонстрация разнообразного наглядного материала. </w:t>
            </w:r>
          </w:p>
          <w:p w:rsidR="001D7DE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2">
              <w:rPr>
                <w:rFonts w:ascii="Times New Roman" w:hAnsi="Times New Roman"/>
                <w:sz w:val="28"/>
                <w:szCs w:val="28"/>
              </w:rPr>
              <w:t>•</w:t>
            </w:r>
            <w:r w:rsidRPr="00180D02">
              <w:rPr>
                <w:rFonts w:ascii="Times New Roman" w:hAnsi="Times New Roman"/>
                <w:sz w:val="28"/>
                <w:szCs w:val="28"/>
              </w:rPr>
              <w:tab/>
              <w:t>Владею здоровьесберегающими технологиями. На уроках использую приемы, позволяющие снизить учебную нагрузку школьников, провожу гимнастику для зрения, двигательно-речевые упражнения, дыхательную гимнастику. На переменах - игры малой подвижности.</w:t>
            </w:r>
          </w:p>
          <w:p w:rsidR="001D7DE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июне 2012 года защитила магистерскую диссертацию «Использование электронного портфолио как элемента оценивания профессиональной компетентности учителя в НСОТ (на примере МБОУ СОШ №32)». В результате работы были подготовлены рекомендательные материалы по использованию портфолио для </w:t>
            </w:r>
            <w:r w:rsidRPr="00E33E5B">
              <w:rPr>
                <w:rFonts w:ascii="Times New Roman" w:hAnsi="Times New Roman"/>
                <w:sz w:val="28"/>
                <w:szCs w:val="28"/>
              </w:rPr>
              <w:t xml:space="preserve">оценивания профессиональной компетентности учителя в НСОТ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33E5B">
              <w:rPr>
                <w:rFonts w:ascii="Times New Roman" w:hAnsi="Times New Roman"/>
                <w:sz w:val="28"/>
                <w:szCs w:val="28"/>
              </w:rPr>
              <w:t xml:space="preserve"> МБОУ СОШ №32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7DE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E17">
              <w:rPr>
                <w:rFonts w:ascii="Times New Roman" w:hAnsi="Times New Roman"/>
                <w:sz w:val="28"/>
                <w:szCs w:val="28"/>
              </w:rPr>
              <w:t>С  целью повышения своего профессионального мастерства работаю над темой самообразования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Портфолио учащегося </w:t>
            </w:r>
            <w:r w:rsidRPr="00887D22">
              <w:rPr>
                <w:rFonts w:ascii="Times New Roman" w:hAnsi="Times New Roman"/>
                <w:sz w:val="28"/>
                <w:szCs w:val="28"/>
              </w:rPr>
              <w:t>как средство оценивания</w:t>
            </w:r>
            <w:r w:rsidRPr="00A80E17">
              <w:rPr>
                <w:rFonts w:ascii="Times New Roman" w:hAnsi="Times New Roman"/>
                <w:sz w:val="28"/>
                <w:szCs w:val="28"/>
              </w:rPr>
              <w:t>».</w:t>
            </w:r>
            <w:r w:rsidRPr="00887D22">
              <w:rPr>
                <w:rFonts w:ascii="Times New Roman" w:hAnsi="Times New Roman"/>
                <w:sz w:val="28"/>
                <w:szCs w:val="28"/>
              </w:rPr>
              <w:t xml:space="preserve">Накопленный мною теоретический и практический опыт по использованию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портфолио учащегося </w:t>
            </w:r>
            <w:r w:rsidRPr="00887D22">
              <w:rPr>
                <w:rFonts w:ascii="Times New Roman" w:hAnsi="Times New Roman"/>
                <w:sz w:val="28"/>
                <w:szCs w:val="28"/>
              </w:rPr>
              <w:t xml:space="preserve">был представлен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районном </w:t>
            </w:r>
            <w:r w:rsidRPr="00887D22">
              <w:rPr>
                <w:rFonts w:ascii="Times New Roman" w:hAnsi="Times New Roman"/>
                <w:sz w:val="28"/>
                <w:szCs w:val="28"/>
              </w:rPr>
              <w:t>методическом объединении учителей начальных классов  в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87D22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являюсь руководителем школьного методического объединения учителей начальных классов.</w:t>
            </w:r>
          </w:p>
          <w:p w:rsidR="001D7DE2" w:rsidRPr="000D3D6D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 у</w:t>
            </w:r>
            <w:r w:rsidRPr="000D3D6D">
              <w:rPr>
                <w:rFonts w:ascii="Times New Roman" w:hAnsi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/>
                <w:sz w:val="28"/>
                <w:szCs w:val="28"/>
              </w:rPr>
              <w:t>вую</w:t>
            </w:r>
            <w:r w:rsidRPr="000D3D6D">
              <w:rPr>
                <w:rFonts w:ascii="Times New Roman" w:hAnsi="Times New Roman"/>
                <w:sz w:val="28"/>
                <w:szCs w:val="28"/>
              </w:rPr>
              <w:t xml:space="preserve"> в профессиональных конкурсах:</w:t>
            </w:r>
          </w:p>
          <w:p w:rsidR="001D7DE2" w:rsidRPr="000D3D6D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D6D">
              <w:rPr>
                <w:rFonts w:ascii="Times New Roman" w:hAnsi="Times New Roman"/>
                <w:sz w:val="28"/>
                <w:szCs w:val="28"/>
              </w:rPr>
              <w:t>- Районный конкурс «Учитель года — 2010» (грамота),</w:t>
            </w:r>
          </w:p>
          <w:p w:rsidR="001D7DE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D6D">
              <w:rPr>
                <w:rFonts w:ascii="Times New Roman" w:hAnsi="Times New Roman"/>
                <w:sz w:val="28"/>
                <w:szCs w:val="28"/>
              </w:rPr>
              <w:t>- I Международный конкурсе презентаций портфолио «Профессионалы в системе образования» (сертификат участника) — 2011 год</w:t>
            </w:r>
          </w:p>
          <w:p w:rsidR="001D7DE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D3D6D">
              <w:rPr>
                <w:rFonts w:ascii="Times New Roman" w:hAnsi="Times New Roman"/>
                <w:sz w:val="28"/>
                <w:szCs w:val="28"/>
              </w:rPr>
              <w:t>I Международный конкурс презентаций портфолио «Профессионалы в системе образования» (</w:t>
            </w: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  <w:r w:rsidRPr="000D3D6D">
              <w:rPr>
                <w:rFonts w:ascii="Times New Roman" w:hAnsi="Times New Roman"/>
                <w:sz w:val="28"/>
                <w:szCs w:val="28"/>
              </w:rPr>
              <w:t>) —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D3D6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D7DE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3D6D">
              <w:rPr>
                <w:rFonts w:ascii="Times New Roman" w:hAnsi="Times New Roman"/>
                <w:sz w:val="28"/>
                <w:szCs w:val="28"/>
              </w:rPr>
              <w:t>II Всероссийский конкурс авторов ЦОР для школы «Лучший IT-учитель России»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(сертификат участника)- 2012 год</w:t>
            </w:r>
          </w:p>
          <w:p w:rsidR="001D7DE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Городской конкурс электронных портфолио</w:t>
            </w:r>
          </w:p>
          <w:p w:rsidR="001D7DE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2015 году участвую в конкурсе «Учитель года»</w:t>
            </w:r>
          </w:p>
          <w:p w:rsidR="001D7DE2" w:rsidRDefault="001D7DE2" w:rsidP="00CE4DE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6E9">
              <w:rPr>
                <w:rFonts w:ascii="Times New Roman" w:hAnsi="Times New Roman"/>
                <w:sz w:val="28"/>
                <w:szCs w:val="28"/>
              </w:rPr>
              <w:t>Свой опыт распространяю также через размещение материалов на профессиональных сайтах.</w:t>
            </w:r>
          </w:p>
          <w:p w:rsidR="001D7DE2" w:rsidRDefault="001D7DE2" w:rsidP="008B48AE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учащейся представлен на городской конференции «Взгляд в будущее - 2014» (Головинская Аня «Собака- лучший друг человека»);</w:t>
            </w:r>
          </w:p>
          <w:p w:rsidR="001D7DE2" w:rsidRDefault="001D7DE2" w:rsidP="008B48AE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 благодарственное письмо и почетную грамотуот руководителя администрации Железнодорожного района, грамоту за активное участие в мероприятиях районного и городского уровня.</w:t>
            </w:r>
          </w:p>
          <w:p w:rsidR="001D7DE2" w:rsidRPr="007104A0" w:rsidRDefault="001D7DE2" w:rsidP="00176F42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7DE2" w:rsidRPr="00176F42" w:rsidRDefault="001D7DE2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1D7DE2" w:rsidRPr="007104A0" w:rsidRDefault="001D7DE2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 w:rsidRPr="007104A0"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1D7DE2" w:rsidRDefault="001D7DE2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D7DE2" w:rsidRPr="007104A0" w:rsidRDefault="001D7DE2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D7DE2" w:rsidRPr="007104A0" w:rsidRDefault="001D7DE2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 xml:space="preserve">_______________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Л.Г. Головинская</w:t>
      </w:r>
    </w:p>
    <w:p w:rsidR="001D7DE2" w:rsidRPr="007104A0" w:rsidRDefault="001D7DE2" w:rsidP="00176F4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04A0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04A0">
        <w:rPr>
          <w:rFonts w:ascii="Times New Roman" w:hAnsi="Times New Roman" w:cs="Times New Roman"/>
          <w:sz w:val="24"/>
          <w:szCs w:val="24"/>
        </w:rPr>
        <w:t>одпись)</w:t>
      </w:r>
    </w:p>
    <w:p w:rsidR="001D7DE2" w:rsidRPr="007104A0" w:rsidRDefault="001D7DE2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1D7DE2" w:rsidRPr="007104A0" w:rsidRDefault="001D7DE2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14.01.2015</w:t>
      </w:r>
    </w:p>
    <w:p w:rsidR="001D7DE2" w:rsidRPr="007104A0" w:rsidRDefault="001D7DE2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D7DE2" w:rsidRPr="00176F42" w:rsidRDefault="001D7DE2" w:rsidP="00951845">
      <w:pPr>
        <w:ind w:firstLine="0"/>
        <w:rPr>
          <w:rFonts w:ascii="Calibri" w:hAnsi="Calibri" w:cs="Calibri"/>
          <w:sz w:val="22"/>
          <w:szCs w:val="22"/>
          <w:lang w:eastAsia="en-US"/>
        </w:rPr>
      </w:pPr>
      <w:r>
        <w:rPr>
          <w:noProof/>
        </w:rPr>
        <w:pict>
          <v:line id="Прямая соединительная линия 5" o:spid="_x0000_s1026" style="position:absolute;left:0;text-align:left;z-index:251658240;visibility:visible" from="9.05pt,6.65pt" to="16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" strokecolor="#4a7ebb">
            <o:lock v:ext="edit" shapetype="f"/>
          </v:line>
        </w:pict>
      </w:r>
      <w:bookmarkStart w:id="9" w:name="Par437"/>
      <w:bookmarkEnd w:id="9"/>
    </w:p>
    <w:p w:rsidR="001D7DE2" w:rsidRDefault="001D7DE2">
      <w:pPr>
        <w:widowControl/>
        <w:autoSpaceDE/>
        <w:autoSpaceDN/>
        <w:adjustRightInd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1D7DE2" w:rsidRPr="00176F42" w:rsidRDefault="001D7DE2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sectPr w:rsidR="001D7DE2" w:rsidRPr="00176F42" w:rsidSect="0087127B">
      <w:headerReference w:type="default" r:id="rId10"/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E2" w:rsidRDefault="001D7DE2">
      <w:r>
        <w:separator/>
      </w:r>
    </w:p>
  </w:endnote>
  <w:endnote w:type="continuationSeparator" w:id="0">
    <w:p w:rsidR="001D7DE2" w:rsidRDefault="001D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E2" w:rsidRDefault="001D7DE2">
      <w:r>
        <w:separator/>
      </w:r>
    </w:p>
  </w:footnote>
  <w:footnote w:type="continuationSeparator" w:id="0">
    <w:p w:rsidR="001D7DE2" w:rsidRDefault="001D7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E2" w:rsidRPr="00630DB9" w:rsidRDefault="001D7DE2">
    <w:pPr>
      <w:pStyle w:val="Header"/>
      <w:jc w:val="center"/>
      <w:rPr>
        <w:rFonts w:ascii="Times New Roman" w:hAnsi="Times New Roman"/>
        <w:sz w:val="24"/>
        <w:szCs w:val="24"/>
      </w:rPr>
    </w:pPr>
    <w:r w:rsidRPr="00630DB9">
      <w:rPr>
        <w:rFonts w:ascii="Times New Roman" w:hAnsi="Times New Roman"/>
        <w:sz w:val="24"/>
        <w:szCs w:val="24"/>
      </w:rPr>
      <w:fldChar w:fldCharType="begin"/>
    </w:r>
    <w:r w:rsidRPr="00630DB9">
      <w:rPr>
        <w:rFonts w:ascii="Times New Roman" w:hAnsi="Times New Roman"/>
        <w:sz w:val="24"/>
        <w:szCs w:val="24"/>
      </w:rPr>
      <w:instrText>PAGE   \* MERGEFORMAT</w:instrText>
    </w:r>
    <w:r w:rsidRPr="00630DB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630DB9">
      <w:rPr>
        <w:rFonts w:ascii="Times New Roman" w:hAnsi="Times New Roman"/>
        <w:sz w:val="24"/>
        <w:szCs w:val="24"/>
      </w:rPr>
      <w:fldChar w:fldCharType="end"/>
    </w:r>
  </w:p>
  <w:p w:rsidR="001D7DE2" w:rsidRDefault="001D7DE2" w:rsidP="00DD12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2AA9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193AEE"/>
    <w:multiLevelType w:val="hybridMultilevel"/>
    <w:tmpl w:val="4D504B24"/>
    <w:lvl w:ilvl="0" w:tplc="E91A3BE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B7B280B"/>
    <w:multiLevelType w:val="multilevel"/>
    <w:tmpl w:val="5DB4352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4">
    <w:nsid w:val="14E558E4"/>
    <w:multiLevelType w:val="hybridMultilevel"/>
    <w:tmpl w:val="15722E4E"/>
    <w:lvl w:ilvl="0" w:tplc="190AED9C">
      <w:start w:val="25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2FCA12FA"/>
    <w:multiLevelType w:val="hybridMultilevel"/>
    <w:tmpl w:val="7680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>
    <w:nsid w:val="37E337A6"/>
    <w:multiLevelType w:val="multilevel"/>
    <w:tmpl w:val="D4DC8FD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0">
    <w:nsid w:val="3CF124FC"/>
    <w:multiLevelType w:val="hybridMultilevel"/>
    <w:tmpl w:val="69E4F0DA"/>
    <w:lvl w:ilvl="0" w:tplc="8E3E78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cs="Times New Roman" w:hint="default"/>
      </w:rPr>
    </w:lvl>
  </w:abstractNum>
  <w:abstractNum w:abstractNumId="13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4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4422059A"/>
    <w:multiLevelType w:val="hybridMultilevel"/>
    <w:tmpl w:val="61F8DD6A"/>
    <w:lvl w:ilvl="0" w:tplc="A25A03B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5034986"/>
    <w:multiLevelType w:val="hybridMultilevel"/>
    <w:tmpl w:val="67E6676C"/>
    <w:lvl w:ilvl="0" w:tplc="1E726858">
      <w:start w:val="27"/>
      <w:numFmt w:val="decimal"/>
      <w:lvlText w:val="%1."/>
      <w:lvlJc w:val="left"/>
      <w:pPr>
        <w:ind w:left="109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">
    <w:nsid w:val="50B60D2B"/>
    <w:multiLevelType w:val="hybridMultilevel"/>
    <w:tmpl w:val="CB08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1542C"/>
    <w:multiLevelType w:val="multilevel"/>
    <w:tmpl w:val="7ED65840"/>
    <w:lvl w:ilvl="0">
      <w:start w:val="1"/>
      <w:numFmt w:val="decimal"/>
      <w:lvlText w:val="%1."/>
      <w:lvlJc w:val="left"/>
      <w:pPr>
        <w:tabs>
          <w:tab w:val="num" w:pos="1070"/>
        </w:tabs>
        <w:ind w:firstLine="709"/>
      </w:pPr>
      <w:rPr>
        <w:rFonts w:cs="Times New Roman" w:hint="default"/>
        <w:color w:val="auto"/>
      </w:rPr>
    </w:lvl>
    <w:lvl w:ilvl="1">
      <w:start w:val="1"/>
      <w:numFmt w:val="decimal"/>
      <w:lvlText w:val="%10.%2."/>
      <w:lvlJc w:val="left"/>
      <w:pPr>
        <w:tabs>
          <w:tab w:val="num" w:pos="1175"/>
        </w:tabs>
        <w:ind w:firstLine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9"/>
        </w:tabs>
        <w:ind w:left="1899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4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7"/>
        </w:tabs>
        <w:ind w:left="3257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11"/>
        </w:tabs>
        <w:ind w:left="371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5"/>
        </w:tabs>
        <w:ind w:left="452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9"/>
        </w:tabs>
        <w:ind w:left="49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3"/>
        </w:tabs>
        <w:ind w:left="5793" w:hanging="2160"/>
      </w:pPr>
      <w:rPr>
        <w:rFonts w:cs="Times New Roman" w:hint="default"/>
      </w:rPr>
    </w:lvl>
  </w:abstractNum>
  <w:abstractNum w:abstractNumId="21">
    <w:nsid w:val="5AC33D1F"/>
    <w:multiLevelType w:val="hybridMultilevel"/>
    <w:tmpl w:val="C6BE0350"/>
    <w:lvl w:ilvl="0" w:tplc="8C288284">
      <w:start w:val="4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4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5">
    <w:nsid w:val="6C30430E"/>
    <w:multiLevelType w:val="hybridMultilevel"/>
    <w:tmpl w:val="3962DC6E"/>
    <w:lvl w:ilvl="0" w:tplc="675E0FC4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7F1A16"/>
    <w:multiLevelType w:val="hybridMultilevel"/>
    <w:tmpl w:val="97BE03AC"/>
    <w:lvl w:ilvl="0" w:tplc="C7524A4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8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0"/>
  </w:num>
  <w:num w:numId="25">
    <w:abstractNumId w:val="22"/>
  </w:num>
  <w:num w:numId="26">
    <w:abstractNumId w:val="9"/>
  </w:num>
  <w:num w:numId="27">
    <w:abstractNumId w:val="23"/>
  </w:num>
  <w:num w:numId="28">
    <w:abstractNumId w:val="28"/>
  </w:num>
  <w:num w:numId="29">
    <w:abstractNumId w:val="27"/>
  </w:num>
  <w:num w:numId="30">
    <w:abstractNumId w:val="17"/>
  </w:num>
  <w:num w:numId="31">
    <w:abstractNumId w:val="7"/>
  </w:num>
  <w:num w:numId="32">
    <w:abstractNumId w:val="24"/>
  </w:num>
  <w:num w:numId="33">
    <w:abstractNumId w:val="14"/>
  </w:num>
  <w:num w:numId="34">
    <w:abstractNumId w:val="18"/>
  </w:num>
  <w:num w:numId="35">
    <w:abstractNumId w:val="5"/>
  </w:num>
  <w:num w:numId="36">
    <w:abstractNumId w:val="11"/>
  </w:num>
  <w:num w:numId="37">
    <w:abstractNumId w:val="13"/>
  </w:num>
  <w:num w:numId="38">
    <w:abstractNumId w:val="2"/>
  </w:num>
  <w:num w:numId="39">
    <w:abstractNumId w:val="12"/>
  </w:num>
  <w:num w:numId="40">
    <w:abstractNumId w:val="8"/>
  </w:num>
  <w:num w:numId="41">
    <w:abstractNumId w:val="3"/>
  </w:num>
  <w:num w:numId="42">
    <w:abstractNumId w:val="15"/>
  </w:num>
  <w:num w:numId="43">
    <w:abstractNumId w:val="1"/>
  </w:num>
  <w:num w:numId="44">
    <w:abstractNumId w:val="25"/>
  </w:num>
  <w:num w:numId="45">
    <w:abstractNumId w:val="10"/>
  </w:num>
  <w:num w:numId="46">
    <w:abstractNumId w:val="21"/>
  </w:num>
  <w:num w:numId="47">
    <w:abstractNumId w:val="4"/>
  </w:num>
  <w:num w:numId="48">
    <w:abstractNumId w:val="16"/>
  </w:num>
  <w:num w:numId="49">
    <w:abstractNumId w:val="26"/>
  </w:num>
  <w:num w:numId="50">
    <w:abstractNumId w:val="19"/>
  </w:num>
  <w:num w:numId="5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899"/>
    <w:rsid w:val="00001A82"/>
    <w:rsid w:val="00007FC9"/>
    <w:rsid w:val="00014007"/>
    <w:rsid w:val="00015736"/>
    <w:rsid w:val="00017221"/>
    <w:rsid w:val="00017BDF"/>
    <w:rsid w:val="000220A9"/>
    <w:rsid w:val="00024286"/>
    <w:rsid w:val="000253F3"/>
    <w:rsid w:val="0002686D"/>
    <w:rsid w:val="00031584"/>
    <w:rsid w:val="00034FDE"/>
    <w:rsid w:val="000369EB"/>
    <w:rsid w:val="00050A01"/>
    <w:rsid w:val="00052A2B"/>
    <w:rsid w:val="00054225"/>
    <w:rsid w:val="00061C25"/>
    <w:rsid w:val="00064A45"/>
    <w:rsid w:val="000737FF"/>
    <w:rsid w:val="00076C43"/>
    <w:rsid w:val="00077A69"/>
    <w:rsid w:val="0008038F"/>
    <w:rsid w:val="00080D45"/>
    <w:rsid w:val="00090727"/>
    <w:rsid w:val="00093D60"/>
    <w:rsid w:val="000A0ABD"/>
    <w:rsid w:val="000A423B"/>
    <w:rsid w:val="000A59ED"/>
    <w:rsid w:val="000A72B1"/>
    <w:rsid w:val="000B0315"/>
    <w:rsid w:val="000B2726"/>
    <w:rsid w:val="000B2AD4"/>
    <w:rsid w:val="000B7F91"/>
    <w:rsid w:val="000C0241"/>
    <w:rsid w:val="000C52ED"/>
    <w:rsid w:val="000C660F"/>
    <w:rsid w:val="000C7EEA"/>
    <w:rsid w:val="000D066B"/>
    <w:rsid w:val="000D241E"/>
    <w:rsid w:val="000D3D6D"/>
    <w:rsid w:val="000D654B"/>
    <w:rsid w:val="000E1332"/>
    <w:rsid w:val="000E1FF1"/>
    <w:rsid w:val="000E3037"/>
    <w:rsid w:val="000E4208"/>
    <w:rsid w:val="000E4791"/>
    <w:rsid w:val="000F07BD"/>
    <w:rsid w:val="000F3D84"/>
    <w:rsid w:val="000F78ED"/>
    <w:rsid w:val="00100D95"/>
    <w:rsid w:val="00105F6E"/>
    <w:rsid w:val="00106437"/>
    <w:rsid w:val="00106462"/>
    <w:rsid w:val="001134DB"/>
    <w:rsid w:val="00113F1A"/>
    <w:rsid w:val="00115AB4"/>
    <w:rsid w:val="001219F8"/>
    <w:rsid w:val="001224F5"/>
    <w:rsid w:val="001265FE"/>
    <w:rsid w:val="0012754F"/>
    <w:rsid w:val="00127B2E"/>
    <w:rsid w:val="00132A5D"/>
    <w:rsid w:val="00154B95"/>
    <w:rsid w:val="00156A29"/>
    <w:rsid w:val="0016112C"/>
    <w:rsid w:val="001710FD"/>
    <w:rsid w:val="00173027"/>
    <w:rsid w:val="001768D8"/>
    <w:rsid w:val="00176F42"/>
    <w:rsid w:val="00177D89"/>
    <w:rsid w:val="00180D02"/>
    <w:rsid w:val="00187F1E"/>
    <w:rsid w:val="001973B3"/>
    <w:rsid w:val="001A1361"/>
    <w:rsid w:val="001A1630"/>
    <w:rsid w:val="001A260A"/>
    <w:rsid w:val="001A747B"/>
    <w:rsid w:val="001B359D"/>
    <w:rsid w:val="001B6154"/>
    <w:rsid w:val="001C4921"/>
    <w:rsid w:val="001C6A63"/>
    <w:rsid w:val="001D1798"/>
    <w:rsid w:val="001D2565"/>
    <w:rsid w:val="001D4043"/>
    <w:rsid w:val="001D7DE2"/>
    <w:rsid w:val="001E2BEB"/>
    <w:rsid w:val="001E2EC7"/>
    <w:rsid w:val="001E59CF"/>
    <w:rsid w:val="001F14D9"/>
    <w:rsid w:val="001F1ED3"/>
    <w:rsid w:val="001F2349"/>
    <w:rsid w:val="001F4F89"/>
    <w:rsid w:val="00205B40"/>
    <w:rsid w:val="00205B91"/>
    <w:rsid w:val="00206E55"/>
    <w:rsid w:val="00211683"/>
    <w:rsid w:val="0021251A"/>
    <w:rsid w:val="00213604"/>
    <w:rsid w:val="00214040"/>
    <w:rsid w:val="002230A3"/>
    <w:rsid w:val="002240B8"/>
    <w:rsid w:val="0022739B"/>
    <w:rsid w:val="00232493"/>
    <w:rsid w:val="0023595C"/>
    <w:rsid w:val="00237658"/>
    <w:rsid w:val="00242206"/>
    <w:rsid w:val="002472F9"/>
    <w:rsid w:val="00251FCF"/>
    <w:rsid w:val="00267A20"/>
    <w:rsid w:val="00271DF5"/>
    <w:rsid w:val="00280F6B"/>
    <w:rsid w:val="0028135E"/>
    <w:rsid w:val="0028300F"/>
    <w:rsid w:val="002836BE"/>
    <w:rsid w:val="00291477"/>
    <w:rsid w:val="00292531"/>
    <w:rsid w:val="0029435C"/>
    <w:rsid w:val="00294FED"/>
    <w:rsid w:val="0029658D"/>
    <w:rsid w:val="002A0E71"/>
    <w:rsid w:val="002A2AAB"/>
    <w:rsid w:val="002A38D4"/>
    <w:rsid w:val="002A4DB5"/>
    <w:rsid w:val="002B01F1"/>
    <w:rsid w:val="002B49E5"/>
    <w:rsid w:val="002B4A4E"/>
    <w:rsid w:val="002B742E"/>
    <w:rsid w:val="002C2260"/>
    <w:rsid w:val="002C2A13"/>
    <w:rsid w:val="002C3685"/>
    <w:rsid w:val="002C369F"/>
    <w:rsid w:val="002D505A"/>
    <w:rsid w:val="002D6E86"/>
    <w:rsid w:val="002D77F9"/>
    <w:rsid w:val="002E2DF2"/>
    <w:rsid w:val="002E4DDC"/>
    <w:rsid w:val="002E633D"/>
    <w:rsid w:val="002E6DD6"/>
    <w:rsid w:val="002E7C8D"/>
    <w:rsid w:val="002F1789"/>
    <w:rsid w:val="002F6812"/>
    <w:rsid w:val="003025E0"/>
    <w:rsid w:val="00311ACC"/>
    <w:rsid w:val="0031368F"/>
    <w:rsid w:val="00315D2A"/>
    <w:rsid w:val="00317AAD"/>
    <w:rsid w:val="0032364A"/>
    <w:rsid w:val="00325792"/>
    <w:rsid w:val="00333F50"/>
    <w:rsid w:val="00335C36"/>
    <w:rsid w:val="0034314A"/>
    <w:rsid w:val="00343F13"/>
    <w:rsid w:val="00346965"/>
    <w:rsid w:val="00351F0A"/>
    <w:rsid w:val="00354A36"/>
    <w:rsid w:val="00354EFA"/>
    <w:rsid w:val="0035792E"/>
    <w:rsid w:val="00360A5D"/>
    <w:rsid w:val="00364C50"/>
    <w:rsid w:val="00367343"/>
    <w:rsid w:val="00367716"/>
    <w:rsid w:val="00370C0F"/>
    <w:rsid w:val="0037136B"/>
    <w:rsid w:val="0037699B"/>
    <w:rsid w:val="003769CF"/>
    <w:rsid w:val="00377C00"/>
    <w:rsid w:val="00383F03"/>
    <w:rsid w:val="0039091B"/>
    <w:rsid w:val="003912CC"/>
    <w:rsid w:val="003949DD"/>
    <w:rsid w:val="003958A0"/>
    <w:rsid w:val="003A55BD"/>
    <w:rsid w:val="003B244C"/>
    <w:rsid w:val="003B514D"/>
    <w:rsid w:val="003B7BDE"/>
    <w:rsid w:val="003C0AE8"/>
    <w:rsid w:val="003C0C7F"/>
    <w:rsid w:val="003C1B86"/>
    <w:rsid w:val="003C5329"/>
    <w:rsid w:val="003C71B9"/>
    <w:rsid w:val="003D3C15"/>
    <w:rsid w:val="003D546B"/>
    <w:rsid w:val="003E1D8E"/>
    <w:rsid w:val="003F483E"/>
    <w:rsid w:val="003F4A03"/>
    <w:rsid w:val="00404199"/>
    <w:rsid w:val="00410344"/>
    <w:rsid w:val="00411D81"/>
    <w:rsid w:val="004126F2"/>
    <w:rsid w:val="004158BB"/>
    <w:rsid w:val="00416788"/>
    <w:rsid w:val="0041750D"/>
    <w:rsid w:val="00420B05"/>
    <w:rsid w:val="00421DAE"/>
    <w:rsid w:val="00422230"/>
    <w:rsid w:val="004257BB"/>
    <w:rsid w:val="004314DC"/>
    <w:rsid w:val="0043439B"/>
    <w:rsid w:val="00434F94"/>
    <w:rsid w:val="004418F9"/>
    <w:rsid w:val="00443038"/>
    <w:rsid w:val="00444437"/>
    <w:rsid w:val="00444F1C"/>
    <w:rsid w:val="004524E1"/>
    <w:rsid w:val="004554A6"/>
    <w:rsid w:val="004623E2"/>
    <w:rsid w:val="00462728"/>
    <w:rsid w:val="0047440B"/>
    <w:rsid w:val="00476033"/>
    <w:rsid w:val="004776B4"/>
    <w:rsid w:val="00477A5F"/>
    <w:rsid w:val="0048241A"/>
    <w:rsid w:val="00486A65"/>
    <w:rsid w:val="00486BFF"/>
    <w:rsid w:val="00487315"/>
    <w:rsid w:val="004923E7"/>
    <w:rsid w:val="00494C04"/>
    <w:rsid w:val="00494EF4"/>
    <w:rsid w:val="00494F6A"/>
    <w:rsid w:val="00495AD4"/>
    <w:rsid w:val="004A0B59"/>
    <w:rsid w:val="004A1CE9"/>
    <w:rsid w:val="004C18CA"/>
    <w:rsid w:val="004C2095"/>
    <w:rsid w:val="004C356F"/>
    <w:rsid w:val="004C730B"/>
    <w:rsid w:val="004D046D"/>
    <w:rsid w:val="004D699D"/>
    <w:rsid w:val="004E1493"/>
    <w:rsid w:val="004F24FA"/>
    <w:rsid w:val="004F2D55"/>
    <w:rsid w:val="004F6FA9"/>
    <w:rsid w:val="004F79EB"/>
    <w:rsid w:val="00501EDB"/>
    <w:rsid w:val="00502C9F"/>
    <w:rsid w:val="00503D5D"/>
    <w:rsid w:val="00512EDE"/>
    <w:rsid w:val="00516F9A"/>
    <w:rsid w:val="00520C76"/>
    <w:rsid w:val="00523692"/>
    <w:rsid w:val="005266A2"/>
    <w:rsid w:val="00537FB1"/>
    <w:rsid w:val="00540A04"/>
    <w:rsid w:val="00541E38"/>
    <w:rsid w:val="00545CA4"/>
    <w:rsid w:val="0055277B"/>
    <w:rsid w:val="00556BCF"/>
    <w:rsid w:val="005611FE"/>
    <w:rsid w:val="00563F73"/>
    <w:rsid w:val="00565D27"/>
    <w:rsid w:val="00566DD1"/>
    <w:rsid w:val="005717F0"/>
    <w:rsid w:val="00572D03"/>
    <w:rsid w:val="00575E05"/>
    <w:rsid w:val="0057676E"/>
    <w:rsid w:val="005822E0"/>
    <w:rsid w:val="00585535"/>
    <w:rsid w:val="005866D1"/>
    <w:rsid w:val="005A3475"/>
    <w:rsid w:val="005A4C8B"/>
    <w:rsid w:val="005A5EAB"/>
    <w:rsid w:val="005B0A80"/>
    <w:rsid w:val="005B0E2B"/>
    <w:rsid w:val="005B3577"/>
    <w:rsid w:val="005B657F"/>
    <w:rsid w:val="005C1506"/>
    <w:rsid w:val="005C32D6"/>
    <w:rsid w:val="005C6ED2"/>
    <w:rsid w:val="005D578E"/>
    <w:rsid w:val="005F0074"/>
    <w:rsid w:val="00600432"/>
    <w:rsid w:val="00601778"/>
    <w:rsid w:val="0060618C"/>
    <w:rsid w:val="006109C0"/>
    <w:rsid w:val="0061609F"/>
    <w:rsid w:val="00620BDB"/>
    <w:rsid w:val="00620D51"/>
    <w:rsid w:val="006221AF"/>
    <w:rsid w:val="006234A8"/>
    <w:rsid w:val="006235C8"/>
    <w:rsid w:val="00626582"/>
    <w:rsid w:val="00630079"/>
    <w:rsid w:val="006301E4"/>
    <w:rsid w:val="00630C7F"/>
    <w:rsid w:val="00630DB9"/>
    <w:rsid w:val="00630E47"/>
    <w:rsid w:val="00644416"/>
    <w:rsid w:val="006506D6"/>
    <w:rsid w:val="00651906"/>
    <w:rsid w:val="006526F1"/>
    <w:rsid w:val="00657E40"/>
    <w:rsid w:val="0066674C"/>
    <w:rsid w:val="00667658"/>
    <w:rsid w:val="00674429"/>
    <w:rsid w:val="00674934"/>
    <w:rsid w:val="00677E2B"/>
    <w:rsid w:val="0068431D"/>
    <w:rsid w:val="006874F0"/>
    <w:rsid w:val="00687631"/>
    <w:rsid w:val="00691DB1"/>
    <w:rsid w:val="0069769C"/>
    <w:rsid w:val="006A3899"/>
    <w:rsid w:val="006B2F0C"/>
    <w:rsid w:val="006C2EDE"/>
    <w:rsid w:val="006C761A"/>
    <w:rsid w:val="006D0DAF"/>
    <w:rsid w:val="006D2D7D"/>
    <w:rsid w:val="006D4CB3"/>
    <w:rsid w:val="006D5DFC"/>
    <w:rsid w:val="006D5E70"/>
    <w:rsid w:val="006D677E"/>
    <w:rsid w:val="006E72B1"/>
    <w:rsid w:val="006F6D44"/>
    <w:rsid w:val="006F79D6"/>
    <w:rsid w:val="006F7E82"/>
    <w:rsid w:val="00705830"/>
    <w:rsid w:val="0070647E"/>
    <w:rsid w:val="00707106"/>
    <w:rsid w:val="007104A0"/>
    <w:rsid w:val="0071135F"/>
    <w:rsid w:val="00712921"/>
    <w:rsid w:val="00712EF6"/>
    <w:rsid w:val="00715D83"/>
    <w:rsid w:val="00720778"/>
    <w:rsid w:val="0072175D"/>
    <w:rsid w:val="00722B1B"/>
    <w:rsid w:val="007234A9"/>
    <w:rsid w:val="00724F84"/>
    <w:rsid w:val="00725889"/>
    <w:rsid w:val="00726F2F"/>
    <w:rsid w:val="0073205B"/>
    <w:rsid w:val="00733872"/>
    <w:rsid w:val="007351CB"/>
    <w:rsid w:val="0073703B"/>
    <w:rsid w:val="00740EF2"/>
    <w:rsid w:val="00747AD6"/>
    <w:rsid w:val="0075525E"/>
    <w:rsid w:val="00755FED"/>
    <w:rsid w:val="00756846"/>
    <w:rsid w:val="0075697C"/>
    <w:rsid w:val="00765936"/>
    <w:rsid w:val="00765CA4"/>
    <w:rsid w:val="00774B81"/>
    <w:rsid w:val="007842B5"/>
    <w:rsid w:val="00784A94"/>
    <w:rsid w:val="00786332"/>
    <w:rsid w:val="00786BF1"/>
    <w:rsid w:val="00786D88"/>
    <w:rsid w:val="007948BB"/>
    <w:rsid w:val="0079548A"/>
    <w:rsid w:val="007973FF"/>
    <w:rsid w:val="00797D04"/>
    <w:rsid w:val="007A6E42"/>
    <w:rsid w:val="007B3377"/>
    <w:rsid w:val="007B487B"/>
    <w:rsid w:val="007B6645"/>
    <w:rsid w:val="007C02CB"/>
    <w:rsid w:val="007C045A"/>
    <w:rsid w:val="007C0C13"/>
    <w:rsid w:val="007C25EA"/>
    <w:rsid w:val="007D010E"/>
    <w:rsid w:val="007D3E49"/>
    <w:rsid w:val="007D458B"/>
    <w:rsid w:val="007E54E2"/>
    <w:rsid w:val="007F24D4"/>
    <w:rsid w:val="007F304D"/>
    <w:rsid w:val="007F6629"/>
    <w:rsid w:val="0082020B"/>
    <w:rsid w:val="00820A05"/>
    <w:rsid w:val="0082281B"/>
    <w:rsid w:val="00823356"/>
    <w:rsid w:val="00826550"/>
    <w:rsid w:val="00826B4A"/>
    <w:rsid w:val="0083036A"/>
    <w:rsid w:val="00830C3F"/>
    <w:rsid w:val="00831B78"/>
    <w:rsid w:val="00831C59"/>
    <w:rsid w:val="008329ED"/>
    <w:rsid w:val="008411FA"/>
    <w:rsid w:val="00841CEF"/>
    <w:rsid w:val="008454DB"/>
    <w:rsid w:val="00850F4C"/>
    <w:rsid w:val="00851D9B"/>
    <w:rsid w:val="00853817"/>
    <w:rsid w:val="00863C14"/>
    <w:rsid w:val="00863F4D"/>
    <w:rsid w:val="0087127B"/>
    <w:rsid w:val="0087141D"/>
    <w:rsid w:val="008826F3"/>
    <w:rsid w:val="00886492"/>
    <w:rsid w:val="00887D1F"/>
    <w:rsid w:val="00887D22"/>
    <w:rsid w:val="00892242"/>
    <w:rsid w:val="00894CC5"/>
    <w:rsid w:val="008A3DAA"/>
    <w:rsid w:val="008A642C"/>
    <w:rsid w:val="008A6FEC"/>
    <w:rsid w:val="008B0E16"/>
    <w:rsid w:val="008B3F21"/>
    <w:rsid w:val="008B48AE"/>
    <w:rsid w:val="008C286C"/>
    <w:rsid w:val="008C5A5D"/>
    <w:rsid w:val="008C5FE6"/>
    <w:rsid w:val="008C7F25"/>
    <w:rsid w:val="008D75E5"/>
    <w:rsid w:val="008E19E0"/>
    <w:rsid w:val="008E1F3F"/>
    <w:rsid w:val="008F1BBB"/>
    <w:rsid w:val="008F2192"/>
    <w:rsid w:val="008F2414"/>
    <w:rsid w:val="008F48E9"/>
    <w:rsid w:val="00902E16"/>
    <w:rsid w:val="00905C72"/>
    <w:rsid w:val="009060C4"/>
    <w:rsid w:val="009061E9"/>
    <w:rsid w:val="009068E2"/>
    <w:rsid w:val="009132D3"/>
    <w:rsid w:val="009147FD"/>
    <w:rsid w:val="00924263"/>
    <w:rsid w:val="00924C13"/>
    <w:rsid w:val="00926315"/>
    <w:rsid w:val="00932A8C"/>
    <w:rsid w:val="00941224"/>
    <w:rsid w:val="009459AA"/>
    <w:rsid w:val="0094654B"/>
    <w:rsid w:val="00951845"/>
    <w:rsid w:val="00957AB3"/>
    <w:rsid w:val="00960B0E"/>
    <w:rsid w:val="009612D7"/>
    <w:rsid w:val="009619C3"/>
    <w:rsid w:val="00965281"/>
    <w:rsid w:val="009664E7"/>
    <w:rsid w:val="00970303"/>
    <w:rsid w:val="009715F0"/>
    <w:rsid w:val="00972057"/>
    <w:rsid w:val="00976F17"/>
    <w:rsid w:val="0098191A"/>
    <w:rsid w:val="00981A03"/>
    <w:rsid w:val="009919D2"/>
    <w:rsid w:val="00995536"/>
    <w:rsid w:val="00995747"/>
    <w:rsid w:val="009A4F67"/>
    <w:rsid w:val="009A6E50"/>
    <w:rsid w:val="009B248D"/>
    <w:rsid w:val="009B30F4"/>
    <w:rsid w:val="009B5DA5"/>
    <w:rsid w:val="009B5DFA"/>
    <w:rsid w:val="009B79BF"/>
    <w:rsid w:val="009C23DD"/>
    <w:rsid w:val="009C338E"/>
    <w:rsid w:val="009C7919"/>
    <w:rsid w:val="009D1552"/>
    <w:rsid w:val="009E4444"/>
    <w:rsid w:val="009F0B03"/>
    <w:rsid w:val="009F0F8D"/>
    <w:rsid w:val="009F1B36"/>
    <w:rsid w:val="00A01584"/>
    <w:rsid w:val="00A03704"/>
    <w:rsid w:val="00A03CAD"/>
    <w:rsid w:val="00A04B5D"/>
    <w:rsid w:val="00A14FBB"/>
    <w:rsid w:val="00A164D6"/>
    <w:rsid w:val="00A16CA4"/>
    <w:rsid w:val="00A210BF"/>
    <w:rsid w:val="00A30F68"/>
    <w:rsid w:val="00A344B2"/>
    <w:rsid w:val="00A40A04"/>
    <w:rsid w:val="00A41599"/>
    <w:rsid w:val="00A42605"/>
    <w:rsid w:val="00A44940"/>
    <w:rsid w:val="00A46C8C"/>
    <w:rsid w:val="00A5192A"/>
    <w:rsid w:val="00A51A79"/>
    <w:rsid w:val="00A51FB9"/>
    <w:rsid w:val="00A54F65"/>
    <w:rsid w:val="00A54F86"/>
    <w:rsid w:val="00A56003"/>
    <w:rsid w:val="00A66AAD"/>
    <w:rsid w:val="00A70EEB"/>
    <w:rsid w:val="00A73CA9"/>
    <w:rsid w:val="00A80E17"/>
    <w:rsid w:val="00A85711"/>
    <w:rsid w:val="00A901B2"/>
    <w:rsid w:val="00A92EF6"/>
    <w:rsid w:val="00A934A2"/>
    <w:rsid w:val="00A94697"/>
    <w:rsid w:val="00A94B70"/>
    <w:rsid w:val="00A94CC0"/>
    <w:rsid w:val="00A97E53"/>
    <w:rsid w:val="00AA339F"/>
    <w:rsid w:val="00AB14AB"/>
    <w:rsid w:val="00AB3BD7"/>
    <w:rsid w:val="00AB76D8"/>
    <w:rsid w:val="00AC0558"/>
    <w:rsid w:val="00AC0E66"/>
    <w:rsid w:val="00AC2360"/>
    <w:rsid w:val="00AC308B"/>
    <w:rsid w:val="00AC5C84"/>
    <w:rsid w:val="00AD13BA"/>
    <w:rsid w:val="00AE28E5"/>
    <w:rsid w:val="00AE3A79"/>
    <w:rsid w:val="00AE3C8E"/>
    <w:rsid w:val="00AE411D"/>
    <w:rsid w:val="00AE7773"/>
    <w:rsid w:val="00AF353A"/>
    <w:rsid w:val="00AF4DE7"/>
    <w:rsid w:val="00B0015E"/>
    <w:rsid w:val="00B03A37"/>
    <w:rsid w:val="00B056DD"/>
    <w:rsid w:val="00B05C99"/>
    <w:rsid w:val="00B071B3"/>
    <w:rsid w:val="00B106FC"/>
    <w:rsid w:val="00B12E29"/>
    <w:rsid w:val="00B14AFA"/>
    <w:rsid w:val="00B17539"/>
    <w:rsid w:val="00B25C85"/>
    <w:rsid w:val="00B2603D"/>
    <w:rsid w:val="00B30983"/>
    <w:rsid w:val="00B34A8E"/>
    <w:rsid w:val="00B4059C"/>
    <w:rsid w:val="00B414BC"/>
    <w:rsid w:val="00B417C4"/>
    <w:rsid w:val="00B420F5"/>
    <w:rsid w:val="00B469B5"/>
    <w:rsid w:val="00B51E3C"/>
    <w:rsid w:val="00B63E1C"/>
    <w:rsid w:val="00B64600"/>
    <w:rsid w:val="00B64BE0"/>
    <w:rsid w:val="00B65636"/>
    <w:rsid w:val="00B65E7C"/>
    <w:rsid w:val="00B6605B"/>
    <w:rsid w:val="00B66167"/>
    <w:rsid w:val="00B661B0"/>
    <w:rsid w:val="00B66348"/>
    <w:rsid w:val="00B67095"/>
    <w:rsid w:val="00B70FE4"/>
    <w:rsid w:val="00B73D1A"/>
    <w:rsid w:val="00B74B3E"/>
    <w:rsid w:val="00B757E4"/>
    <w:rsid w:val="00B77E73"/>
    <w:rsid w:val="00B841F8"/>
    <w:rsid w:val="00B84A21"/>
    <w:rsid w:val="00BA3BAB"/>
    <w:rsid w:val="00BA4EE0"/>
    <w:rsid w:val="00BA522B"/>
    <w:rsid w:val="00BA66F0"/>
    <w:rsid w:val="00BB3386"/>
    <w:rsid w:val="00BB3B7F"/>
    <w:rsid w:val="00BB6C1B"/>
    <w:rsid w:val="00BC270C"/>
    <w:rsid w:val="00BC5904"/>
    <w:rsid w:val="00BD01EF"/>
    <w:rsid w:val="00BD0913"/>
    <w:rsid w:val="00BD0AF5"/>
    <w:rsid w:val="00BD1A84"/>
    <w:rsid w:val="00BD6F9A"/>
    <w:rsid w:val="00BE32F2"/>
    <w:rsid w:val="00BE3A20"/>
    <w:rsid w:val="00BE481C"/>
    <w:rsid w:val="00BE52D2"/>
    <w:rsid w:val="00BE6EC1"/>
    <w:rsid w:val="00BF0A8A"/>
    <w:rsid w:val="00C00ED5"/>
    <w:rsid w:val="00C019AA"/>
    <w:rsid w:val="00C150FE"/>
    <w:rsid w:val="00C221CB"/>
    <w:rsid w:val="00C24A2B"/>
    <w:rsid w:val="00C259CA"/>
    <w:rsid w:val="00C26FBE"/>
    <w:rsid w:val="00C33F39"/>
    <w:rsid w:val="00C37261"/>
    <w:rsid w:val="00C408E9"/>
    <w:rsid w:val="00C40992"/>
    <w:rsid w:val="00C43AD7"/>
    <w:rsid w:val="00C4660D"/>
    <w:rsid w:val="00C47F85"/>
    <w:rsid w:val="00C52A2D"/>
    <w:rsid w:val="00C55A7C"/>
    <w:rsid w:val="00C568B0"/>
    <w:rsid w:val="00C629BD"/>
    <w:rsid w:val="00C72E1E"/>
    <w:rsid w:val="00C7681C"/>
    <w:rsid w:val="00C77F29"/>
    <w:rsid w:val="00C801F6"/>
    <w:rsid w:val="00C857B2"/>
    <w:rsid w:val="00C8654B"/>
    <w:rsid w:val="00C90701"/>
    <w:rsid w:val="00C90C0B"/>
    <w:rsid w:val="00C94501"/>
    <w:rsid w:val="00C95AFE"/>
    <w:rsid w:val="00CA06C1"/>
    <w:rsid w:val="00CA1400"/>
    <w:rsid w:val="00CA3FFF"/>
    <w:rsid w:val="00CA548A"/>
    <w:rsid w:val="00CC4904"/>
    <w:rsid w:val="00CC64C5"/>
    <w:rsid w:val="00CD26AF"/>
    <w:rsid w:val="00CD5687"/>
    <w:rsid w:val="00CE1CE1"/>
    <w:rsid w:val="00CE3790"/>
    <w:rsid w:val="00CE41C8"/>
    <w:rsid w:val="00CE4DE4"/>
    <w:rsid w:val="00CE73B7"/>
    <w:rsid w:val="00CF0088"/>
    <w:rsid w:val="00CF3CA8"/>
    <w:rsid w:val="00CF63A8"/>
    <w:rsid w:val="00CF7711"/>
    <w:rsid w:val="00D078A9"/>
    <w:rsid w:val="00D11355"/>
    <w:rsid w:val="00D125A0"/>
    <w:rsid w:val="00D13DBA"/>
    <w:rsid w:val="00D20038"/>
    <w:rsid w:val="00D25045"/>
    <w:rsid w:val="00D27B4B"/>
    <w:rsid w:val="00D336FC"/>
    <w:rsid w:val="00D3430D"/>
    <w:rsid w:val="00D440E6"/>
    <w:rsid w:val="00D54430"/>
    <w:rsid w:val="00D56DDC"/>
    <w:rsid w:val="00D574E0"/>
    <w:rsid w:val="00D61AAB"/>
    <w:rsid w:val="00D623BC"/>
    <w:rsid w:val="00D64227"/>
    <w:rsid w:val="00D707B8"/>
    <w:rsid w:val="00D7622F"/>
    <w:rsid w:val="00D763BC"/>
    <w:rsid w:val="00D83BCF"/>
    <w:rsid w:val="00D86AC2"/>
    <w:rsid w:val="00D910CA"/>
    <w:rsid w:val="00D92F38"/>
    <w:rsid w:val="00D939BF"/>
    <w:rsid w:val="00D9654D"/>
    <w:rsid w:val="00DA030E"/>
    <w:rsid w:val="00DA1902"/>
    <w:rsid w:val="00DA32EB"/>
    <w:rsid w:val="00DC010D"/>
    <w:rsid w:val="00DC02AD"/>
    <w:rsid w:val="00DD1213"/>
    <w:rsid w:val="00DD1EA2"/>
    <w:rsid w:val="00DE2A98"/>
    <w:rsid w:val="00DE3A06"/>
    <w:rsid w:val="00DE7ED7"/>
    <w:rsid w:val="00DF339D"/>
    <w:rsid w:val="00DF6DFC"/>
    <w:rsid w:val="00E01D69"/>
    <w:rsid w:val="00E13B6F"/>
    <w:rsid w:val="00E14C82"/>
    <w:rsid w:val="00E203C7"/>
    <w:rsid w:val="00E24339"/>
    <w:rsid w:val="00E33E5B"/>
    <w:rsid w:val="00E34C55"/>
    <w:rsid w:val="00E368A0"/>
    <w:rsid w:val="00E369B5"/>
    <w:rsid w:val="00E36C01"/>
    <w:rsid w:val="00E53EA7"/>
    <w:rsid w:val="00E61227"/>
    <w:rsid w:val="00E636E9"/>
    <w:rsid w:val="00E65BD3"/>
    <w:rsid w:val="00E67824"/>
    <w:rsid w:val="00E733F3"/>
    <w:rsid w:val="00E817FB"/>
    <w:rsid w:val="00E822D6"/>
    <w:rsid w:val="00E94A1A"/>
    <w:rsid w:val="00EA13B7"/>
    <w:rsid w:val="00EA15F0"/>
    <w:rsid w:val="00EA4C09"/>
    <w:rsid w:val="00EB3716"/>
    <w:rsid w:val="00EB6A56"/>
    <w:rsid w:val="00EC4E23"/>
    <w:rsid w:val="00EC57E3"/>
    <w:rsid w:val="00ED225D"/>
    <w:rsid w:val="00ED2DA9"/>
    <w:rsid w:val="00ED312A"/>
    <w:rsid w:val="00ED4288"/>
    <w:rsid w:val="00ED5DB4"/>
    <w:rsid w:val="00EE17D9"/>
    <w:rsid w:val="00EE2FBB"/>
    <w:rsid w:val="00EE4695"/>
    <w:rsid w:val="00EF565E"/>
    <w:rsid w:val="00EF73D7"/>
    <w:rsid w:val="00F00F5F"/>
    <w:rsid w:val="00F2317A"/>
    <w:rsid w:val="00F239A3"/>
    <w:rsid w:val="00F25600"/>
    <w:rsid w:val="00F30F3A"/>
    <w:rsid w:val="00F3245B"/>
    <w:rsid w:val="00F32CAB"/>
    <w:rsid w:val="00F3489F"/>
    <w:rsid w:val="00F34D43"/>
    <w:rsid w:val="00F35336"/>
    <w:rsid w:val="00F41EA1"/>
    <w:rsid w:val="00F52B14"/>
    <w:rsid w:val="00F55B9E"/>
    <w:rsid w:val="00F55F91"/>
    <w:rsid w:val="00F60820"/>
    <w:rsid w:val="00F60A2D"/>
    <w:rsid w:val="00F615F1"/>
    <w:rsid w:val="00F6634E"/>
    <w:rsid w:val="00F66819"/>
    <w:rsid w:val="00F71DB5"/>
    <w:rsid w:val="00F73B92"/>
    <w:rsid w:val="00F75B91"/>
    <w:rsid w:val="00F7731A"/>
    <w:rsid w:val="00F81B07"/>
    <w:rsid w:val="00F83C5C"/>
    <w:rsid w:val="00F87D3B"/>
    <w:rsid w:val="00FA26E2"/>
    <w:rsid w:val="00FA6D2A"/>
    <w:rsid w:val="00FB2095"/>
    <w:rsid w:val="00FB22C8"/>
    <w:rsid w:val="00FB2D12"/>
    <w:rsid w:val="00FB5762"/>
    <w:rsid w:val="00FB5CE3"/>
    <w:rsid w:val="00FC19C9"/>
    <w:rsid w:val="00FD57B6"/>
    <w:rsid w:val="00FD5EE6"/>
    <w:rsid w:val="00FE397B"/>
    <w:rsid w:val="00FE43D2"/>
    <w:rsid w:val="00FF275C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D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6D0D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0D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6D0D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6D0DA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0DAF"/>
    <w:rPr>
      <w:rFonts w:ascii="Arial" w:hAnsi="Arial" w:cs="Times New Roman"/>
    </w:rPr>
  </w:style>
  <w:style w:type="character" w:styleId="PageNumber">
    <w:name w:val="page number"/>
    <w:basedOn w:val="DefaultParagraphFont"/>
    <w:uiPriority w:val="99"/>
    <w:rsid w:val="006D0DAF"/>
    <w:rPr>
      <w:rFonts w:cs="Times New Roman"/>
    </w:rPr>
  </w:style>
  <w:style w:type="character" w:customStyle="1" w:styleId="a">
    <w:name w:val="Цветовое выделение"/>
    <w:uiPriority w:val="99"/>
    <w:rsid w:val="00017221"/>
    <w:rPr>
      <w:b/>
      <w:color w:val="000080"/>
      <w:sz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017221"/>
    <w:pPr>
      <w:ind w:firstLine="0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9C791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DAF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2E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D26AF"/>
    <w:pPr>
      <w:widowControl/>
      <w:autoSpaceDE/>
      <w:autoSpaceDN/>
      <w:adjustRightInd/>
      <w:ind w:left="5103" w:firstLine="0"/>
      <w:jc w:val="left"/>
    </w:pPr>
    <w:rPr>
      <w:rFonts w:ascii="Times New Roman" w:hAnsi="Times New Roman" w:cs="Times New Roman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D26AF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CD26A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rsid w:val="00CD26AF"/>
    <w:pPr>
      <w:widowControl/>
      <w:autoSpaceDE/>
      <w:autoSpaceDN/>
      <w:adjustRightInd/>
      <w:spacing w:after="120"/>
      <w:ind w:left="566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1">
    <w:name w:val="МОН"/>
    <w:basedOn w:val="Normal"/>
    <w:uiPriority w:val="99"/>
    <w:rsid w:val="00CD26AF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rsid w:val="00CD26AF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D26AF"/>
    <w:rPr>
      <w:rFonts w:cs="Times New Roman"/>
      <w:sz w:val="24"/>
    </w:rPr>
  </w:style>
  <w:style w:type="paragraph" w:styleId="ListBullet3">
    <w:name w:val="List Bullet 3"/>
    <w:basedOn w:val="Normal"/>
    <w:autoRedefine/>
    <w:uiPriority w:val="99"/>
    <w:rsid w:val="00CD26AF"/>
    <w:pPr>
      <w:widowControl/>
      <w:autoSpaceDE/>
      <w:autoSpaceDN/>
      <w:adjustRightInd/>
      <w:spacing w:before="120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D26A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26A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26A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26AF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CD26A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D26A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D26A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D26AF"/>
    <w:rPr>
      <w:rFonts w:cs="Times New Roman"/>
      <w:color w:val="0000FF"/>
      <w:u w:val="single"/>
    </w:rPr>
  </w:style>
  <w:style w:type="paragraph" w:customStyle="1" w:styleId="Standard">
    <w:name w:val="Standard"/>
    <w:basedOn w:val="Normal"/>
    <w:uiPriority w:val="99"/>
    <w:rsid w:val="00CD26AF"/>
    <w:pPr>
      <w:widowControl/>
      <w:autoSpaceDE/>
      <w:autoSpaceDN/>
      <w:ind w:firstLine="0"/>
      <w:jc w:val="left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4257BB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57BB"/>
    <w:rPr>
      <w:rFonts w:ascii="Arial" w:hAnsi="Arial" w:cs="Times New Roman"/>
    </w:rPr>
  </w:style>
  <w:style w:type="table" w:styleId="TableGrid">
    <w:name w:val="Table Grid"/>
    <w:basedOn w:val="TableNormal"/>
    <w:uiPriority w:val="99"/>
    <w:rsid w:val="003469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32.ru/nachalnaya-shkola-portfolio-uchiteley/golovinskaya-lyubov-gennadev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ool-32.ru/nachalnaya-shkola-portfolio-uchiteley/golovinskaya-lyubov-gennade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1378</Words>
  <Characters>7857</Characters>
  <Application>Microsoft Office Outlook</Application>
  <DocSecurity>0</DocSecurity>
  <Lines>0</Lines>
  <Paragraphs>0</Paragraphs>
  <ScaleCrop>false</ScaleCrop>
  <Company>ГУО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628 от 08.11.2013</dc:title>
  <dc:subject/>
  <dc:creator>Poxabov</dc:creator>
  <cp:keywords/>
  <dc:description/>
  <cp:lastModifiedBy>admin</cp:lastModifiedBy>
  <cp:revision>3</cp:revision>
  <cp:lastPrinted>2015-01-16T11:24:00Z</cp:lastPrinted>
  <dcterms:created xsi:type="dcterms:W3CDTF">2015-01-19T08:21:00Z</dcterms:created>
  <dcterms:modified xsi:type="dcterms:W3CDTF">2015-01-19T09:43:00Z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  <property fmtid="{D5CDD505-2E9C-101B-9397-08002B2CF9AE}" pid="3" name="docTitle">
    <vt:lpwstr>Постановление 628 от 08.11.2013</vt:lpwstr>
  </property>
</Properties>
</file>